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E492E" w14:textId="7516DB6D" w:rsidR="00DD28DA" w:rsidRPr="00932609" w:rsidRDefault="00DD28DA" w:rsidP="00EB6732">
      <w:pPr>
        <w:pStyle w:val="Otsikko"/>
        <w:spacing w:line="276" w:lineRule="auto"/>
      </w:pPr>
    </w:p>
    <w:p w14:paraId="626A4CEA" w14:textId="7DCAE087" w:rsidR="00DD28DA" w:rsidRDefault="00464096" w:rsidP="00EB6732">
      <w:pPr>
        <w:spacing w:line="276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Hei!</w:t>
      </w:r>
    </w:p>
    <w:p w14:paraId="187AA022" w14:textId="77777777" w:rsidR="0098349F" w:rsidRDefault="0098349F" w:rsidP="00BB1C22">
      <w:pPr>
        <w:spacing w:line="276" w:lineRule="auto"/>
        <w:rPr>
          <w:rFonts w:asciiTheme="majorHAnsi" w:hAnsiTheme="majorHAnsi" w:cstheme="majorHAnsi"/>
          <w:szCs w:val="20"/>
        </w:rPr>
      </w:pPr>
    </w:p>
    <w:p w14:paraId="611BA9F2" w14:textId="01E2960A" w:rsidR="00BB1C22" w:rsidRDefault="00464096" w:rsidP="00BB1C22">
      <w:pPr>
        <w:spacing w:line="276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Olet</w:t>
      </w:r>
      <w:r w:rsidR="00C85967">
        <w:rPr>
          <w:rFonts w:asciiTheme="majorHAnsi" w:hAnsiTheme="majorHAnsi" w:cstheme="majorHAnsi"/>
          <w:szCs w:val="20"/>
        </w:rPr>
        <w:t>te saaneet</w:t>
      </w:r>
      <w:r>
        <w:rPr>
          <w:rFonts w:asciiTheme="majorHAnsi" w:hAnsiTheme="majorHAnsi" w:cstheme="majorHAnsi"/>
          <w:szCs w:val="20"/>
        </w:rPr>
        <w:t xml:space="preserve"> tämän lomakkeen täytettäv</w:t>
      </w:r>
      <w:r w:rsidR="00C85967">
        <w:rPr>
          <w:rFonts w:asciiTheme="majorHAnsi" w:hAnsiTheme="majorHAnsi" w:cstheme="majorHAnsi"/>
          <w:szCs w:val="20"/>
        </w:rPr>
        <w:t>ä</w:t>
      </w:r>
      <w:r>
        <w:rPr>
          <w:rFonts w:asciiTheme="majorHAnsi" w:hAnsiTheme="majorHAnsi" w:cstheme="majorHAnsi"/>
          <w:szCs w:val="20"/>
        </w:rPr>
        <w:t>kse</w:t>
      </w:r>
      <w:r w:rsidR="00C85967">
        <w:rPr>
          <w:rFonts w:asciiTheme="majorHAnsi" w:hAnsiTheme="majorHAnsi" w:cstheme="majorHAnsi"/>
          <w:szCs w:val="20"/>
        </w:rPr>
        <w:t>nne</w:t>
      </w:r>
      <w:r>
        <w:rPr>
          <w:rFonts w:asciiTheme="majorHAnsi" w:hAnsiTheme="majorHAnsi" w:cstheme="majorHAnsi"/>
          <w:szCs w:val="20"/>
        </w:rPr>
        <w:t xml:space="preserve">, jotta voisimme tarjota </w:t>
      </w:r>
      <w:r w:rsidR="00C85967">
        <w:rPr>
          <w:rFonts w:asciiTheme="majorHAnsi" w:hAnsiTheme="majorHAnsi" w:cstheme="majorHAnsi"/>
          <w:szCs w:val="20"/>
        </w:rPr>
        <w:t xml:space="preserve">Teille </w:t>
      </w:r>
      <w:r>
        <w:rPr>
          <w:rFonts w:asciiTheme="majorHAnsi" w:hAnsiTheme="majorHAnsi" w:cstheme="majorHAnsi"/>
          <w:szCs w:val="20"/>
        </w:rPr>
        <w:t xml:space="preserve">laadukasta hoitoa ja </w:t>
      </w:r>
      <w:r w:rsidR="00C85967">
        <w:rPr>
          <w:rFonts w:asciiTheme="majorHAnsi" w:hAnsiTheme="majorHAnsi" w:cstheme="majorHAnsi"/>
          <w:szCs w:val="20"/>
        </w:rPr>
        <w:t xml:space="preserve">riittävää </w:t>
      </w:r>
      <w:r>
        <w:rPr>
          <w:rFonts w:asciiTheme="majorHAnsi" w:hAnsiTheme="majorHAnsi" w:cstheme="majorHAnsi"/>
          <w:szCs w:val="20"/>
        </w:rPr>
        <w:t>tukea tervey</w:t>
      </w:r>
      <w:r w:rsidR="00C85967">
        <w:rPr>
          <w:rFonts w:asciiTheme="majorHAnsi" w:hAnsiTheme="majorHAnsi" w:cstheme="majorHAnsi"/>
          <w:szCs w:val="20"/>
        </w:rPr>
        <w:t xml:space="preserve">den edistämiseen. Lomakkeen käsittelee nimetty </w:t>
      </w:r>
      <w:r w:rsidR="004545D7">
        <w:rPr>
          <w:rFonts w:asciiTheme="majorHAnsi" w:hAnsiTheme="majorHAnsi" w:cstheme="majorHAnsi"/>
          <w:szCs w:val="20"/>
        </w:rPr>
        <w:t>yhteyshenkilönne</w:t>
      </w:r>
      <w:r w:rsidR="00C85967">
        <w:rPr>
          <w:rFonts w:asciiTheme="majorHAnsi" w:hAnsiTheme="majorHAnsi" w:cstheme="majorHAnsi"/>
          <w:szCs w:val="20"/>
        </w:rPr>
        <w:t xml:space="preserve">, joka laatii kanssanne </w:t>
      </w:r>
      <w:r w:rsidR="00C85967">
        <w:rPr>
          <w:rFonts w:asciiTheme="majorHAnsi" w:hAnsiTheme="majorHAnsi" w:cstheme="majorBidi"/>
        </w:rPr>
        <w:t xml:space="preserve">terveys- ja hyvinvointisuunnitelman terveyden edistämisenne tueksi. Lomake toimii </w:t>
      </w:r>
      <w:r w:rsidR="00BB1C22">
        <w:rPr>
          <w:rFonts w:asciiTheme="majorHAnsi" w:hAnsiTheme="majorHAnsi" w:cstheme="majorBidi"/>
        </w:rPr>
        <w:t xml:space="preserve">tämän </w:t>
      </w:r>
      <w:r w:rsidR="00C85967">
        <w:rPr>
          <w:rFonts w:asciiTheme="majorHAnsi" w:hAnsiTheme="majorHAnsi" w:cstheme="majorBidi"/>
        </w:rPr>
        <w:t>suunnitelman teon tukena ja tuhotaan</w:t>
      </w:r>
      <w:r w:rsidR="00BB1C22">
        <w:rPr>
          <w:rFonts w:asciiTheme="majorHAnsi" w:hAnsiTheme="majorHAnsi" w:cstheme="majorBidi"/>
        </w:rPr>
        <w:t xml:space="preserve"> tämän jälkeen. Huomioimme suunnitelman </w:t>
      </w:r>
      <w:r w:rsidR="00C85967">
        <w:rPr>
          <w:rFonts w:asciiTheme="majorHAnsi" w:hAnsiTheme="majorHAnsi" w:cstheme="majorBidi"/>
        </w:rPr>
        <w:t xml:space="preserve">teon yhteydessä </w:t>
      </w:r>
      <w:r w:rsidR="00BB1C22">
        <w:rPr>
          <w:rFonts w:asciiTheme="majorHAnsi" w:hAnsiTheme="majorHAnsi" w:cstheme="majorBidi"/>
        </w:rPr>
        <w:t xml:space="preserve">myös muut mahdolliset </w:t>
      </w:r>
      <w:r w:rsidR="00165B88" w:rsidRPr="004F335C">
        <w:rPr>
          <w:rFonts w:asciiTheme="majorHAnsi" w:hAnsiTheme="majorHAnsi" w:cstheme="majorHAnsi"/>
          <w:szCs w:val="20"/>
        </w:rPr>
        <w:t>tutkimustulokset</w:t>
      </w:r>
      <w:r w:rsidR="002F190B" w:rsidRPr="004F335C">
        <w:rPr>
          <w:rFonts w:asciiTheme="majorHAnsi" w:hAnsiTheme="majorHAnsi" w:cstheme="majorHAnsi"/>
          <w:szCs w:val="20"/>
        </w:rPr>
        <w:t xml:space="preserve">, </w:t>
      </w:r>
      <w:r w:rsidR="006720D9" w:rsidRPr="004F335C">
        <w:rPr>
          <w:rFonts w:asciiTheme="majorHAnsi" w:hAnsiTheme="majorHAnsi" w:cstheme="majorHAnsi"/>
          <w:szCs w:val="20"/>
        </w:rPr>
        <w:t>kuten</w:t>
      </w:r>
      <w:r w:rsidR="002F190B" w:rsidRPr="004F335C">
        <w:rPr>
          <w:rFonts w:asciiTheme="majorHAnsi" w:hAnsiTheme="majorHAnsi" w:cstheme="majorHAnsi"/>
          <w:szCs w:val="20"/>
        </w:rPr>
        <w:t xml:space="preserve"> laboratoriotutkimu</w:t>
      </w:r>
      <w:r w:rsidR="0080062B" w:rsidRPr="004F335C">
        <w:rPr>
          <w:rFonts w:asciiTheme="majorHAnsi" w:hAnsiTheme="majorHAnsi" w:cstheme="majorHAnsi"/>
          <w:szCs w:val="20"/>
        </w:rPr>
        <w:t>kset</w:t>
      </w:r>
      <w:r w:rsidR="002F190B" w:rsidRPr="004F335C">
        <w:rPr>
          <w:rFonts w:asciiTheme="majorHAnsi" w:hAnsiTheme="majorHAnsi" w:cstheme="majorHAnsi"/>
          <w:szCs w:val="20"/>
        </w:rPr>
        <w:t>, sydänfil</w:t>
      </w:r>
      <w:r w:rsidR="0080062B" w:rsidRPr="004F335C">
        <w:rPr>
          <w:rFonts w:asciiTheme="majorHAnsi" w:hAnsiTheme="majorHAnsi" w:cstheme="majorHAnsi"/>
          <w:szCs w:val="20"/>
        </w:rPr>
        <w:t>mi</w:t>
      </w:r>
      <w:r w:rsidR="00E3022B">
        <w:rPr>
          <w:rFonts w:asciiTheme="majorHAnsi" w:hAnsiTheme="majorHAnsi" w:cstheme="majorHAnsi"/>
          <w:szCs w:val="20"/>
        </w:rPr>
        <w:t>n</w:t>
      </w:r>
      <w:r w:rsidR="002F190B" w:rsidRPr="004F335C">
        <w:rPr>
          <w:rFonts w:asciiTheme="majorHAnsi" w:hAnsiTheme="majorHAnsi" w:cstheme="majorHAnsi"/>
          <w:szCs w:val="20"/>
        </w:rPr>
        <w:t xml:space="preserve"> </w:t>
      </w:r>
      <w:r w:rsidR="00F215D1">
        <w:rPr>
          <w:rFonts w:asciiTheme="majorHAnsi" w:hAnsiTheme="majorHAnsi" w:cstheme="majorHAnsi"/>
          <w:szCs w:val="20"/>
        </w:rPr>
        <w:t xml:space="preserve">tai </w:t>
      </w:r>
      <w:r w:rsidR="002F190B" w:rsidRPr="004F335C">
        <w:rPr>
          <w:rFonts w:asciiTheme="majorHAnsi" w:hAnsiTheme="majorHAnsi" w:cstheme="majorHAnsi"/>
          <w:szCs w:val="20"/>
        </w:rPr>
        <w:t>verenpaine</w:t>
      </w:r>
      <w:r w:rsidR="006720D9" w:rsidRPr="004F335C">
        <w:rPr>
          <w:rFonts w:asciiTheme="majorHAnsi" w:hAnsiTheme="majorHAnsi" w:cstheme="majorHAnsi"/>
          <w:szCs w:val="20"/>
        </w:rPr>
        <w:t>en</w:t>
      </w:r>
      <w:r w:rsidR="002B5596" w:rsidRPr="004F335C">
        <w:rPr>
          <w:rFonts w:asciiTheme="majorHAnsi" w:hAnsiTheme="majorHAnsi" w:cstheme="majorHAnsi"/>
          <w:szCs w:val="20"/>
        </w:rPr>
        <w:t xml:space="preserve"> </w:t>
      </w:r>
      <w:r w:rsidR="00F215D1">
        <w:rPr>
          <w:rFonts w:asciiTheme="majorHAnsi" w:hAnsiTheme="majorHAnsi" w:cstheme="majorHAnsi"/>
          <w:szCs w:val="20"/>
        </w:rPr>
        <w:t>ja</w:t>
      </w:r>
      <w:r w:rsidR="002B5596" w:rsidRPr="004F335C">
        <w:rPr>
          <w:rFonts w:asciiTheme="majorHAnsi" w:hAnsiTheme="majorHAnsi" w:cstheme="majorHAnsi"/>
          <w:szCs w:val="20"/>
        </w:rPr>
        <w:t xml:space="preserve"> </w:t>
      </w:r>
      <w:r w:rsidR="00A8787C">
        <w:rPr>
          <w:rFonts w:asciiTheme="majorHAnsi" w:hAnsiTheme="majorHAnsi" w:cstheme="majorHAnsi"/>
          <w:szCs w:val="20"/>
        </w:rPr>
        <w:t>veren</w:t>
      </w:r>
      <w:r w:rsidR="002B5596" w:rsidRPr="004F335C">
        <w:rPr>
          <w:rFonts w:asciiTheme="majorHAnsi" w:hAnsiTheme="majorHAnsi" w:cstheme="majorHAnsi"/>
          <w:szCs w:val="20"/>
        </w:rPr>
        <w:t>sokerin</w:t>
      </w:r>
      <w:r w:rsidR="006720D9" w:rsidRPr="004F335C">
        <w:rPr>
          <w:rFonts w:asciiTheme="majorHAnsi" w:hAnsiTheme="majorHAnsi" w:cstheme="majorHAnsi"/>
          <w:szCs w:val="20"/>
        </w:rPr>
        <w:t xml:space="preserve"> koti</w:t>
      </w:r>
      <w:r w:rsidR="002F190B" w:rsidRPr="004F335C">
        <w:rPr>
          <w:rFonts w:asciiTheme="majorHAnsi" w:hAnsiTheme="majorHAnsi" w:cstheme="majorHAnsi"/>
          <w:szCs w:val="20"/>
        </w:rPr>
        <w:t>seura</w:t>
      </w:r>
      <w:r w:rsidR="002B5596" w:rsidRPr="004F335C">
        <w:rPr>
          <w:rFonts w:asciiTheme="majorHAnsi" w:hAnsiTheme="majorHAnsi" w:cstheme="majorHAnsi"/>
          <w:szCs w:val="20"/>
        </w:rPr>
        <w:t>nnat</w:t>
      </w:r>
      <w:r w:rsidR="00BF515F" w:rsidRPr="004F335C">
        <w:rPr>
          <w:rFonts w:asciiTheme="majorHAnsi" w:hAnsiTheme="majorHAnsi" w:cstheme="majorHAnsi"/>
          <w:szCs w:val="20"/>
        </w:rPr>
        <w:t>.</w:t>
      </w:r>
    </w:p>
    <w:p w14:paraId="0AD6F4BE" w14:textId="77777777" w:rsidR="00BB1C22" w:rsidRDefault="00BB1C22" w:rsidP="00BB1C22">
      <w:pPr>
        <w:spacing w:line="276" w:lineRule="auto"/>
        <w:rPr>
          <w:rFonts w:asciiTheme="majorHAnsi" w:hAnsiTheme="majorHAnsi" w:cstheme="majorHAnsi"/>
          <w:szCs w:val="20"/>
        </w:rPr>
      </w:pPr>
    </w:p>
    <w:p w14:paraId="629EDB0A" w14:textId="69B37C27" w:rsidR="00F215D1" w:rsidRDefault="0098349F" w:rsidP="00EB6732">
      <w:pPr>
        <w:spacing w:line="276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Lomakkeen t</w:t>
      </w:r>
      <w:r w:rsidR="00BB1C22">
        <w:rPr>
          <w:rFonts w:asciiTheme="majorHAnsi" w:hAnsiTheme="majorHAnsi" w:cstheme="majorHAnsi"/>
          <w:szCs w:val="20"/>
        </w:rPr>
        <w:t>äyttöohjeet</w:t>
      </w:r>
    </w:p>
    <w:p w14:paraId="25AEC4D4" w14:textId="77777777" w:rsidR="0098349F" w:rsidRPr="004F335C" w:rsidRDefault="0098349F" w:rsidP="00EB6732">
      <w:pPr>
        <w:spacing w:line="276" w:lineRule="auto"/>
        <w:rPr>
          <w:rFonts w:asciiTheme="majorHAnsi" w:hAnsiTheme="majorHAnsi" w:cstheme="majorHAnsi"/>
          <w:szCs w:val="20"/>
        </w:rPr>
      </w:pPr>
    </w:p>
    <w:p w14:paraId="3295E1BA" w14:textId="1151BE63" w:rsidR="00033F75" w:rsidRDefault="00033F75" w:rsidP="00EB6732">
      <w:pPr>
        <w:pStyle w:val="Sivuotsikko"/>
        <w:numPr>
          <w:ilvl w:val="0"/>
          <w:numId w:val="6"/>
        </w:numPr>
        <w:spacing w:line="276" w:lineRule="auto"/>
        <w:rPr>
          <w:rStyle w:val="Voimakas"/>
          <w:rFonts w:asciiTheme="majorHAnsi" w:hAnsiTheme="majorHAnsi" w:cstheme="majorHAnsi"/>
          <w:b w:val="0"/>
          <w:szCs w:val="20"/>
        </w:rPr>
      </w:pPr>
      <w:r w:rsidRPr="004F335C">
        <w:rPr>
          <w:rStyle w:val="Voimakas"/>
          <w:rFonts w:asciiTheme="majorHAnsi" w:hAnsiTheme="majorHAnsi" w:cstheme="majorHAnsi"/>
          <w:szCs w:val="20"/>
        </w:rPr>
        <w:t>M</w:t>
      </w:r>
      <w:r w:rsidR="002A2308" w:rsidRPr="004F335C">
        <w:rPr>
          <w:rStyle w:val="Voimakas"/>
          <w:rFonts w:asciiTheme="majorHAnsi" w:hAnsiTheme="majorHAnsi" w:cstheme="majorHAnsi"/>
          <w:szCs w:val="20"/>
        </w:rPr>
        <w:t>erkit</w:t>
      </w:r>
      <w:r w:rsidR="008359F2">
        <w:rPr>
          <w:rStyle w:val="Voimakas"/>
          <w:rFonts w:asciiTheme="majorHAnsi" w:hAnsiTheme="majorHAnsi" w:cstheme="majorHAnsi"/>
          <w:szCs w:val="20"/>
        </w:rPr>
        <w:t>kää</w:t>
      </w:r>
      <w:r w:rsidRPr="004F335C">
        <w:rPr>
          <w:rStyle w:val="Voimakas"/>
          <w:rFonts w:asciiTheme="majorHAnsi" w:hAnsiTheme="majorHAnsi" w:cstheme="majorHAnsi"/>
          <w:szCs w:val="20"/>
        </w:rPr>
        <w:t xml:space="preserve"> nimenne ja henkilötunnuksenne</w:t>
      </w:r>
      <w:r w:rsidRPr="004F335C">
        <w:rPr>
          <w:rStyle w:val="Voimakas"/>
          <w:rFonts w:asciiTheme="majorHAnsi" w:hAnsiTheme="majorHAnsi" w:cstheme="majorHAnsi"/>
          <w:b w:val="0"/>
          <w:szCs w:val="20"/>
        </w:rPr>
        <w:t xml:space="preserve"> </w:t>
      </w:r>
      <w:r w:rsidR="00BB1C22">
        <w:rPr>
          <w:rStyle w:val="Voimakas"/>
          <w:rFonts w:asciiTheme="majorHAnsi" w:hAnsiTheme="majorHAnsi" w:cstheme="majorHAnsi"/>
          <w:b w:val="0"/>
          <w:szCs w:val="20"/>
        </w:rPr>
        <w:t xml:space="preserve">sekä </w:t>
      </w:r>
      <w:r w:rsidR="00A8787C">
        <w:rPr>
          <w:rStyle w:val="Voimakas"/>
          <w:rFonts w:asciiTheme="majorHAnsi" w:hAnsiTheme="majorHAnsi" w:cstheme="majorHAnsi"/>
          <w:b w:val="0"/>
          <w:szCs w:val="20"/>
        </w:rPr>
        <w:t xml:space="preserve">tähän </w:t>
      </w:r>
      <w:r w:rsidRPr="004F335C">
        <w:rPr>
          <w:rStyle w:val="Voimakas"/>
          <w:rFonts w:asciiTheme="majorHAnsi" w:hAnsiTheme="majorHAnsi" w:cstheme="majorHAnsi"/>
          <w:b w:val="0"/>
          <w:szCs w:val="20"/>
        </w:rPr>
        <w:t xml:space="preserve">esitietolomakkeeseen </w:t>
      </w:r>
      <w:r w:rsidR="00BB1C22">
        <w:rPr>
          <w:rStyle w:val="Voimakas"/>
          <w:rFonts w:asciiTheme="majorHAnsi" w:hAnsiTheme="majorHAnsi" w:cstheme="majorHAnsi"/>
          <w:b w:val="0"/>
          <w:szCs w:val="20"/>
        </w:rPr>
        <w:t xml:space="preserve">että </w:t>
      </w:r>
      <w:r w:rsidRPr="004F335C">
        <w:rPr>
          <w:rStyle w:val="Voimakas"/>
          <w:rFonts w:asciiTheme="majorHAnsi" w:hAnsiTheme="majorHAnsi" w:cstheme="majorHAnsi"/>
          <w:b w:val="0"/>
          <w:szCs w:val="20"/>
        </w:rPr>
        <w:t xml:space="preserve">muihin </w:t>
      </w:r>
      <w:r w:rsidR="003452B8">
        <w:rPr>
          <w:rStyle w:val="Voimakas"/>
          <w:rFonts w:asciiTheme="majorHAnsi" w:hAnsiTheme="majorHAnsi" w:cstheme="majorHAnsi"/>
          <w:b w:val="0"/>
          <w:szCs w:val="20"/>
        </w:rPr>
        <w:t xml:space="preserve">mukana oleviin </w:t>
      </w:r>
      <w:r w:rsidR="00A8787C">
        <w:rPr>
          <w:rStyle w:val="Voimakas"/>
          <w:rFonts w:asciiTheme="majorHAnsi" w:hAnsiTheme="majorHAnsi" w:cstheme="majorHAnsi"/>
          <w:b w:val="0"/>
          <w:szCs w:val="20"/>
        </w:rPr>
        <w:t>lomakkeisiin</w:t>
      </w:r>
      <w:r w:rsidR="002A2308" w:rsidRPr="004F335C">
        <w:rPr>
          <w:rStyle w:val="Voimakas"/>
          <w:rFonts w:asciiTheme="majorHAnsi" w:hAnsiTheme="majorHAnsi" w:cstheme="majorHAnsi"/>
          <w:b w:val="0"/>
          <w:szCs w:val="20"/>
        </w:rPr>
        <w:t>.</w:t>
      </w:r>
    </w:p>
    <w:p w14:paraId="45CD38C9" w14:textId="77777777" w:rsidR="00AC46E5" w:rsidRPr="00AC46E5" w:rsidRDefault="00AC46E5" w:rsidP="00AC46E5"/>
    <w:p w14:paraId="6FFDE91F" w14:textId="0E071192" w:rsidR="00984161" w:rsidRPr="00420DBE" w:rsidRDefault="048B5F18" w:rsidP="00420DBE">
      <w:pPr>
        <w:pStyle w:val="Sivuotsikko"/>
        <w:numPr>
          <w:ilvl w:val="0"/>
          <w:numId w:val="6"/>
        </w:numPr>
        <w:spacing w:line="276" w:lineRule="auto"/>
        <w:rPr>
          <w:rStyle w:val="Voimakas"/>
          <w:rFonts w:asciiTheme="majorHAnsi" w:hAnsiTheme="majorHAnsi" w:cstheme="majorBidi"/>
          <w:b w:val="0"/>
          <w:bCs w:val="0"/>
        </w:rPr>
      </w:pPr>
      <w:r w:rsidRPr="002A771A">
        <w:rPr>
          <w:rStyle w:val="Voimakas"/>
          <w:rFonts w:asciiTheme="majorHAnsi" w:hAnsiTheme="majorHAnsi" w:cstheme="majorBidi"/>
        </w:rPr>
        <w:t xml:space="preserve">Tarkistakaa </w:t>
      </w:r>
      <w:r w:rsidR="002A771A">
        <w:rPr>
          <w:rStyle w:val="Voimakas"/>
          <w:rFonts w:asciiTheme="majorHAnsi" w:hAnsiTheme="majorHAnsi" w:cstheme="majorBidi"/>
        </w:rPr>
        <w:t xml:space="preserve">lomakkeen </w:t>
      </w:r>
      <w:r w:rsidRPr="002A771A">
        <w:rPr>
          <w:rStyle w:val="Voimakas"/>
          <w:rFonts w:asciiTheme="majorHAnsi" w:hAnsiTheme="majorHAnsi" w:cstheme="majorBidi"/>
        </w:rPr>
        <w:t xml:space="preserve">mukana </w:t>
      </w:r>
      <w:r w:rsidR="002A771A">
        <w:rPr>
          <w:rStyle w:val="Voimakas"/>
          <w:rFonts w:asciiTheme="majorHAnsi" w:hAnsiTheme="majorHAnsi" w:cstheme="majorBidi"/>
        </w:rPr>
        <w:t xml:space="preserve">tuleva </w:t>
      </w:r>
      <w:r w:rsidRPr="002A771A">
        <w:rPr>
          <w:rStyle w:val="Voimakas"/>
          <w:rFonts w:asciiTheme="majorHAnsi" w:hAnsiTheme="majorHAnsi" w:cstheme="majorBidi"/>
        </w:rPr>
        <w:t>lääkelista.</w:t>
      </w:r>
      <w:r w:rsidRPr="002A771A">
        <w:rPr>
          <w:rStyle w:val="Voimakas"/>
          <w:rFonts w:asciiTheme="majorHAnsi" w:hAnsiTheme="majorHAnsi" w:cstheme="majorBidi"/>
          <w:b w:val="0"/>
          <w:bCs w:val="0"/>
        </w:rPr>
        <w:t xml:space="preserve"> </w:t>
      </w:r>
      <w:r w:rsidR="008147D0" w:rsidRPr="048B5F18">
        <w:rPr>
          <w:rStyle w:val="Voimakas"/>
          <w:rFonts w:asciiTheme="majorHAnsi" w:hAnsiTheme="majorHAnsi" w:cstheme="majorBidi"/>
          <w:b w:val="0"/>
          <w:bCs w:val="0"/>
        </w:rPr>
        <w:t xml:space="preserve">Näin </w:t>
      </w:r>
      <w:r w:rsidR="008B5572">
        <w:rPr>
          <w:rStyle w:val="Voimakas"/>
          <w:rFonts w:asciiTheme="majorHAnsi" w:hAnsiTheme="majorHAnsi" w:cstheme="majorBidi"/>
          <w:b w:val="0"/>
          <w:bCs w:val="0"/>
        </w:rPr>
        <w:t xml:space="preserve">autatte meitä </w:t>
      </w:r>
      <w:r w:rsidR="00A8787C">
        <w:rPr>
          <w:rStyle w:val="Voimakas"/>
          <w:rFonts w:asciiTheme="majorHAnsi" w:hAnsiTheme="majorHAnsi" w:cstheme="majorBidi"/>
          <w:b w:val="0"/>
          <w:bCs w:val="0"/>
        </w:rPr>
        <w:t>tarkist</w:t>
      </w:r>
      <w:r w:rsidR="002A771A">
        <w:rPr>
          <w:rStyle w:val="Voimakas"/>
          <w:rFonts w:asciiTheme="majorHAnsi" w:hAnsiTheme="majorHAnsi" w:cstheme="majorBidi"/>
          <w:b w:val="0"/>
          <w:bCs w:val="0"/>
        </w:rPr>
        <w:t>a</w:t>
      </w:r>
      <w:r w:rsidR="008B5572">
        <w:rPr>
          <w:rStyle w:val="Voimakas"/>
          <w:rFonts w:asciiTheme="majorHAnsi" w:hAnsiTheme="majorHAnsi" w:cstheme="majorBidi"/>
          <w:b w:val="0"/>
          <w:bCs w:val="0"/>
        </w:rPr>
        <w:t>maan</w:t>
      </w:r>
      <w:r w:rsidR="008147D0" w:rsidRPr="048B5F18">
        <w:rPr>
          <w:rStyle w:val="Voimakas"/>
          <w:rFonts w:asciiTheme="majorHAnsi" w:hAnsiTheme="majorHAnsi" w:cstheme="majorBidi"/>
          <w:b w:val="0"/>
          <w:bCs w:val="0"/>
        </w:rPr>
        <w:t>, vastaako käyttämänne lääkitys potilastietojärjestelmä</w:t>
      </w:r>
      <w:r w:rsidR="002A771A">
        <w:rPr>
          <w:rStyle w:val="Voimakas"/>
          <w:rFonts w:asciiTheme="majorHAnsi" w:hAnsiTheme="majorHAnsi" w:cstheme="majorBidi"/>
          <w:b w:val="0"/>
          <w:bCs w:val="0"/>
        </w:rPr>
        <w:t xml:space="preserve">ssä olevaa </w:t>
      </w:r>
      <w:r w:rsidR="008147D0" w:rsidRPr="048B5F18">
        <w:rPr>
          <w:rStyle w:val="Voimakas"/>
          <w:rFonts w:asciiTheme="majorHAnsi" w:hAnsiTheme="majorHAnsi" w:cstheme="majorBidi"/>
          <w:b w:val="0"/>
          <w:bCs w:val="0"/>
        </w:rPr>
        <w:t>listaa</w:t>
      </w:r>
      <w:r w:rsidR="00AB6448">
        <w:rPr>
          <w:rStyle w:val="Voimakas"/>
          <w:rFonts w:asciiTheme="majorHAnsi" w:hAnsiTheme="majorHAnsi" w:cstheme="majorBidi"/>
          <w:b w:val="0"/>
          <w:bCs w:val="0"/>
        </w:rPr>
        <w:t xml:space="preserve">. Huomioikaa, </w:t>
      </w:r>
      <w:r w:rsidRPr="00420DBE">
        <w:rPr>
          <w:rStyle w:val="Voimakas"/>
          <w:rFonts w:asciiTheme="majorHAnsi" w:hAnsiTheme="majorHAnsi" w:cstheme="majorBidi"/>
          <w:b w:val="0"/>
          <w:bCs w:val="0"/>
        </w:rPr>
        <w:t xml:space="preserve">että lääkkeenne voi olla vaihdettu apteekissa eri nimiseksi. </w:t>
      </w:r>
    </w:p>
    <w:p w14:paraId="621518FC" w14:textId="2F18EB88" w:rsidR="002A771A" w:rsidRPr="00AB6448" w:rsidRDefault="002A771A" w:rsidP="00BB1C22">
      <w:pPr>
        <w:pStyle w:val="Sivuotsikko"/>
        <w:numPr>
          <w:ilvl w:val="1"/>
          <w:numId w:val="6"/>
        </w:numPr>
        <w:spacing w:line="276" w:lineRule="auto"/>
        <w:rPr>
          <w:rStyle w:val="Voimakas"/>
          <w:rFonts w:asciiTheme="majorHAnsi" w:hAnsiTheme="majorHAnsi" w:cstheme="majorHAnsi"/>
          <w:szCs w:val="20"/>
        </w:rPr>
      </w:pPr>
      <w:r w:rsidRPr="00AB6448">
        <w:rPr>
          <w:rStyle w:val="Voimakas"/>
          <w:rFonts w:asciiTheme="majorHAnsi" w:hAnsiTheme="majorHAnsi" w:cstheme="majorHAnsi"/>
          <w:b w:val="0"/>
          <w:szCs w:val="20"/>
        </w:rPr>
        <w:t>Merkitkää ”OK”</w:t>
      </w:r>
      <w:r>
        <w:rPr>
          <w:rStyle w:val="Voimakas"/>
          <w:rFonts w:asciiTheme="majorHAnsi" w:hAnsiTheme="majorHAnsi" w:cstheme="majorHAnsi"/>
          <w:b w:val="0"/>
          <w:szCs w:val="20"/>
        </w:rPr>
        <w:t xml:space="preserve"> lääkkeen perään, </w:t>
      </w:r>
      <w:r w:rsidR="004545D7">
        <w:rPr>
          <w:rStyle w:val="Voimakas"/>
          <w:rFonts w:asciiTheme="majorHAnsi" w:hAnsiTheme="majorHAnsi" w:cstheme="majorHAnsi"/>
          <w:b w:val="0"/>
          <w:szCs w:val="20"/>
        </w:rPr>
        <w:t>jos</w:t>
      </w:r>
      <w:r w:rsidRPr="00AB6448">
        <w:rPr>
          <w:rStyle w:val="Voimakas"/>
          <w:rFonts w:asciiTheme="majorHAnsi" w:hAnsiTheme="majorHAnsi" w:cstheme="majorHAnsi"/>
          <w:b w:val="0"/>
          <w:szCs w:val="20"/>
        </w:rPr>
        <w:t xml:space="preserve"> </w:t>
      </w:r>
      <w:r>
        <w:rPr>
          <w:rStyle w:val="Voimakas"/>
          <w:rFonts w:asciiTheme="majorHAnsi" w:hAnsiTheme="majorHAnsi" w:cstheme="majorHAnsi"/>
          <w:b w:val="0"/>
          <w:szCs w:val="20"/>
        </w:rPr>
        <w:t xml:space="preserve">se on </w:t>
      </w:r>
      <w:r w:rsidR="004545D7">
        <w:rPr>
          <w:rStyle w:val="Voimakas"/>
          <w:rFonts w:asciiTheme="majorHAnsi" w:hAnsiTheme="majorHAnsi" w:cstheme="majorHAnsi"/>
          <w:b w:val="0"/>
          <w:szCs w:val="20"/>
        </w:rPr>
        <w:t xml:space="preserve">edelleen </w:t>
      </w:r>
      <w:r w:rsidRPr="00AB6448">
        <w:rPr>
          <w:rStyle w:val="Voimakas"/>
          <w:rFonts w:asciiTheme="majorHAnsi" w:hAnsiTheme="majorHAnsi" w:cstheme="majorHAnsi"/>
          <w:b w:val="0"/>
          <w:szCs w:val="20"/>
        </w:rPr>
        <w:t>käytössä</w:t>
      </w:r>
      <w:r>
        <w:rPr>
          <w:rStyle w:val="Voimakas"/>
          <w:rFonts w:asciiTheme="majorHAnsi" w:hAnsiTheme="majorHAnsi" w:cstheme="majorHAnsi"/>
          <w:b w:val="0"/>
          <w:szCs w:val="20"/>
        </w:rPr>
        <w:t>nne</w:t>
      </w:r>
      <w:r w:rsidRPr="00AB6448">
        <w:rPr>
          <w:rStyle w:val="Voimakas"/>
          <w:rFonts w:asciiTheme="majorHAnsi" w:hAnsiTheme="majorHAnsi" w:cstheme="majorHAnsi"/>
          <w:b w:val="0"/>
          <w:szCs w:val="20"/>
        </w:rPr>
        <w:t xml:space="preserve"> </w:t>
      </w:r>
      <w:r w:rsidR="004545D7" w:rsidRPr="00AB6448">
        <w:rPr>
          <w:rStyle w:val="Voimakas"/>
          <w:rFonts w:asciiTheme="majorHAnsi" w:hAnsiTheme="majorHAnsi" w:cstheme="majorHAnsi"/>
          <w:b w:val="0"/>
          <w:szCs w:val="20"/>
        </w:rPr>
        <w:t>lista</w:t>
      </w:r>
      <w:r w:rsidR="004545D7">
        <w:rPr>
          <w:rStyle w:val="Voimakas"/>
          <w:rFonts w:asciiTheme="majorHAnsi" w:hAnsiTheme="majorHAnsi" w:cstheme="majorHAnsi"/>
          <w:b w:val="0"/>
          <w:szCs w:val="20"/>
        </w:rPr>
        <w:t>ssa esitetyllä tavalla.</w:t>
      </w:r>
    </w:p>
    <w:p w14:paraId="3ED02F4B" w14:textId="77777777" w:rsidR="004545D7" w:rsidRPr="00BB1C22" w:rsidRDefault="004545D7" w:rsidP="004545D7">
      <w:pPr>
        <w:pStyle w:val="Sivuotsikko"/>
        <w:numPr>
          <w:ilvl w:val="1"/>
          <w:numId w:val="6"/>
        </w:numPr>
        <w:spacing w:line="276" w:lineRule="auto"/>
        <w:rPr>
          <w:rStyle w:val="Voimakas"/>
          <w:b w:val="0"/>
          <w:bCs w:val="0"/>
        </w:rPr>
      </w:pPr>
      <w:r w:rsidRPr="00BB1C22">
        <w:rPr>
          <w:rStyle w:val="Voimakas"/>
          <w:b w:val="0"/>
          <w:bCs w:val="0"/>
        </w:rPr>
        <w:t>K</w:t>
      </w:r>
      <w:r>
        <w:rPr>
          <w:rStyle w:val="Voimakas"/>
          <w:b w:val="0"/>
          <w:bCs w:val="0"/>
        </w:rPr>
        <w:t xml:space="preserve">orjatkaa lääkkeen kohdalle </w:t>
      </w:r>
      <w:r w:rsidRPr="00BB1C22">
        <w:rPr>
          <w:rStyle w:val="Voimakas"/>
          <w:b w:val="0"/>
          <w:bCs w:val="0"/>
        </w:rPr>
        <w:t>oikea annos ja käyttötapa</w:t>
      </w:r>
      <w:r>
        <w:rPr>
          <w:rStyle w:val="Voimakas"/>
          <w:b w:val="0"/>
          <w:bCs w:val="0"/>
        </w:rPr>
        <w:t xml:space="preserve">, </w:t>
      </w:r>
      <w:r w:rsidRPr="00BB1C22">
        <w:rPr>
          <w:rStyle w:val="Voimakas"/>
          <w:b w:val="0"/>
          <w:bCs w:val="0"/>
        </w:rPr>
        <w:t xml:space="preserve">jos se poikkeaa listalla esitetystä. </w:t>
      </w:r>
    </w:p>
    <w:p w14:paraId="0FCBF0EE" w14:textId="2DA7B71A" w:rsidR="004545D7" w:rsidRPr="004F335C" w:rsidRDefault="004545D7" w:rsidP="004545D7">
      <w:pPr>
        <w:pStyle w:val="Sivuotsikko"/>
        <w:numPr>
          <w:ilvl w:val="1"/>
          <w:numId w:val="6"/>
        </w:numPr>
        <w:spacing w:line="276" w:lineRule="auto"/>
        <w:rPr>
          <w:rStyle w:val="Voimakas"/>
          <w:rFonts w:asciiTheme="majorHAnsi" w:hAnsiTheme="majorHAnsi" w:cstheme="majorBidi"/>
          <w:b w:val="0"/>
          <w:bCs w:val="0"/>
        </w:rPr>
      </w:pPr>
      <w:r>
        <w:rPr>
          <w:rStyle w:val="Voimakas"/>
          <w:rFonts w:asciiTheme="majorHAnsi" w:hAnsiTheme="majorHAnsi" w:cstheme="majorBidi"/>
          <w:b w:val="0"/>
          <w:bCs w:val="0"/>
        </w:rPr>
        <w:t>Y</w:t>
      </w:r>
      <w:r w:rsidRPr="048B5F18">
        <w:rPr>
          <w:rStyle w:val="Voimakas"/>
          <w:rFonts w:asciiTheme="majorHAnsi" w:hAnsiTheme="majorHAnsi" w:cstheme="majorBidi"/>
          <w:b w:val="0"/>
          <w:bCs w:val="0"/>
        </w:rPr>
        <w:t>liviivatkaa lääkkeen nimi</w:t>
      </w:r>
      <w:r>
        <w:rPr>
          <w:rStyle w:val="Voimakas"/>
          <w:rFonts w:asciiTheme="majorHAnsi" w:hAnsiTheme="majorHAnsi" w:cstheme="majorBidi"/>
          <w:b w:val="0"/>
          <w:bCs w:val="0"/>
        </w:rPr>
        <w:t xml:space="preserve">, jos </w:t>
      </w:r>
      <w:r w:rsidRPr="048B5F18">
        <w:rPr>
          <w:rStyle w:val="Voimakas"/>
          <w:rFonts w:asciiTheme="majorHAnsi" w:hAnsiTheme="majorHAnsi" w:cstheme="majorBidi"/>
          <w:b w:val="0"/>
          <w:bCs w:val="0"/>
        </w:rPr>
        <w:t xml:space="preserve">lääke ei ole </w:t>
      </w:r>
      <w:r>
        <w:rPr>
          <w:rStyle w:val="Voimakas"/>
          <w:rFonts w:asciiTheme="majorHAnsi" w:hAnsiTheme="majorHAnsi" w:cstheme="majorBidi"/>
          <w:b w:val="0"/>
          <w:bCs w:val="0"/>
        </w:rPr>
        <w:t xml:space="preserve">enää ollenkaan </w:t>
      </w:r>
      <w:r w:rsidRPr="048B5F18">
        <w:rPr>
          <w:rStyle w:val="Voimakas"/>
          <w:rFonts w:asciiTheme="majorHAnsi" w:hAnsiTheme="majorHAnsi" w:cstheme="majorBidi"/>
          <w:b w:val="0"/>
          <w:bCs w:val="0"/>
        </w:rPr>
        <w:t>käytössä</w:t>
      </w:r>
      <w:r>
        <w:rPr>
          <w:rStyle w:val="Voimakas"/>
          <w:rFonts w:asciiTheme="majorHAnsi" w:hAnsiTheme="majorHAnsi" w:cstheme="majorBidi"/>
          <w:b w:val="0"/>
          <w:bCs w:val="0"/>
        </w:rPr>
        <w:t>nne.</w:t>
      </w:r>
    </w:p>
    <w:p w14:paraId="32EA65D5" w14:textId="59E9E779" w:rsidR="005B59A7" w:rsidRPr="00BB1C22" w:rsidRDefault="005B59A7" w:rsidP="00BB1C22">
      <w:pPr>
        <w:pStyle w:val="Sivuotsikko"/>
        <w:numPr>
          <w:ilvl w:val="1"/>
          <w:numId w:val="6"/>
        </w:numPr>
        <w:spacing w:line="276" w:lineRule="auto"/>
        <w:rPr>
          <w:rStyle w:val="Voimakas"/>
          <w:bCs w:val="0"/>
        </w:rPr>
      </w:pPr>
      <w:r w:rsidRPr="004F335C">
        <w:rPr>
          <w:rStyle w:val="Voimakas"/>
          <w:rFonts w:asciiTheme="majorHAnsi" w:hAnsiTheme="majorHAnsi" w:cstheme="majorHAnsi"/>
          <w:b w:val="0"/>
          <w:szCs w:val="20"/>
        </w:rPr>
        <w:t>Jos käyttämä</w:t>
      </w:r>
      <w:r w:rsidR="00AB6448">
        <w:rPr>
          <w:rStyle w:val="Voimakas"/>
          <w:rFonts w:asciiTheme="majorHAnsi" w:hAnsiTheme="majorHAnsi" w:cstheme="majorHAnsi"/>
          <w:b w:val="0"/>
          <w:szCs w:val="20"/>
        </w:rPr>
        <w:t>ä</w:t>
      </w:r>
      <w:r w:rsidRPr="004F335C">
        <w:rPr>
          <w:rStyle w:val="Voimakas"/>
          <w:rFonts w:asciiTheme="majorHAnsi" w:hAnsiTheme="majorHAnsi" w:cstheme="majorHAnsi"/>
          <w:b w:val="0"/>
          <w:szCs w:val="20"/>
        </w:rPr>
        <w:t>nne lääke</w:t>
      </w:r>
      <w:r w:rsidR="00AB6448">
        <w:rPr>
          <w:rStyle w:val="Voimakas"/>
          <w:rFonts w:asciiTheme="majorHAnsi" w:hAnsiTheme="majorHAnsi" w:cstheme="majorHAnsi"/>
          <w:b w:val="0"/>
          <w:szCs w:val="20"/>
        </w:rPr>
        <w:t>ttä</w:t>
      </w:r>
      <w:r w:rsidRPr="004F335C">
        <w:rPr>
          <w:rStyle w:val="Voimakas"/>
          <w:rFonts w:asciiTheme="majorHAnsi" w:hAnsiTheme="majorHAnsi" w:cstheme="majorHAnsi"/>
          <w:b w:val="0"/>
          <w:szCs w:val="20"/>
        </w:rPr>
        <w:t xml:space="preserve"> ei löydy listalta, voitte lisätä sen lista</w:t>
      </w:r>
      <w:r w:rsidR="002A771A">
        <w:rPr>
          <w:rStyle w:val="Voimakas"/>
          <w:rFonts w:asciiTheme="majorHAnsi" w:hAnsiTheme="majorHAnsi" w:cstheme="majorHAnsi"/>
          <w:b w:val="0"/>
          <w:szCs w:val="20"/>
        </w:rPr>
        <w:t xml:space="preserve">n loppuun. </w:t>
      </w:r>
    </w:p>
    <w:p w14:paraId="002896BC" w14:textId="77777777" w:rsidR="00691C8B" w:rsidRPr="004F335C" w:rsidRDefault="00691C8B" w:rsidP="00EB6732">
      <w:pPr>
        <w:spacing w:line="276" w:lineRule="auto"/>
        <w:rPr>
          <w:rFonts w:asciiTheme="majorHAnsi" w:hAnsiTheme="majorHAnsi" w:cstheme="majorHAnsi"/>
          <w:szCs w:val="20"/>
        </w:rPr>
      </w:pPr>
    </w:p>
    <w:p w14:paraId="09EB42C9" w14:textId="7C8096CA" w:rsidR="005B3BF3" w:rsidRPr="005B3BF3" w:rsidRDefault="048B5F18" w:rsidP="00156AE9">
      <w:pPr>
        <w:pStyle w:val="Sivuotsikko"/>
        <w:numPr>
          <w:ilvl w:val="0"/>
          <w:numId w:val="6"/>
        </w:numPr>
        <w:spacing w:line="276" w:lineRule="auto"/>
        <w:rPr>
          <w:rStyle w:val="Voimakas"/>
          <w:rFonts w:asciiTheme="majorHAnsi" w:hAnsiTheme="majorHAnsi" w:cstheme="majorBidi"/>
          <w:b w:val="0"/>
          <w:bCs w:val="0"/>
        </w:rPr>
      </w:pPr>
      <w:r w:rsidRPr="00BB1C22">
        <w:rPr>
          <w:rStyle w:val="Voimakas"/>
          <w:rFonts w:asciiTheme="majorHAnsi" w:hAnsiTheme="majorHAnsi" w:cstheme="majorBidi"/>
          <w:b w:val="0"/>
          <w:bCs w:val="0"/>
        </w:rPr>
        <w:t>Palauttakaa esitietolomake, tarkistamanne lääkelista sekä mahdolliset kotiseuran</w:t>
      </w:r>
      <w:r w:rsidR="008B5572" w:rsidRPr="00BB1C22">
        <w:rPr>
          <w:rStyle w:val="Voimakas"/>
          <w:rFonts w:asciiTheme="majorHAnsi" w:hAnsiTheme="majorHAnsi" w:cstheme="majorBidi"/>
          <w:b w:val="0"/>
          <w:bCs w:val="0"/>
        </w:rPr>
        <w:t>talomakkeet</w:t>
      </w:r>
      <w:r w:rsidR="0077018A">
        <w:rPr>
          <w:rStyle w:val="Voimakas"/>
          <w:rFonts w:asciiTheme="majorHAnsi" w:hAnsiTheme="majorHAnsi" w:cstheme="majorBidi"/>
          <w:b w:val="0"/>
          <w:bCs w:val="0"/>
        </w:rPr>
        <w:t xml:space="preserve"> </w:t>
      </w:r>
      <w:r w:rsidRPr="00BB1C22">
        <w:rPr>
          <w:rStyle w:val="Voimakas"/>
          <w:rFonts w:asciiTheme="majorHAnsi" w:hAnsiTheme="majorHAnsi" w:cstheme="majorBidi"/>
          <w:b w:val="0"/>
          <w:bCs w:val="0"/>
        </w:rPr>
        <w:t xml:space="preserve">___________ </w:t>
      </w:r>
      <w:r w:rsidR="00411C7A">
        <w:rPr>
          <w:rStyle w:val="Voimakas"/>
          <w:rFonts w:asciiTheme="majorHAnsi" w:hAnsiTheme="majorHAnsi" w:cstheme="majorBidi"/>
          <w:b w:val="0"/>
          <w:bCs w:val="0"/>
        </w:rPr>
        <w:t xml:space="preserve">mennessä </w:t>
      </w:r>
      <w:r w:rsidR="0085383C">
        <w:rPr>
          <w:rStyle w:val="Voimakas"/>
          <w:rFonts w:asciiTheme="majorHAnsi" w:hAnsiTheme="majorHAnsi" w:cstheme="majorBidi"/>
          <w:b w:val="0"/>
          <w:bCs w:val="0"/>
        </w:rPr>
        <w:t xml:space="preserve">kirjekuoressa </w:t>
      </w:r>
      <w:r w:rsidRPr="00BB1C22">
        <w:rPr>
          <w:rStyle w:val="Voimakas"/>
          <w:rFonts w:asciiTheme="majorHAnsi" w:hAnsiTheme="majorHAnsi" w:cstheme="majorBidi"/>
          <w:b w:val="0"/>
          <w:bCs w:val="0"/>
        </w:rPr>
        <w:t xml:space="preserve">terveysaseman </w:t>
      </w:r>
      <w:r w:rsidR="005B3BF3">
        <w:rPr>
          <w:rStyle w:val="Voimakas"/>
          <w:rFonts w:asciiTheme="majorHAnsi" w:hAnsiTheme="majorHAnsi" w:cstheme="majorBidi"/>
          <w:b w:val="0"/>
          <w:bCs w:val="0"/>
        </w:rPr>
        <w:t xml:space="preserve">pääovella </w:t>
      </w:r>
      <w:r w:rsidRPr="005B3BF3">
        <w:rPr>
          <w:rStyle w:val="Voimakas"/>
          <w:rFonts w:asciiTheme="majorHAnsi" w:hAnsiTheme="majorHAnsi" w:cstheme="majorBidi"/>
          <w:b w:val="0"/>
          <w:bCs w:val="0"/>
        </w:rPr>
        <w:t>olevaan p</w:t>
      </w:r>
      <w:r w:rsidR="002A771A" w:rsidRPr="005B3BF3">
        <w:rPr>
          <w:rStyle w:val="Voimakas"/>
          <w:rFonts w:asciiTheme="majorHAnsi" w:hAnsiTheme="majorHAnsi" w:cstheme="majorBidi"/>
          <w:b w:val="0"/>
          <w:bCs w:val="0"/>
        </w:rPr>
        <w:t>osti</w:t>
      </w:r>
      <w:r w:rsidRPr="005B3BF3">
        <w:rPr>
          <w:rStyle w:val="Voimakas"/>
          <w:rFonts w:asciiTheme="majorHAnsi" w:hAnsiTheme="majorHAnsi" w:cstheme="majorBidi"/>
          <w:b w:val="0"/>
          <w:bCs w:val="0"/>
        </w:rPr>
        <w:t>laatikkoo</w:t>
      </w:r>
      <w:r w:rsidR="00A1471B" w:rsidRPr="005B3BF3">
        <w:rPr>
          <w:rStyle w:val="Voimakas"/>
          <w:rFonts w:asciiTheme="majorHAnsi" w:hAnsiTheme="majorHAnsi" w:cstheme="majorBidi"/>
          <w:b w:val="0"/>
          <w:bCs w:val="0"/>
        </w:rPr>
        <w:t>n</w:t>
      </w:r>
      <w:r w:rsidR="0085383C" w:rsidRPr="005B3BF3">
        <w:rPr>
          <w:rStyle w:val="Voimakas"/>
          <w:rFonts w:asciiTheme="majorHAnsi" w:hAnsiTheme="majorHAnsi" w:cstheme="majorBidi"/>
          <w:b w:val="0"/>
          <w:bCs w:val="0"/>
        </w:rPr>
        <w:t xml:space="preserve">. </w:t>
      </w:r>
      <w:r w:rsidR="00504490" w:rsidRPr="005B3BF3">
        <w:rPr>
          <w:rStyle w:val="Voimakas"/>
          <w:rFonts w:asciiTheme="majorHAnsi" w:hAnsiTheme="majorHAnsi" w:cstheme="majorBidi"/>
          <w:b w:val="0"/>
          <w:bCs w:val="0"/>
        </w:rPr>
        <w:t xml:space="preserve">Kirjoittakaa </w:t>
      </w:r>
      <w:r w:rsidR="0085383C" w:rsidRPr="005B3BF3">
        <w:rPr>
          <w:rStyle w:val="Voimakas"/>
          <w:rFonts w:asciiTheme="majorHAnsi" w:hAnsiTheme="majorHAnsi" w:cstheme="majorBidi"/>
          <w:b w:val="0"/>
          <w:bCs w:val="0"/>
        </w:rPr>
        <w:t>kirje</w:t>
      </w:r>
      <w:r w:rsidR="00504490" w:rsidRPr="005B3BF3">
        <w:rPr>
          <w:rStyle w:val="Voimakas"/>
          <w:rFonts w:asciiTheme="majorHAnsi" w:hAnsiTheme="majorHAnsi" w:cstheme="majorBidi"/>
          <w:b w:val="0"/>
          <w:bCs w:val="0"/>
        </w:rPr>
        <w:t xml:space="preserve">kuoreen </w:t>
      </w:r>
      <w:r w:rsidR="005B3BF3" w:rsidRPr="005B3BF3">
        <w:rPr>
          <w:rStyle w:val="Voimakas"/>
          <w:rFonts w:asciiTheme="majorHAnsi" w:hAnsiTheme="majorHAnsi" w:cstheme="majorBidi"/>
          <w:b w:val="0"/>
          <w:bCs w:val="0"/>
        </w:rPr>
        <w:t>yhteyshenkilönne n</w:t>
      </w:r>
      <w:r w:rsidR="00504490" w:rsidRPr="005B3BF3">
        <w:rPr>
          <w:rStyle w:val="Voimakas"/>
          <w:rFonts w:asciiTheme="majorHAnsi" w:hAnsiTheme="majorHAnsi" w:cstheme="majorBidi"/>
          <w:b w:val="0"/>
          <w:bCs w:val="0"/>
        </w:rPr>
        <w:t xml:space="preserve">imi. </w:t>
      </w:r>
      <w:r w:rsidR="002A771A" w:rsidRPr="005B3BF3">
        <w:rPr>
          <w:rStyle w:val="Voimakas"/>
          <w:rFonts w:asciiTheme="majorHAnsi" w:hAnsiTheme="majorHAnsi" w:cstheme="majorBidi"/>
          <w:b w:val="0"/>
          <w:bCs w:val="0"/>
        </w:rPr>
        <w:t xml:space="preserve">Vaihtoehtoisesti voitte ottaa </w:t>
      </w:r>
      <w:r w:rsidR="00BB1C22" w:rsidRPr="005B3BF3">
        <w:rPr>
          <w:rStyle w:val="Voimakas"/>
          <w:rFonts w:asciiTheme="majorHAnsi" w:hAnsiTheme="majorHAnsi" w:cstheme="majorBidi"/>
          <w:b w:val="0"/>
          <w:bCs w:val="0"/>
        </w:rPr>
        <w:t xml:space="preserve">lomakkeen </w:t>
      </w:r>
      <w:r w:rsidR="002A771A" w:rsidRPr="005B3BF3">
        <w:rPr>
          <w:rStyle w:val="Voimakas"/>
          <w:rFonts w:asciiTheme="majorHAnsi" w:hAnsiTheme="majorHAnsi" w:cstheme="majorBidi"/>
          <w:b w:val="0"/>
          <w:bCs w:val="0"/>
        </w:rPr>
        <w:t>mukaan</w:t>
      </w:r>
      <w:r w:rsidR="00504490" w:rsidRPr="005B3BF3">
        <w:rPr>
          <w:rStyle w:val="Voimakas"/>
          <w:rFonts w:asciiTheme="majorHAnsi" w:hAnsiTheme="majorHAnsi" w:cstheme="majorBidi"/>
          <w:b w:val="0"/>
          <w:bCs w:val="0"/>
        </w:rPr>
        <w:t xml:space="preserve"> </w:t>
      </w:r>
      <w:r w:rsidR="00BB1C22" w:rsidRPr="005B3BF3">
        <w:rPr>
          <w:rStyle w:val="Voimakas"/>
          <w:rFonts w:asciiTheme="majorHAnsi" w:hAnsiTheme="majorHAnsi" w:cstheme="majorBidi"/>
          <w:b w:val="0"/>
          <w:bCs w:val="0"/>
        </w:rPr>
        <w:t xml:space="preserve">käynnille. </w:t>
      </w:r>
    </w:p>
    <w:p w14:paraId="0BD7FAFC" w14:textId="77777777" w:rsidR="005B3BF3" w:rsidRPr="005B3BF3" w:rsidRDefault="005B3BF3" w:rsidP="005B3BF3">
      <w:pPr>
        <w:pStyle w:val="Sivuotsikko"/>
        <w:spacing w:line="276" w:lineRule="auto"/>
        <w:ind w:left="360" w:firstLine="0"/>
        <w:rPr>
          <w:rStyle w:val="Voimakas"/>
          <w:rFonts w:asciiTheme="majorHAnsi" w:hAnsiTheme="majorHAnsi" w:cstheme="majorBidi"/>
          <w:b w:val="0"/>
          <w:bCs w:val="0"/>
        </w:rPr>
      </w:pPr>
    </w:p>
    <w:p w14:paraId="448E1129" w14:textId="75B66F74" w:rsidR="00BB1C22" w:rsidRPr="00F61015" w:rsidRDefault="009D2AC7" w:rsidP="00156AE9">
      <w:pPr>
        <w:pStyle w:val="Sivuotsikko"/>
        <w:numPr>
          <w:ilvl w:val="0"/>
          <w:numId w:val="6"/>
        </w:numPr>
        <w:spacing w:line="276" w:lineRule="auto"/>
        <w:rPr>
          <w:rFonts w:asciiTheme="majorHAnsi" w:hAnsiTheme="majorHAnsi" w:cstheme="majorBidi"/>
        </w:rPr>
      </w:pPr>
      <w:r>
        <w:rPr>
          <w:rStyle w:val="Voimakas"/>
          <w:rFonts w:asciiTheme="majorHAnsi" w:hAnsiTheme="majorHAnsi" w:cstheme="majorBidi"/>
          <w:b w:val="0"/>
          <w:bCs w:val="0"/>
        </w:rPr>
        <w:t>Yhteyshenkilönne</w:t>
      </w:r>
      <w:r w:rsidR="00BB1C22" w:rsidRPr="00F61015">
        <w:rPr>
          <w:rStyle w:val="Voimakas"/>
          <w:rFonts w:asciiTheme="majorHAnsi" w:hAnsiTheme="majorHAnsi" w:cstheme="majorBidi"/>
          <w:b w:val="0"/>
          <w:bCs w:val="0"/>
        </w:rPr>
        <w:t xml:space="preserve"> on Teihin </w:t>
      </w:r>
      <w:r w:rsidR="00BB1C22" w:rsidRPr="00F61015">
        <w:rPr>
          <w:rFonts w:asciiTheme="majorHAnsi" w:hAnsiTheme="majorHAnsi" w:cstheme="majorHAnsi"/>
          <w:szCs w:val="20"/>
        </w:rPr>
        <w:t xml:space="preserve">yhteydessä puhelimitse tai muulla sovitulla tavalla </w:t>
      </w:r>
      <w:r w:rsidR="0077018A" w:rsidRPr="00F61015">
        <w:rPr>
          <w:rFonts w:asciiTheme="majorHAnsi" w:hAnsiTheme="majorHAnsi" w:cstheme="majorHAnsi"/>
          <w:szCs w:val="20"/>
        </w:rPr>
        <w:t xml:space="preserve">terveys- ja hyvinvointisuunnitelmaa koskevan </w:t>
      </w:r>
      <w:r w:rsidR="00BB1C22" w:rsidRPr="00F61015">
        <w:rPr>
          <w:rFonts w:asciiTheme="majorHAnsi" w:hAnsiTheme="majorHAnsi" w:cstheme="majorHAnsi"/>
          <w:szCs w:val="20"/>
        </w:rPr>
        <w:t>käyntiajankohdan sopimiseksi.</w:t>
      </w:r>
    </w:p>
    <w:p w14:paraId="37880A9F" w14:textId="3CC1B8A1" w:rsidR="006B2812" w:rsidRDefault="006B2812" w:rsidP="006B2812"/>
    <w:p w14:paraId="6ED4DA7E" w14:textId="76CF0417" w:rsidR="0098349F" w:rsidRDefault="0098349F" w:rsidP="006B2812"/>
    <w:p w14:paraId="7EDCCAFB" w14:textId="77777777" w:rsidR="0098349F" w:rsidRDefault="0098349F" w:rsidP="006B2812"/>
    <w:p w14:paraId="2F5B3472" w14:textId="77777777" w:rsidR="00F215D1" w:rsidRDefault="00F215D1" w:rsidP="006B2812"/>
    <w:p w14:paraId="133DFA0C" w14:textId="0B9581DB" w:rsidR="00D63F85" w:rsidRDefault="00D63F85" w:rsidP="006B2812">
      <w:r>
        <w:t>Terveisin,</w:t>
      </w:r>
    </w:p>
    <w:p w14:paraId="01A366D5" w14:textId="77777777" w:rsidR="00DF6FA3" w:rsidRDefault="00DF6FA3" w:rsidP="006B2812"/>
    <w:p w14:paraId="6787A1ED" w14:textId="7DAB8B0C" w:rsidR="006B2812" w:rsidRDefault="005B3BF3" w:rsidP="006B2812">
      <w:proofErr w:type="gramStart"/>
      <w:r>
        <w:t>yhteyshenkilönne</w:t>
      </w:r>
      <w:r w:rsidR="0077018A">
        <w:t xml:space="preserve"> </w:t>
      </w:r>
      <w:r w:rsidR="002F532A">
        <w:t xml:space="preserve"> </w:t>
      </w:r>
      <w:r w:rsidR="006B2812" w:rsidRPr="52066570">
        <w:rPr>
          <w:rFonts w:ascii="Arial" w:eastAsia="Arial" w:hAnsi="Arial" w:cs="Arial"/>
        </w:rPr>
        <w:t>_</w:t>
      </w:r>
      <w:proofErr w:type="gramEnd"/>
      <w:r w:rsidR="006B2812" w:rsidRPr="52066570">
        <w:rPr>
          <w:rFonts w:ascii="Arial" w:eastAsia="Arial" w:hAnsi="Arial" w:cs="Arial"/>
        </w:rPr>
        <w:t>____________________________________________________</w:t>
      </w:r>
    </w:p>
    <w:p w14:paraId="103D387F" w14:textId="59A94860" w:rsidR="002F532A" w:rsidRDefault="002F532A" w:rsidP="006B2812"/>
    <w:p w14:paraId="4E4A6A1C" w14:textId="3840597A" w:rsidR="002F532A" w:rsidRPr="006B2812" w:rsidRDefault="00316A15" w:rsidP="006B2812">
      <w:proofErr w:type="gramStart"/>
      <w:r>
        <w:t>p</w:t>
      </w:r>
      <w:r w:rsidR="002F532A">
        <w:t>uh</w:t>
      </w:r>
      <w:r>
        <w:t xml:space="preserve">elin </w:t>
      </w:r>
      <w:r w:rsidR="002F532A">
        <w:t xml:space="preserve"> _</w:t>
      </w:r>
      <w:proofErr w:type="gramEnd"/>
      <w:r w:rsidR="002F532A">
        <w:t>________________________________</w:t>
      </w:r>
    </w:p>
    <w:p w14:paraId="4EDD6BA0" w14:textId="1F76C673" w:rsidR="002B3308" w:rsidRPr="004F335C" w:rsidRDefault="002B3308" w:rsidP="002B3308">
      <w:pPr>
        <w:rPr>
          <w:rFonts w:asciiTheme="majorHAnsi" w:hAnsiTheme="majorHAnsi" w:cstheme="majorHAnsi"/>
          <w:szCs w:val="20"/>
        </w:rPr>
      </w:pPr>
    </w:p>
    <w:p w14:paraId="21B0DDE1" w14:textId="77777777" w:rsidR="003A0CDF" w:rsidRPr="004F335C" w:rsidRDefault="006922D0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160" w:line="259" w:lineRule="auto"/>
        <w:rPr>
          <w:rStyle w:val="Voimakas"/>
          <w:rFonts w:asciiTheme="majorHAnsi" w:hAnsiTheme="majorHAnsi" w:cstheme="majorHAnsi"/>
          <w:szCs w:val="20"/>
        </w:rPr>
        <w:sectPr w:rsidR="003A0CDF" w:rsidRPr="004F335C" w:rsidSect="003A0CD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2325" w:right="1134" w:bottom="1418" w:left="1134" w:header="709" w:footer="425" w:gutter="0"/>
          <w:pgNumType w:start="1"/>
          <w:cols w:space="708"/>
          <w:titlePg/>
          <w:docGrid w:linePitch="360"/>
        </w:sectPr>
      </w:pPr>
      <w:r w:rsidRPr="004F335C">
        <w:rPr>
          <w:rStyle w:val="Voimakas"/>
          <w:rFonts w:asciiTheme="majorHAnsi" w:hAnsiTheme="majorHAnsi" w:cstheme="majorHAnsi"/>
          <w:szCs w:val="20"/>
        </w:rPr>
        <w:br w:type="page"/>
      </w:r>
    </w:p>
    <w:p w14:paraId="0B724073" w14:textId="22BC7A33" w:rsidR="005C2597" w:rsidRPr="00AA56F4" w:rsidRDefault="00F61015" w:rsidP="005C2597">
      <w:pPr>
        <w:pStyle w:val="Sivuotsikko"/>
        <w:ind w:left="0" w:firstLine="0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Cs w:val="20"/>
        </w:rPr>
        <w:lastRenderedPageBreak/>
        <w:t>N</w:t>
      </w:r>
      <w:r w:rsidR="005C2597" w:rsidRPr="004F335C">
        <w:rPr>
          <w:rFonts w:asciiTheme="majorHAnsi" w:hAnsiTheme="majorHAnsi" w:cstheme="majorHAnsi"/>
          <w:b/>
          <w:bCs/>
          <w:szCs w:val="20"/>
        </w:rPr>
        <w:t>imi</w:t>
      </w:r>
      <w:r w:rsidR="00EB6A57">
        <w:rPr>
          <w:rFonts w:asciiTheme="majorHAnsi" w:hAnsiTheme="majorHAnsi" w:cstheme="majorHAnsi"/>
          <w:b/>
          <w:bCs/>
          <w:szCs w:val="20"/>
        </w:rPr>
        <w:t xml:space="preserve"> </w:t>
      </w:r>
      <w:r w:rsidR="005C2597" w:rsidRPr="00AA56F4">
        <w:rPr>
          <w:rFonts w:asciiTheme="majorHAnsi" w:hAnsiTheme="majorHAnsi" w:cstheme="majorHAnsi"/>
          <w:b/>
          <w:bCs/>
          <w:szCs w:val="20"/>
        </w:rPr>
        <w:t>________________________________</w:t>
      </w:r>
      <w:r w:rsidRPr="00AA56F4">
        <w:rPr>
          <w:rFonts w:asciiTheme="majorHAnsi" w:hAnsiTheme="majorHAnsi" w:cstheme="majorHAnsi"/>
          <w:b/>
          <w:bCs/>
          <w:szCs w:val="20"/>
        </w:rPr>
        <w:t>__________</w:t>
      </w:r>
      <w:r w:rsidR="001D23B3" w:rsidRPr="00AA56F4">
        <w:rPr>
          <w:rFonts w:asciiTheme="majorHAnsi" w:hAnsiTheme="majorHAnsi" w:cstheme="majorHAnsi"/>
          <w:b/>
          <w:bCs/>
          <w:szCs w:val="20"/>
        </w:rPr>
        <w:tab/>
      </w:r>
      <w:r w:rsidR="005C2597" w:rsidRPr="00AA56F4">
        <w:rPr>
          <w:rFonts w:asciiTheme="majorHAnsi" w:hAnsiTheme="majorHAnsi" w:cstheme="majorHAnsi"/>
          <w:b/>
          <w:bCs/>
          <w:szCs w:val="20"/>
        </w:rPr>
        <w:t>Henkilötunnus</w:t>
      </w:r>
      <w:r w:rsidR="00EB6A57" w:rsidRPr="00AA56F4">
        <w:rPr>
          <w:rFonts w:asciiTheme="majorHAnsi" w:hAnsiTheme="majorHAnsi" w:cstheme="majorHAnsi"/>
          <w:b/>
          <w:bCs/>
          <w:szCs w:val="20"/>
        </w:rPr>
        <w:t xml:space="preserve"> </w:t>
      </w:r>
      <w:r w:rsidR="005C2597" w:rsidRPr="00AA56F4">
        <w:rPr>
          <w:rFonts w:asciiTheme="majorHAnsi" w:hAnsiTheme="majorHAnsi" w:cstheme="majorHAnsi"/>
          <w:b/>
          <w:bCs/>
          <w:szCs w:val="20"/>
        </w:rPr>
        <w:t>___________________</w:t>
      </w:r>
      <w:r w:rsidR="00EB6A57" w:rsidRPr="00AA56F4">
        <w:rPr>
          <w:rFonts w:asciiTheme="majorHAnsi" w:hAnsiTheme="majorHAnsi" w:cstheme="majorHAnsi"/>
          <w:b/>
          <w:bCs/>
          <w:szCs w:val="20"/>
        </w:rPr>
        <w:t>__</w:t>
      </w:r>
      <w:r w:rsidRPr="00AA56F4">
        <w:rPr>
          <w:rFonts w:asciiTheme="majorHAnsi" w:hAnsiTheme="majorHAnsi" w:cstheme="majorHAnsi"/>
          <w:b/>
          <w:bCs/>
          <w:szCs w:val="20"/>
        </w:rPr>
        <w:t>__</w:t>
      </w:r>
      <w:r w:rsidR="00AA56F4" w:rsidRPr="00AA56F4">
        <w:rPr>
          <w:rFonts w:asciiTheme="majorHAnsi" w:hAnsiTheme="majorHAnsi" w:cstheme="majorHAnsi"/>
          <w:b/>
          <w:bCs/>
          <w:szCs w:val="20"/>
        </w:rPr>
        <w:t>_</w:t>
      </w:r>
    </w:p>
    <w:p w14:paraId="708A79DE" w14:textId="43CAA898" w:rsidR="005C2597" w:rsidRPr="00AA56F4" w:rsidRDefault="008E0B31" w:rsidP="00646E50">
      <w:pPr>
        <w:pStyle w:val="Sivuotsikko"/>
        <w:ind w:left="0" w:firstLine="0"/>
        <w:rPr>
          <w:rStyle w:val="Voimakas"/>
          <w:rFonts w:asciiTheme="majorHAnsi" w:hAnsiTheme="majorHAnsi" w:cstheme="majorHAnsi"/>
          <w:szCs w:val="20"/>
        </w:rPr>
      </w:pPr>
      <w:r w:rsidRPr="00AA56F4">
        <w:rPr>
          <w:rStyle w:val="Voimakas"/>
          <w:rFonts w:asciiTheme="majorHAnsi" w:hAnsiTheme="majorHAnsi" w:cstheme="majorHAnsi"/>
          <w:szCs w:val="20"/>
        </w:rPr>
        <w:tab/>
      </w:r>
    </w:p>
    <w:p w14:paraId="514DEC86" w14:textId="1245B767" w:rsidR="00102DF1" w:rsidRPr="00AA56F4" w:rsidRDefault="008E0B31" w:rsidP="00646E50">
      <w:pPr>
        <w:pStyle w:val="Sivuotsikko"/>
        <w:ind w:left="0" w:firstLine="0"/>
        <w:rPr>
          <w:rStyle w:val="Voimakas"/>
          <w:rFonts w:asciiTheme="majorHAnsi" w:hAnsiTheme="majorHAnsi" w:cstheme="majorHAnsi"/>
          <w:szCs w:val="20"/>
        </w:rPr>
      </w:pPr>
      <w:r w:rsidRPr="00AA56F4">
        <w:rPr>
          <w:rStyle w:val="Voimakas"/>
          <w:rFonts w:asciiTheme="majorHAnsi" w:hAnsiTheme="majorHAnsi" w:cstheme="majorHAnsi"/>
          <w:szCs w:val="20"/>
        </w:rPr>
        <w:t>Lomakkeen täyttäjä</w:t>
      </w:r>
      <w:r w:rsidR="00EB6A57" w:rsidRPr="00AA56F4">
        <w:rPr>
          <w:rStyle w:val="Voimakas"/>
          <w:rFonts w:asciiTheme="majorHAnsi" w:hAnsiTheme="majorHAnsi" w:cstheme="majorHAnsi"/>
          <w:szCs w:val="20"/>
        </w:rPr>
        <w:t xml:space="preserve"> </w:t>
      </w:r>
      <w:r w:rsidRPr="00AA56F4">
        <w:rPr>
          <w:rStyle w:val="Voimakas"/>
          <w:rFonts w:asciiTheme="majorHAnsi" w:hAnsiTheme="majorHAnsi" w:cstheme="majorHAnsi"/>
          <w:szCs w:val="20"/>
        </w:rPr>
        <w:t>___________________________</w:t>
      </w:r>
      <w:r w:rsidR="009E35C0" w:rsidRPr="00AA56F4">
        <w:rPr>
          <w:rStyle w:val="Voimakas"/>
          <w:rFonts w:asciiTheme="majorHAnsi" w:hAnsiTheme="majorHAnsi" w:cstheme="majorHAnsi"/>
          <w:szCs w:val="20"/>
        </w:rPr>
        <w:t>__</w:t>
      </w:r>
      <w:r w:rsidR="009E35C0" w:rsidRPr="00AA56F4">
        <w:rPr>
          <w:rStyle w:val="Voimakas"/>
          <w:rFonts w:asciiTheme="majorHAnsi" w:hAnsiTheme="majorHAnsi" w:cstheme="majorHAnsi"/>
          <w:szCs w:val="20"/>
        </w:rPr>
        <w:tab/>
      </w:r>
      <w:r w:rsidR="00212BC7" w:rsidRPr="00AA56F4">
        <w:rPr>
          <w:rFonts w:asciiTheme="majorHAnsi" w:hAnsiTheme="majorHAnsi" w:cstheme="majorHAnsi"/>
          <w:b/>
          <w:bCs/>
          <w:szCs w:val="20"/>
        </w:rPr>
        <w:t>Päivämäärä</w:t>
      </w:r>
      <w:r w:rsidR="00EB6A57" w:rsidRPr="00AA56F4">
        <w:rPr>
          <w:rFonts w:asciiTheme="majorHAnsi" w:hAnsiTheme="majorHAnsi" w:cstheme="majorHAnsi"/>
          <w:b/>
          <w:bCs/>
          <w:szCs w:val="20"/>
        </w:rPr>
        <w:t xml:space="preserve"> </w:t>
      </w:r>
      <w:r w:rsidR="00212BC7" w:rsidRPr="00AA56F4">
        <w:rPr>
          <w:rFonts w:asciiTheme="majorHAnsi" w:hAnsiTheme="majorHAnsi" w:cstheme="majorHAnsi"/>
          <w:b/>
          <w:bCs/>
          <w:szCs w:val="20"/>
        </w:rPr>
        <w:t>_____</w:t>
      </w:r>
      <w:r w:rsidR="009E35C0" w:rsidRPr="00AA56F4">
        <w:rPr>
          <w:rFonts w:asciiTheme="majorHAnsi" w:hAnsiTheme="majorHAnsi" w:cstheme="majorHAnsi"/>
          <w:b/>
          <w:bCs/>
          <w:szCs w:val="20"/>
        </w:rPr>
        <w:t>________________</w:t>
      </w:r>
      <w:r w:rsidR="00EB6A57" w:rsidRPr="00AA56F4">
        <w:rPr>
          <w:rFonts w:asciiTheme="majorHAnsi" w:hAnsiTheme="majorHAnsi" w:cstheme="majorHAnsi"/>
          <w:b/>
          <w:bCs/>
          <w:szCs w:val="20"/>
        </w:rPr>
        <w:t>__</w:t>
      </w:r>
      <w:r w:rsidR="00F61015" w:rsidRPr="00AA56F4">
        <w:rPr>
          <w:rFonts w:asciiTheme="majorHAnsi" w:hAnsiTheme="majorHAnsi" w:cstheme="majorHAnsi"/>
          <w:b/>
          <w:bCs/>
          <w:szCs w:val="20"/>
        </w:rPr>
        <w:t>___</w:t>
      </w:r>
    </w:p>
    <w:p w14:paraId="4E90C2EC" w14:textId="5125A9DD" w:rsidR="00BC278A" w:rsidRDefault="00BC278A" w:rsidP="00BC278A">
      <w:pPr>
        <w:rPr>
          <w:rFonts w:asciiTheme="majorHAnsi" w:hAnsiTheme="majorHAnsi" w:cstheme="majorHAnsi"/>
          <w:bCs/>
          <w:szCs w:val="20"/>
        </w:rPr>
      </w:pPr>
    </w:p>
    <w:p w14:paraId="2CF26C56" w14:textId="77777777" w:rsidR="00BB1C22" w:rsidRPr="004F335C" w:rsidRDefault="00BB1C22" w:rsidP="00BC278A">
      <w:pPr>
        <w:rPr>
          <w:rFonts w:asciiTheme="majorHAnsi" w:hAnsiTheme="majorHAnsi" w:cstheme="majorHAnsi"/>
          <w:bCs/>
          <w:szCs w:val="20"/>
        </w:rPr>
      </w:pPr>
    </w:p>
    <w:p w14:paraId="3FCED5B7" w14:textId="505B92B2" w:rsidR="0010084C" w:rsidRPr="00AA56F4" w:rsidRDefault="00464096" w:rsidP="00AA56F4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160" w:line="259" w:lineRule="auto"/>
        <w:rPr>
          <w:b/>
          <w:bCs/>
        </w:rPr>
      </w:pPr>
      <w:r w:rsidRPr="00AA56F4">
        <w:rPr>
          <w:b/>
          <w:bCs/>
        </w:rPr>
        <w:t>Terveydentila ja tavoitteet terveyden edistämiselle</w:t>
      </w:r>
    </w:p>
    <w:p w14:paraId="5A4C46F2" w14:textId="6B32EC0B" w:rsidR="00DF10D9" w:rsidRPr="00464096" w:rsidRDefault="002343B5" w:rsidP="006922D0">
      <w:pPr>
        <w:rPr>
          <w:rStyle w:val="Voimakas"/>
          <w:rFonts w:asciiTheme="majorHAnsi" w:hAnsiTheme="majorHAnsi" w:cstheme="majorHAnsi"/>
          <w:b w:val="0"/>
          <w:bCs w:val="0"/>
          <w:szCs w:val="20"/>
        </w:rPr>
      </w:pPr>
      <w:r w:rsidRPr="00464096">
        <w:rPr>
          <w:rStyle w:val="Voimakas"/>
          <w:rFonts w:asciiTheme="majorHAnsi" w:hAnsiTheme="majorHAnsi" w:cstheme="majorHAnsi"/>
          <w:b w:val="0"/>
          <w:bCs w:val="0"/>
          <w:szCs w:val="20"/>
        </w:rPr>
        <w:t>Arvioikaa terveydentilanne kokonaisuudessaan</w:t>
      </w:r>
      <w:r w:rsidR="00DF10D9" w:rsidRPr="00464096">
        <w:rPr>
          <w:rStyle w:val="Voimakas"/>
          <w:rFonts w:asciiTheme="majorHAnsi" w:hAnsiTheme="majorHAnsi" w:cstheme="majorHAnsi"/>
          <w:b w:val="0"/>
          <w:bCs w:val="0"/>
          <w:szCs w:val="20"/>
        </w:rPr>
        <w:t xml:space="preserve"> asteikolla 0</w:t>
      </w:r>
      <w:r w:rsidR="00CD0B46" w:rsidRPr="00464096">
        <w:rPr>
          <w:rStyle w:val="Voimakas"/>
          <w:rFonts w:asciiTheme="majorHAnsi" w:hAnsiTheme="majorHAnsi" w:cstheme="majorHAnsi"/>
          <w:b w:val="0"/>
          <w:bCs w:val="0"/>
          <w:szCs w:val="20"/>
        </w:rPr>
        <w:t>–</w:t>
      </w:r>
      <w:r w:rsidR="00DF10D9" w:rsidRPr="00464096">
        <w:rPr>
          <w:rStyle w:val="Voimakas"/>
          <w:rFonts w:asciiTheme="majorHAnsi" w:hAnsiTheme="majorHAnsi" w:cstheme="majorHAnsi"/>
          <w:b w:val="0"/>
          <w:bCs w:val="0"/>
          <w:szCs w:val="20"/>
        </w:rPr>
        <w:t>10</w:t>
      </w:r>
      <w:r w:rsidR="009653D4" w:rsidRPr="00464096">
        <w:rPr>
          <w:rStyle w:val="Voimakas"/>
          <w:rFonts w:asciiTheme="majorHAnsi" w:hAnsiTheme="majorHAnsi" w:cstheme="majorHAnsi"/>
          <w:b w:val="0"/>
          <w:bCs w:val="0"/>
          <w:szCs w:val="20"/>
        </w:rPr>
        <w:t xml:space="preserve"> (ympyröikää):</w:t>
      </w:r>
    </w:p>
    <w:p w14:paraId="739E4F14" w14:textId="0DF7F87B" w:rsidR="00DF10D9" w:rsidRPr="004F335C" w:rsidRDefault="00DF10D9" w:rsidP="006922D0">
      <w:pPr>
        <w:rPr>
          <w:rStyle w:val="Voimakas"/>
          <w:rFonts w:asciiTheme="majorHAnsi" w:hAnsiTheme="majorHAnsi" w:cstheme="majorHAnsi"/>
          <w:szCs w:val="20"/>
        </w:rPr>
      </w:pPr>
    </w:p>
    <w:p w14:paraId="7D04398E" w14:textId="5D04A9C4" w:rsidR="00DF10D9" w:rsidRPr="004F335C" w:rsidRDefault="002343B5" w:rsidP="006922D0">
      <w:pPr>
        <w:rPr>
          <w:rStyle w:val="Voimakas"/>
          <w:rFonts w:asciiTheme="majorHAnsi" w:hAnsiTheme="majorHAnsi" w:cstheme="majorHAnsi"/>
          <w:szCs w:val="20"/>
        </w:rPr>
      </w:pPr>
      <w:r w:rsidRPr="004F335C">
        <w:rPr>
          <w:rStyle w:val="Voimakas"/>
          <w:rFonts w:asciiTheme="majorHAnsi" w:hAnsiTheme="majorHAnsi" w:cstheme="majorHAnsi"/>
          <w:szCs w:val="20"/>
        </w:rPr>
        <w:t>0                    1                  2                  3                  4                  5                  6                  7                  8                  9                  10</w:t>
      </w:r>
    </w:p>
    <w:p w14:paraId="61B6F4C7" w14:textId="77777777" w:rsidR="009653D4" w:rsidRPr="004F335C" w:rsidRDefault="009653D4" w:rsidP="006922D0">
      <w:pPr>
        <w:rPr>
          <w:rStyle w:val="Voimakas"/>
          <w:rFonts w:asciiTheme="majorHAnsi" w:hAnsiTheme="majorHAnsi" w:cstheme="majorHAnsi"/>
          <w:szCs w:val="20"/>
        </w:rPr>
      </w:pPr>
    </w:p>
    <w:p w14:paraId="16F19D25" w14:textId="5E4B6E9A" w:rsidR="002343B5" w:rsidRPr="004F335C" w:rsidRDefault="002343B5" w:rsidP="006922D0">
      <w:pPr>
        <w:rPr>
          <w:rStyle w:val="Voimakas"/>
          <w:rFonts w:asciiTheme="majorHAnsi" w:hAnsiTheme="majorHAnsi" w:cstheme="majorHAnsi"/>
          <w:b w:val="0"/>
          <w:szCs w:val="20"/>
        </w:rPr>
      </w:pPr>
      <w:r w:rsidRPr="004F335C">
        <w:rPr>
          <w:rStyle w:val="Voimakas"/>
          <w:rFonts w:asciiTheme="majorHAnsi" w:hAnsiTheme="majorHAnsi" w:cstheme="majorHAnsi"/>
          <w:b w:val="0"/>
          <w:szCs w:val="20"/>
        </w:rPr>
        <w:t>Huonoin mahdollinen</w:t>
      </w:r>
      <w:r w:rsidRPr="004F335C">
        <w:rPr>
          <w:rStyle w:val="Voimakas"/>
          <w:rFonts w:asciiTheme="majorHAnsi" w:hAnsiTheme="majorHAnsi" w:cstheme="majorHAnsi"/>
          <w:szCs w:val="20"/>
        </w:rPr>
        <w:tab/>
      </w:r>
      <w:r w:rsidRPr="004F335C">
        <w:rPr>
          <w:rStyle w:val="Voimakas"/>
          <w:rFonts w:asciiTheme="majorHAnsi" w:hAnsiTheme="majorHAnsi" w:cstheme="majorHAnsi"/>
          <w:szCs w:val="20"/>
        </w:rPr>
        <w:tab/>
      </w:r>
      <w:r w:rsidRPr="004F335C">
        <w:rPr>
          <w:rStyle w:val="Voimakas"/>
          <w:rFonts w:asciiTheme="majorHAnsi" w:hAnsiTheme="majorHAnsi" w:cstheme="majorHAnsi"/>
          <w:szCs w:val="20"/>
        </w:rPr>
        <w:tab/>
      </w:r>
      <w:r w:rsidRPr="004F335C">
        <w:rPr>
          <w:rStyle w:val="Voimakas"/>
          <w:rFonts w:asciiTheme="majorHAnsi" w:hAnsiTheme="majorHAnsi" w:cstheme="majorHAnsi"/>
          <w:szCs w:val="20"/>
        </w:rPr>
        <w:tab/>
      </w:r>
      <w:r w:rsidRPr="004F335C">
        <w:rPr>
          <w:rStyle w:val="Voimakas"/>
          <w:rFonts w:asciiTheme="majorHAnsi" w:hAnsiTheme="majorHAnsi" w:cstheme="majorHAnsi"/>
          <w:szCs w:val="20"/>
        </w:rPr>
        <w:tab/>
      </w:r>
      <w:r w:rsidR="00564789" w:rsidRPr="004F335C">
        <w:rPr>
          <w:rStyle w:val="Voimakas"/>
          <w:rFonts w:asciiTheme="majorHAnsi" w:hAnsiTheme="majorHAnsi" w:cstheme="majorHAnsi"/>
          <w:szCs w:val="20"/>
        </w:rPr>
        <w:t xml:space="preserve"> </w:t>
      </w:r>
      <w:r w:rsidRPr="004F335C">
        <w:rPr>
          <w:rStyle w:val="Voimakas"/>
          <w:rFonts w:asciiTheme="majorHAnsi" w:hAnsiTheme="majorHAnsi" w:cstheme="majorHAnsi"/>
          <w:szCs w:val="20"/>
        </w:rPr>
        <w:t xml:space="preserve">  </w:t>
      </w:r>
      <w:r w:rsidRPr="004F335C">
        <w:rPr>
          <w:rStyle w:val="Voimakas"/>
          <w:rFonts w:asciiTheme="majorHAnsi" w:hAnsiTheme="majorHAnsi" w:cstheme="majorHAnsi"/>
          <w:b w:val="0"/>
          <w:szCs w:val="20"/>
        </w:rPr>
        <w:t>Paras mahdollinen</w:t>
      </w:r>
    </w:p>
    <w:p w14:paraId="0EDEE031" w14:textId="77777777" w:rsidR="00C65B32" w:rsidRPr="004F335C" w:rsidRDefault="00C65B32" w:rsidP="006922D0">
      <w:pPr>
        <w:rPr>
          <w:rStyle w:val="Voimakas"/>
          <w:rFonts w:asciiTheme="majorHAnsi" w:hAnsiTheme="majorHAnsi" w:cstheme="majorHAnsi"/>
          <w:b w:val="0"/>
          <w:szCs w:val="20"/>
        </w:rPr>
      </w:pPr>
    </w:p>
    <w:p w14:paraId="12494528" w14:textId="1FEED2BF" w:rsidR="00C65B32" w:rsidRPr="004F335C" w:rsidRDefault="00C65B32" w:rsidP="006922D0">
      <w:pPr>
        <w:rPr>
          <w:rStyle w:val="Voimakas"/>
          <w:rFonts w:asciiTheme="majorHAnsi" w:hAnsiTheme="majorHAnsi" w:cstheme="majorHAnsi"/>
          <w:b w:val="0"/>
          <w:szCs w:val="20"/>
        </w:rPr>
      </w:pPr>
    </w:p>
    <w:p w14:paraId="28179A3E" w14:textId="76423F77" w:rsidR="00C65B32" w:rsidRPr="00AA56F4" w:rsidRDefault="00C65B32" w:rsidP="00AA56F4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160" w:line="259" w:lineRule="auto"/>
      </w:pPr>
      <w:r w:rsidRPr="00AA56F4">
        <w:t>Miten voit</w:t>
      </w:r>
      <w:r w:rsidR="0065514E" w:rsidRPr="00AA56F4">
        <w:t>te</w:t>
      </w:r>
      <w:r w:rsidR="003529C7" w:rsidRPr="00AA56F4">
        <w:t>? M</w:t>
      </w:r>
      <w:r w:rsidRPr="00AA56F4">
        <w:t>iten haluaisit</w:t>
      </w:r>
      <w:r w:rsidR="00853C2B" w:rsidRPr="00AA56F4">
        <w:t>te</w:t>
      </w:r>
      <w:r w:rsidRPr="00AA56F4">
        <w:t xml:space="preserve"> voida</w:t>
      </w:r>
      <w:r w:rsidR="00140732" w:rsidRPr="00AA56F4">
        <w:t xml:space="preserve"> tulevaisuudessa,</w:t>
      </w:r>
      <w:r w:rsidRPr="00AA56F4">
        <w:t xml:space="preserve"> esimerkiksi vuoden kuluttua?</w:t>
      </w:r>
    </w:p>
    <w:p w14:paraId="7498910A" w14:textId="77777777" w:rsidR="00C65B32" w:rsidRPr="004F335C" w:rsidRDefault="00C65B32" w:rsidP="00C65B32">
      <w:pPr>
        <w:rPr>
          <w:rStyle w:val="Voimakas"/>
          <w:rFonts w:asciiTheme="majorHAnsi" w:hAnsiTheme="majorHAnsi" w:cstheme="majorHAnsi"/>
          <w:b w:val="0"/>
          <w:szCs w:val="20"/>
        </w:rPr>
      </w:pPr>
      <w:r w:rsidRPr="004F335C">
        <w:rPr>
          <w:rStyle w:val="Voimakas"/>
          <w:rFonts w:asciiTheme="majorHAnsi" w:hAnsiTheme="majorHAnsi" w:cstheme="majorHAnsi"/>
          <w:b w:val="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DE9220" w14:textId="5C57AB44" w:rsidR="00C65B32" w:rsidRPr="004F335C" w:rsidRDefault="00C65B32" w:rsidP="006922D0">
      <w:pPr>
        <w:rPr>
          <w:rStyle w:val="Voimakas"/>
          <w:rFonts w:asciiTheme="majorHAnsi" w:hAnsiTheme="majorHAnsi" w:cstheme="majorHAnsi"/>
          <w:b w:val="0"/>
          <w:szCs w:val="20"/>
        </w:rPr>
      </w:pPr>
      <w:r w:rsidRPr="004F335C">
        <w:rPr>
          <w:rStyle w:val="Voimakas"/>
          <w:rFonts w:asciiTheme="majorHAnsi" w:hAnsiTheme="majorHAnsi" w:cstheme="majorHAnsi"/>
          <w:b w:val="0"/>
          <w:szCs w:val="20"/>
        </w:rPr>
        <w:t>________________________________________________________________________________________________</w:t>
      </w:r>
      <w:r w:rsidR="00D86968" w:rsidRPr="004F335C">
        <w:rPr>
          <w:rStyle w:val="Voimakas"/>
          <w:rFonts w:asciiTheme="majorHAnsi" w:hAnsiTheme="majorHAnsi" w:cstheme="majorHAnsi"/>
          <w:b w:val="0"/>
          <w:szCs w:val="20"/>
        </w:rPr>
        <w:t>________________________________________________________________________________________________</w:t>
      </w:r>
      <w:r w:rsidR="00464096">
        <w:rPr>
          <w:rStyle w:val="Voimakas"/>
          <w:rFonts w:asciiTheme="majorHAnsi" w:hAnsiTheme="majorHAnsi" w:cstheme="majorHAnsi"/>
          <w:b w:val="0"/>
          <w:szCs w:val="20"/>
        </w:rPr>
        <w:t>________________________________________________________________________________________________</w:t>
      </w:r>
    </w:p>
    <w:p w14:paraId="0B44ABE3" w14:textId="6689A433" w:rsidR="001F10D8" w:rsidRDefault="001F10D8" w:rsidP="006922D0">
      <w:pPr>
        <w:rPr>
          <w:rStyle w:val="Voimakas"/>
          <w:rFonts w:asciiTheme="majorHAnsi" w:hAnsiTheme="majorHAnsi" w:cstheme="majorHAnsi"/>
          <w:szCs w:val="20"/>
        </w:rPr>
      </w:pPr>
    </w:p>
    <w:p w14:paraId="496D2EFD" w14:textId="77777777" w:rsidR="00BB1C22" w:rsidRPr="004F335C" w:rsidRDefault="00BB1C22" w:rsidP="006922D0">
      <w:pPr>
        <w:rPr>
          <w:rStyle w:val="Voimakas"/>
          <w:rFonts w:asciiTheme="majorHAnsi" w:hAnsiTheme="majorHAnsi" w:cstheme="majorHAnsi"/>
          <w:szCs w:val="20"/>
        </w:rPr>
      </w:pPr>
    </w:p>
    <w:p w14:paraId="2BC988D1" w14:textId="27C5570E" w:rsidR="00D86968" w:rsidRPr="00AA56F4" w:rsidRDefault="00D86968" w:rsidP="00AA56F4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160" w:line="259" w:lineRule="auto"/>
      </w:pPr>
      <w:r w:rsidRPr="00AA56F4">
        <w:t xml:space="preserve">Miten voisimme auttaa </w:t>
      </w:r>
      <w:r w:rsidR="00764F40" w:rsidRPr="00AA56F4">
        <w:t>t</w:t>
      </w:r>
      <w:r w:rsidRPr="00AA56F4">
        <w:t xml:space="preserve">eitä </w:t>
      </w:r>
      <w:r w:rsidR="00BB1C22" w:rsidRPr="00AA56F4">
        <w:t xml:space="preserve">edellä kuvaamanne </w:t>
      </w:r>
      <w:r w:rsidRPr="00AA56F4">
        <w:t>tavoitte</w:t>
      </w:r>
      <w:r w:rsidR="00BB1C22" w:rsidRPr="00AA56F4">
        <w:t xml:space="preserve">en </w:t>
      </w:r>
      <w:r w:rsidRPr="00AA56F4">
        <w:t>saavuttamisessa?</w:t>
      </w:r>
    </w:p>
    <w:p w14:paraId="6398C08C" w14:textId="77777777" w:rsidR="00BB1C22" w:rsidRDefault="00D86968" w:rsidP="00BB1C22">
      <w:pPr>
        <w:rPr>
          <w:rStyle w:val="Voimakas"/>
          <w:rFonts w:asciiTheme="majorHAnsi" w:hAnsiTheme="majorHAnsi" w:cstheme="majorHAnsi"/>
          <w:szCs w:val="20"/>
        </w:rPr>
      </w:pPr>
      <w:r w:rsidRPr="004F335C">
        <w:rPr>
          <w:rStyle w:val="Voimakas"/>
          <w:rFonts w:asciiTheme="majorHAnsi" w:hAnsiTheme="majorHAnsi" w:cstheme="majorHAnsi"/>
          <w:b w:val="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1C22">
        <w:rPr>
          <w:rStyle w:val="Voimakas"/>
          <w:rFonts w:asciiTheme="majorHAnsi" w:hAnsiTheme="majorHAnsi" w:cstheme="majorHAnsi"/>
          <w:b w:val="0"/>
          <w:szCs w:val="20"/>
        </w:rPr>
        <w:t>________________________________________________________________________________________________</w:t>
      </w:r>
      <w:r w:rsidR="00BB1C22" w:rsidRPr="00BB1C22">
        <w:rPr>
          <w:rStyle w:val="Voimakas"/>
          <w:rFonts w:asciiTheme="majorHAnsi" w:hAnsiTheme="majorHAnsi" w:cstheme="majorHAnsi"/>
          <w:szCs w:val="20"/>
        </w:rPr>
        <w:t xml:space="preserve"> </w:t>
      </w:r>
    </w:p>
    <w:p w14:paraId="349E2871" w14:textId="77777777" w:rsidR="00BB1C22" w:rsidRDefault="00BB1C22" w:rsidP="00BB1C22">
      <w:pPr>
        <w:rPr>
          <w:rStyle w:val="Voimakas"/>
          <w:rFonts w:asciiTheme="majorHAnsi" w:hAnsiTheme="majorHAnsi" w:cstheme="majorHAnsi"/>
          <w:szCs w:val="20"/>
        </w:rPr>
      </w:pPr>
    </w:p>
    <w:p w14:paraId="4B189B80" w14:textId="77777777" w:rsidR="00BB1C22" w:rsidRDefault="00BB1C22" w:rsidP="00BB1C22">
      <w:pPr>
        <w:rPr>
          <w:rStyle w:val="Voimakas"/>
          <w:rFonts w:asciiTheme="majorHAnsi" w:hAnsiTheme="majorHAnsi" w:cstheme="majorHAnsi"/>
          <w:szCs w:val="20"/>
        </w:rPr>
      </w:pPr>
    </w:p>
    <w:p w14:paraId="10BE538E" w14:textId="15E0AD56" w:rsidR="00BB1C22" w:rsidRDefault="00BB1C22" w:rsidP="00AA56F4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160" w:line="259" w:lineRule="auto"/>
        <w:rPr>
          <w:rStyle w:val="Voimakas"/>
          <w:rFonts w:asciiTheme="majorHAnsi" w:hAnsiTheme="majorHAnsi" w:cstheme="majorHAnsi"/>
          <w:szCs w:val="20"/>
        </w:rPr>
      </w:pPr>
      <w:r w:rsidRPr="00AA56F4">
        <w:rPr>
          <w:b/>
          <w:bCs/>
        </w:rPr>
        <w:t>Aiemmin todetut sairaudet</w:t>
      </w:r>
    </w:p>
    <w:p w14:paraId="1A6D6E4F" w14:textId="77777777" w:rsidR="00BB1C22" w:rsidRDefault="00BB1C22" w:rsidP="00BB1C22">
      <w:pPr>
        <w:rPr>
          <w:rStyle w:val="Voimakas"/>
          <w:rFonts w:asciiTheme="majorHAnsi" w:hAnsiTheme="majorHAnsi" w:cstheme="majorHAnsi"/>
          <w:b w:val="0"/>
          <w:szCs w:val="20"/>
        </w:rPr>
      </w:pPr>
      <w:r w:rsidRPr="00AA56F4">
        <w:rPr>
          <w:bCs/>
        </w:rPr>
        <w:t xml:space="preserve">Mitä pitkäaikaissairauksia Teillä on todettu? </w:t>
      </w:r>
      <w:r>
        <w:rPr>
          <w:rStyle w:val="Voimakas"/>
          <w:rFonts w:asciiTheme="majorHAnsi" w:hAnsiTheme="majorHAnsi" w:cstheme="majorHAnsi"/>
          <w:b w:val="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2D9DD8" w14:textId="77777777" w:rsidR="00BB1C22" w:rsidRDefault="00BB1C22" w:rsidP="00BB1C22">
      <w:pPr>
        <w:rPr>
          <w:rStyle w:val="Voimakas"/>
          <w:rFonts w:asciiTheme="majorHAnsi" w:hAnsiTheme="majorHAnsi" w:cstheme="majorHAnsi"/>
          <w:b w:val="0"/>
          <w:szCs w:val="20"/>
        </w:rPr>
      </w:pPr>
    </w:p>
    <w:p w14:paraId="380D5CCF" w14:textId="77777777" w:rsidR="00BB1C22" w:rsidRDefault="00BB1C22" w:rsidP="00BB1C22">
      <w:pPr>
        <w:rPr>
          <w:rStyle w:val="Voimakas"/>
          <w:rFonts w:asciiTheme="majorHAnsi" w:hAnsiTheme="majorHAnsi" w:cstheme="majorHAnsi"/>
          <w:b w:val="0"/>
          <w:szCs w:val="20"/>
        </w:rPr>
      </w:pPr>
    </w:p>
    <w:p w14:paraId="7D5CB483" w14:textId="46BF8CA0" w:rsidR="00BB1C22" w:rsidRPr="00AA56F4" w:rsidRDefault="00BB1C22" w:rsidP="00AA56F4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160" w:line="259" w:lineRule="auto"/>
        <w:rPr>
          <w:rStyle w:val="Voimakas"/>
          <w:b w:val="0"/>
          <w:bCs w:val="0"/>
        </w:rPr>
      </w:pPr>
      <w:r w:rsidRPr="00AA56F4">
        <w:rPr>
          <w:b/>
          <w:bCs/>
        </w:rPr>
        <w:t>Suvun sairaudet</w:t>
      </w:r>
    </w:p>
    <w:p w14:paraId="790089D5" w14:textId="04161C19" w:rsidR="00BB1C22" w:rsidRPr="008115E7" w:rsidRDefault="00BB1C22" w:rsidP="008115E7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160" w:line="259" w:lineRule="auto"/>
        <w:rPr>
          <w:bCs/>
        </w:rPr>
      </w:pPr>
      <w:r>
        <w:t>O</w:t>
      </w:r>
      <w:r w:rsidR="00BD2FD6">
        <w:t>nko</w:t>
      </w:r>
      <w:r>
        <w:t xml:space="preserve"> jo</w:t>
      </w:r>
      <w:r w:rsidR="00BD2FD6">
        <w:t xml:space="preserve">ku lähisukulaisistanne </w:t>
      </w:r>
      <w:r>
        <w:t>sairastanut lääkärin toteaman aivoinfarktin tai aivoverenvuodon</w:t>
      </w:r>
      <w:r w:rsidRPr="008115E7">
        <w:rPr>
          <w:bCs/>
        </w:rPr>
        <w:t>?</w:t>
      </w:r>
    </w:p>
    <w:p w14:paraId="24B4BC32" w14:textId="77777777" w:rsidR="00BB1C22" w:rsidRPr="00AD44C7" w:rsidRDefault="00BB1C22" w:rsidP="00BB1C22">
      <w:pPr>
        <w:pStyle w:val="Luettelokappale"/>
        <w:numPr>
          <w:ilvl w:val="0"/>
          <w:numId w:val="9"/>
        </w:numPr>
        <w:rPr>
          <w:rFonts w:asciiTheme="majorHAnsi" w:hAnsiTheme="majorHAnsi" w:cstheme="majorHAnsi"/>
          <w:bCs/>
          <w:szCs w:val="20"/>
        </w:rPr>
      </w:pPr>
      <w:r w:rsidRPr="004F335C">
        <w:rPr>
          <w:rFonts w:asciiTheme="majorHAnsi" w:hAnsiTheme="majorHAnsi" w:cstheme="majorHAnsi"/>
          <w:szCs w:val="20"/>
        </w:rPr>
        <w:t>Ei</w:t>
      </w:r>
    </w:p>
    <w:p w14:paraId="44A4A1E8" w14:textId="3DADF103" w:rsidR="00BB1C22" w:rsidRPr="00C43069" w:rsidRDefault="00BB1C22" w:rsidP="00BB1C22">
      <w:pPr>
        <w:pStyle w:val="Luettelokappale"/>
        <w:numPr>
          <w:ilvl w:val="0"/>
          <w:numId w:val="9"/>
        </w:numPr>
        <w:rPr>
          <w:rFonts w:asciiTheme="majorHAnsi" w:hAnsiTheme="majorHAnsi" w:cstheme="majorHAnsi"/>
          <w:bCs/>
          <w:szCs w:val="20"/>
        </w:rPr>
      </w:pPr>
      <w:r>
        <w:rPr>
          <w:rFonts w:asciiTheme="majorHAnsi" w:hAnsiTheme="majorHAnsi" w:cstheme="majorHAnsi"/>
          <w:szCs w:val="20"/>
        </w:rPr>
        <w:t>Kyllä, kuka?______________________________</w:t>
      </w:r>
      <w:r>
        <w:rPr>
          <w:rFonts w:asciiTheme="majorHAnsi" w:hAnsiTheme="majorHAnsi" w:cstheme="majorHAnsi"/>
          <w:szCs w:val="20"/>
        </w:rPr>
        <w:tab/>
        <w:t>Minkä ikäisenä?________________________</w:t>
      </w:r>
    </w:p>
    <w:p w14:paraId="1A3979B9" w14:textId="77777777" w:rsidR="00BB1C22" w:rsidRDefault="00BB1C22" w:rsidP="00BB1C22">
      <w:pPr>
        <w:rPr>
          <w:rFonts w:asciiTheme="majorHAnsi" w:hAnsiTheme="majorHAnsi" w:cstheme="majorHAnsi"/>
          <w:bCs/>
          <w:szCs w:val="20"/>
        </w:rPr>
      </w:pPr>
    </w:p>
    <w:p w14:paraId="5EA62959" w14:textId="3022FAD6" w:rsidR="00BB1C22" w:rsidRPr="008115E7" w:rsidRDefault="00BB1C22" w:rsidP="008115E7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160" w:line="259" w:lineRule="auto"/>
      </w:pPr>
      <w:r w:rsidRPr="008115E7">
        <w:t>Onko jo</w:t>
      </w:r>
      <w:r w:rsidR="00BD2FD6" w:rsidRPr="008115E7">
        <w:t>llakin lähisukulaisistanne</w:t>
      </w:r>
      <w:r w:rsidRPr="008115E7">
        <w:t xml:space="preserve"> todettu jokin sydänsairaus</w:t>
      </w:r>
      <w:r w:rsidR="00BD2FD6" w:rsidRPr="008115E7">
        <w:t xml:space="preserve">, </w:t>
      </w:r>
      <w:r w:rsidRPr="008115E7">
        <w:t>verenpainetauti tai muu merkittävä sairaus</w:t>
      </w:r>
      <w:r w:rsidR="00BD2FD6" w:rsidRPr="008115E7">
        <w:t xml:space="preserve"> (esim. diabetes)</w:t>
      </w:r>
      <w:r w:rsidRPr="008115E7">
        <w:t>?</w:t>
      </w:r>
    </w:p>
    <w:p w14:paraId="6FA5B3D2" w14:textId="77777777" w:rsidR="00AA56F4" w:rsidRDefault="00BB1C22" w:rsidP="00F470CC">
      <w:pPr>
        <w:pStyle w:val="Luettelokappale"/>
        <w:numPr>
          <w:ilvl w:val="0"/>
          <w:numId w:val="9"/>
        </w:numPr>
        <w:rPr>
          <w:rFonts w:asciiTheme="majorHAnsi" w:hAnsiTheme="majorHAnsi" w:cstheme="majorHAnsi"/>
          <w:szCs w:val="20"/>
        </w:rPr>
      </w:pPr>
      <w:r w:rsidRPr="00AA56F4">
        <w:rPr>
          <w:rFonts w:asciiTheme="majorHAnsi" w:hAnsiTheme="majorHAnsi" w:cstheme="majorHAnsi"/>
          <w:szCs w:val="20"/>
        </w:rPr>
        <w:t>Ei</w:t>
      </w:r>
    </w:p>
    <w:p w14:paraId="7DE42C7A" w14:textId="52C877B8" w:rsidR="00BD2FD6" w:rsidRPr="00AA56F4" w:rsidRDefault="00BB1C22" w:rsidP="00F470CC">
      <w:pPr>
        <w:pStyle w:val="Luettelokappale"/>
        <w:numPr>
          <w:ilvl w:val="0"/>
          <w:numId w:val="9"/>
        </w:numPr>
        <w:rPr>
          <w:rFonts w:asciiTheme="majorHAnsi" w:hAnsiTheme="majorHAnsi" w:cstheme="majorHAnsi"/>
          <w:szCs w:val="20"/>
        </w:rPr>
      </w:pPr>
      <w:r w:rsidRPr="00AA56F4">
        <w:rPr>
          <w:rFonts w:asciiTheme="majorHAnsi" w:hAnsiTheme="majorHAnsi" w:cstheme="majorHAnsi"/>
          <w:szCs w:val="20"/>
        </w:rPr>
        <w:t>Kyllä, kenell</w:t>
      </w:r>
      <w:r w:rsidR="00BD2FD6" w:rsidRPr="00AA56F4">
        <w:rPr>
          <w:rFonts w:asciiTheme="majorHAnsi" w:hAnsiTheme="majorHAnsi" w:cstheme="majorHAnsi"/>
          <w:szCs w:val="20"/>
        </w:rPr>
        <w:t>ä</w:t>
      </w:r>
      <w:r w:rsidRPr="00AA56F4">
        <w:rPr>
          <w:rFonts w:asciiTheme="majorHAnsi" w:hAnsiTheme="majorHAnsi" w:cstheme="majorHAnsi"/>
          <w:szCs w:val="20"/>
        </w:rPr>
        <w:t>?____________________________</w:t>
      </w:r>
      <w:r w:rsidRPr="00AA56F4">
        <w:rPr>
          <w:rFonts w:asciiTheme="majorHAnsi" w:hAnsiTheme="majorHAnsi" w:cstheme="majorHAnsi"/>
          <w:szCs w:val="20"/>
        </w:rPr>
        <w:tab/>
        <w:t>Mikä sairaus? ________________________________</w:t>
      </w:r>
    </w:p>
    <w:p w14:paraId="628A987A" w14:textId="42F0614C" w:rsidR="002C76D9" w:rsidRDefault="002C76D9" w:rsidP="00BD2FD6">
      <w:pPr>
        <w:pStyle w:val="Luettelokappale"/>
        <w:rPr>
          <w:rFonts w:asciiTheme="majorHAnsi" w:hAnsiTheme="majorHAnsi" w:cstheme="majorHAnsi"/>
          <w:szCs w:val="20"/>
        </w:rPr>
      </w:pPr>
    </w:p>
    <w:p w14:paraId="1AD16A91" w14:textId="77777777" w:rsidR="00AA56F4" w:rsidRDefault="00AA56F4" w:rsidP="00BD2FD6">
      <w:pPr>
        <w:pStyle w:val="Luettelokappale"/>
        <w:rPr>
          <w:rFonts w:asciiTheme="majorHAnsi" w:hAnsiTheme="majorHAnsi" w:cstheme="majorHAnsi"/>
          <w:szCs w:val="20"/>
        </w:rPr>
      </w:pPr>
    </w:p>
    <w:p w14:paraId="4FC7B3F1" w14:textId="50FAE690" w:rsidR="00BD2FD6" w:rsidRPr="00F358C1" w:rsidRDefault="00BD2FD6" w:rsidP="00F358C1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160" w:line="259" w:lineRule="auto"/>
        <w:rPr>
          <w:rStyle w:val="Voimakas"/>
          <w:b w:val="0"/>
          <w:bCs w:val="0"/>
        </w:rPr>
      </w:pPr>
      <w:r w:rsidRPr="00F358C1">
        <w:rPr>
          <w:b/>
          <w:bCs/>
        </w:rPr>
        <w:lastRenderedPageBreak/>
        <w:t>Lääkeyliherkkyydet ja lääkkeiden aiheuttamat haittavaikutukset</w:t>
      </w:r>
    </w:p>
    <w:p w14:paraId="3B4F13E5" w14:textId="77777777" w:rsidR="00BD2FD6" w:rsidRPr="008115E7" w:rsidRDefault="00BD2FD6" w:rsidP="008115E7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160" w:line="259" w:lineRule="auto"/>
        <w:rPr>
          <w:bCs/>
        </w:rPr>
      </w:pPr>
      <w:r w:rsidRPr="008115E7">
        <w:rPr>
          <w:bCs/>
        </w:rPr>
        <w:t>Onko Teillä joskus todettu allerginen reaktio jotakin lääkeainetta kohtaan tai oletteko saaneet haittavaikutuksen jostakin lääkkeestä?</w:t>
      </w:r>
    </w:p>
    <w:p w14:paraId="1A36D403" w14:textId="77777777" w:rsidR="00BD2FD6" w:rsidRPr="00EE471E" w:rsidRDefault="00BD2FD6" w:rsidP="00BD2FD6">
      <w:pPr>
        <w:pStyle w:val="Luettelokappale"/>
        <w:numPr>
          <w:ilvl w:val="0"/>
          <w:numId w:val="9"/>
        </w:numPr>
        <w:rPr>
          <w:rFonts w:asciiTheme="majorHAnsi" w:hAnsiTheme="majorHAnsi" w:cstheme="majorHAnsi"/>
          <w:szCs w:val="20"/>
        </w:rPr>
      </w:pPr>
      <w:r w:rsidRPr="004F335C">
        <w:rPr>
          <w:rFonts w:asciiTheme="majorHAnsi" w:hAnsiTheme="majorHAnsi" w:cstheme="majorHAnsi"/>
          <w:szCs w:val="20"/>
        </w:rPr>
        <w:t>Ei</w:t>
      </w:r>
      <w:r w:rsidRPr="004F335C">
        <w:rPr>
          <w:rFonts w:asciiTheme="majorHAnsi" w:hAnsiTheme="majorHAnsi" w:cstheme="majorHAnsi"/>
          <w:szCs w:val="20"/>
        </w:rPr>
        <w:tab/>
      </w:r>
      <w:r w:rsidRPr="00EE471E">
        <w:rPr>
          <w:rFonts w:asciiTheme="majorHAnsi" w:hAnsiTheme="majorHAnsi" w:cstheme="majorHAnsi"/>
          <w:szCs w:val="20"/>
        </w:rPr>
        <w:tab/>
      </w:r>
      <w:r w:rsidRPr="00EE471E">
        <w:rPr>
          <w:rFonts w:asciiTheme="majorHAnsi" w:hAnsiTheme="majorHAnsi" w:cstheme="majorHAnsi"/>
          <w:szCs w:val="20"/>
        </w:rPr>
        <w:tab/>
      </w:r>
      <w:r w:rsidRPr="00EE471E">
        <w:rPr>
          <w:rFonts w:asciiTheme="majorHAnsi" w:hAnsiTheme="majorHAnsi" w:cstheme="majorHAnsi"/>
          <w:b/>
          <w:szCs w:val="20"/>
        </w:rPr>
        <w:t>Lääkeaine</w:t>
      </w:r>
      <w:r w:rsidRPr="00EE471E">
        <w:rPr>
          <w:rFonts w:asciiTheme="majorHAnsi" w:hAnsiTheme="majorHAnsi" w:cstheme="majorHAnsi"/>
          <w:szCs w:val="20"/>
        </w:rPr>
        <w:tab/>
      </w:r>
      <w:r w:rsidRPr="00EE471E">
        <w:rPr>
          <w:rFonts w:asciiTheme="majorHAnsi" w:hAnsiTheme="majorHAnsi" w:cstheme="majorHAnsi"/>
          <w:szCs w:val="20"/>
        </w:rPr>
        <w:tab/>
      </w:r>
      <w:r w:rsidRPr="00EE471E">
        <w:rPr>
          <w:rFonts w:asciiTheme="majorHAnsi" w:hAnsiTheme="majorHAnsi" w:cstheme="majorHAnsi"/>
          <w:b/>
          <w:szCs w:val="20"/>
        </w:rPr>
        <w:t>Reaktio tai haittavaikutus</w:t>
      </w:r>
    </w:p>
    <w:p w14:paraId="44703DBF" w14:textId="215572C4" w:rsidR="00BD2FD6" w:rsidRPr="003B1579" w:rsidRDefault="00BD2FD6" w:rsidP="00BD2FD6">
      <w:pPr>
        <w:pStyle w:val="Luettelokappale"/>
        <w:numPr>
          <w:ilvl w:val="0"/>
          <w:numId w:val="8"/>
        </w:numPr>
        <w:rPr>
          <w:rStyle w:val="Voimakas"/>
          <w:rFonts w:asciiTheme="majorHAnsi" w:hAnsiTheme="majorHAnsi" w:cstheme="majorHAnsi"/>
          <w:b w:val="0"/>
          <w:szCs w:val="20"/>
        </w:rPr>
      </w:pPr>
      <w:r w:rsidRPr="003B1579">
        <w:rPr>
          <w:rFonts w:asciiTheme="majorHAnsi" w:hAnsiTheme="majorHAnsi" w:cstheme="majorHAnsi"/>
          <w:szCs w:val="20"/>
        </w:rPr>
        <w:t>Kyllä, mi(t)</w:t>
      </w:r>
      <w:proofErr w:type="spellStart"/>
      <w:r w:rsidRPr="003B1579">
        <w:rPr>
          <w:rFonts w:asciiTheme="majorHAnsi" w:hAnsiTheme="majorHAnsi" w:cstheme="majorHAnsi"/>
          <w:szCs w:val="20"/>
        </w:rPr>
        <w:t>kä</w:t>
      </w:r>
      <w:proofErr w:type="spellEnd"/>
      <w:r w:rsidRPr="003B1579">
        <w:rPr>
          <w:rFonts w:asciiTheme="majorHAnsi" w:hAnsiTheme="majorHAnsi" w:cstheme="majorHAnsi"/>
          <w:szCs w:val="20"/>
        </w:rPr>
        <w:t xml:space="preserve"> lääkeaine(et)?</w:t>
      </w:r>
      <w:r w:rsidRPr="003B1579">
        <w:rPr>
          <w:rStyle w:val="Voimakas"/>
          <w:rFonts w:asciiTheme="majorHAnsi" w:hAnsiTheme="majorHAnsi" w:cstheme="majorHAnsi"/>
          <w:b w:val="0"/>
          <w:szCs w:val="20"/>
        </w:rPr>
        <w:t xml:space="preserve"> </w:t>
      </w:r>
      <w:r w:rsidRPr="003B1579">
        <w:rPr>
          <w:rStyle w:val="Voimakas"/>
          <w:rFonts w:asciiTheme="majorHAnsi" w:hAnsiTheme="majorHAnsi" w:cstheme="majorHAnsi"/>
          <w:b w:val="0"/>
          <w:szCs w:val="20"/>
        </w:rPr>
        <w:tab/>
        <w:t>____________________</w:t>
      </w:r>
      <w:r w:rsidRPr="003B1579">
        <w:rPr>
          <w:rStyle w:val="Voimakas"/>
          <w:rFonts w:asciiTheme="majorHAnsi" w:hAnsiTheme="majorHAnsi" w:cstheme="majorHAnsi"/>
          <w:b w:val="0"/>
          <w:szCs w:val="20"/>
        </w:rPr>
        <w:tab/>
        <w:t>_______________________________</w:t>
      </w:r>
      <w:r w:rsidRPr="003B1579">
        <w:rPr>
          <w:rStyle w:val="Voimakas"/>
          <w:rFonts w:asciiTheme="majorHAnsi" w:hAnsiTheme="majorHAnsi" w:cstheme="majorHAnsi"/>
          <w:b w:val="0"/>
          <w:szCs w:val="20"/>
        </w:rPr>
        <w:tab/>
      </w:r>
      <w:r w:rsidRPr="003B1579">
        <w:rPr>
          <w:rStyle w:val="Voimakas"/>
          <w:rFonts w:asciiTheme="majorHAnsi" w:hAnsiTheme="majorHAnsi" w:cstheme="majorHAnsi"/>
          <w:b w:val="0"/>
          <w:szCs w:val="20"/>
        </w:rPr>
        <w:tab/>
      </w:r>
      <w:r w:rsidRPr="003B1579">
        <w:rPr>
          <w:rStyle w:val="Voimakas"/>
          <w:rFonts w:asciiTheme="majorHAnsi" w:hAnsiTheme="majorHAnsi" w:cstheme="majorHAnsi"/>
          <w:b w:val="0"/>
          <w:szCs w:val="20"/>
        </w:rPr>
        <w:tab/>
        <w:t>____________________</w:t>
      </w:r>
      <w:r w:rsidRPr="003B1579">
        <w:rPr>
          <w:rStyle w:val="Voimakas"/>
          <w:rFonts w:asciiTheme="majorHAnsi" w:hAnsiTheme="majorHAnsi" w:cstheme="majorHAnsi"/>
          <w:b w:val="0"/>
          <w:szCs w:val="20"/>
        </w:rPr>
        <w:tab/>
        <w:t>_______________________________</w:t>
      </w:r>
      <w:r w:rsidRPr="003B1579">
        <w:rPr>
          <w:rStyle w:val="Voimakas"/>
          <w:rFonts w:asciiTheme="majorHAnsi" w:hAnsiTheme="majorHAnsi" w:cstheme="majorHAnsi"/>
          <w:b w:val="0"/>
          <w:szCs w:val="20"/>
        </w:rPr>
        <w:tab/>
      </w:r>
      <w:r w:rsidRPr="003B1579">
        <w:rPr>
          <w:rStyle w:val="Voimakas"/>
          <w:rFonts w:asciiTheme="majorHAnsi" w:hAnsiTheme="majorHAnsi" w:cstheme="majorHAnsi"/>
          <w:b w:val="0"/>
          <w:szCs w:val="20"/>
        </w:rPr>
        <w:tab/>
      </w:r>
      <w:r w:rsidRPr="003B1579">
        <w:rPr>
          <w:rStyle w:val="Voimakas"/>
          <w:rFonts w:asciiTheme="majorHAnsi" w:hAnsiTheme="majorHAnsi" w:cstheme="majorHAnsi"/>
          <w:b w:val="0"/>
          <w:szCs w:val="20"/>
        </w:rPr>
        <w:tab/>
        <w:t>____________________</w:t>
      </w:r>
      <w:r w:rsidRPr="003B1579">
        <w:rPr>
          <w:rStyle w:val="Voimakas"/>
          <w:rFonts w:asciiTheme="majorHAnsi" w:hAnsiTheme="majorHAnsi" w:cstheme="majorHAnsi"/>
          <w:b w:val="0"/>
          <w:szCs w:val="20"/>
        </w:rPr>
        <w:tab/>
        <w:t>_______________________________</w:t>
      </w:r>
    </w:p>
    <w:p w14:paraId="20FDAD3E" w14:textId="662080DF" w:rsidR="00BD2FD6" w:rsidRDefault="00BD2FD6" w:rsidP="00BD2FD6">
      <w:pPr>
        <w:rPr>
          <w:rStyle w:val="Voimakas"/>
          <w:rFonts w:asciiTheme="majorHAnsi" w:hAnsiTheme="majorHAnsi" w:cstheme="majorHAnsi"/>
          <w:b w:val="0"/>
          <w:szCs w:val="20"/>
        </w:rPr>
      </w:pPr>
    </w:p>
    <w:p w14:paraId="07FCE9A5" w14:textId="77777777" w:rsidR="00BD2FD6" w:rsidRPr="00636E32" w:rsidRDefault="00BD2FD6" w:rsidP="00BD2FD6">
      <w:pPr>
        <w:rPr>
          <w:rStyle w:val="Voimakas"/>
          <w:rFonts w:asciiTheme="majorHAnsi" w:hAnsiTheme="majorHAnsi" w:cstheme="majorHAnsi"/>
          <w:b w:val="0"/>
          <w:szCs w:val="20"/>
        </w:rPr>
      </w:pPr>
    </w:p>
    <w:p w14:paraId="7B728C56" w14:textId="09D89D68" w:rsidR="00BD2FD6" w:rsidRPr="00F358C1" w:rsidRDefault="00BD2FD6" w:rsidP="00F358C1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160" w:line="259" w:lineRule="auto"/>
        <w:rPr>
          <w:rStyle w:val="Voimakas"/>
          <w:b w:val="0"/>
          <w:bCs w:val="0"/>
        </w:rPr>
      </w:pPr>
      <w:r w:rsidRPr="00F358C1">
        <w:rPr>
          <w:b/>
          <w:bCs/>
        </w:rPr>
        <w:t>Käyttämänne reseptittömät lääkkeet (muut kuin lääkelistalla olevat)</w:t>
      </w:r>
    </w:p>
    <w:p w14:paraId="747EC489" w14:textId="77777777" w:rsidR="00BD2FD6" w:rsidRDefault="00BD2FD6" w:rsidP="00BD2FD6">
      <w:pPr>
        <w:pStyle w:val="Luettelokappale"/>
        <w:numPr>
          <w:ilvl w:val="0"/>
          <w:numId w:val="9"/>
        </w:numPr>
        <w:rPr>
          <w:rFonts w:asciiTheme="majorHAnsi" w:hAnsiTheme="majorHAnsi" w:cstheme="majorHAnsi"/>
          <w:szCs w:val="20"/>
        </w:rPr>
      </w:pPr>
      <w:r w:rsidRPr="004F335C">
        <w:rPr>
          <w:rFonts w:asciiTheme="majorHAnsi" w:hAnsiTheme="majorHAnsi" w:cstheme="majorHAnsi"/>
          <w:szCs w:val="20"/>
        </w:rPr>
        <w:t xml:space="preserve">En käytä </w:t>
      </w:r>
      <w:r>
        <w:rPr>
          <w:rFonts w:asciiTheme="majorHAnsi" w:hAnsiTheme="majorHAnsi" w:cstheme="majorHAnsi"/>
          <w:szCs w:val="20"/>
        </w:rPr>
        <w:t xml:space="preserve">muita </w:t>
      </w:r>
      <w:proofErr w:type="spellStart"/>
      <w:r>
        <w:rPr>
          <w:rFonts w:asciiTheme="majorHAnsi" w:hAnsiTheme="majorHAnsi" w:cstheme="majorHAnsi"/>
          <w:szCs w:val="20"/>
        </w:rPr>
        <w:t>lääkkeit</w:t>
      </w:r>
      <w:proofErr w:type="spellEnd"/>
      <w:r w:rsidRPr="004F335C">
        <w:rPr>
          <w:rFonts w:asciiTheme="majorHAnsi" w:hAnsiTheme="majorHAnsi" w:cstheme="majorHAnsi"/>
          <w:szCs w:val="20"/>
        </w:rPr>
        <w:tab/>
      </w:r>
      <w:r>
        <w:rPr>
          <w:rFonts w:asciiTheme="majorHAnsi" w:hAnsiTheme="majorHAnsi" w:cstheme="majorHAnsi"/>
          <w:szCs w:val="20"/>
        </w:rPr>
        <w:t>ä</w:t>
      </w:r>
      <w:r>
        <w:rPr>
          <w:rFonts w:asciiTheme="majorHAnsi" w:hAnsiTheme="majorHAnsi" w:cstheme="majorHAnsi"/>
          <w:szCs w:val="20"/>
        </w:rPr>
        <w:tab/>
      </w:r>
    </w:p>
    <w:p w14:paraId="3E46C15E" w14:textId="77777777" w:rsidR="00BD2FD6" w:rsidRPr="009E27CC" w:rsidRDefault="00BD2FD6" w:rsidP="00BD2FD6">
      <w:pPr>
        <w:pStyle w:val="Luettelokappale"/>
        <w:rPr>
          <w:rStyle w:val="Voimakas"/>
          <w:rFonts w:asciiTheme="majorHAnsi" w:hAnsiTheme="majorHAnsi" w:cstheme="majorHAnsi"/>
          <w:b w:val="0"/>
          <w:bCs w:val="0"/>
          <w:szCs w:val="20"/>
        </w:rPr>
      </w:pPr>
      <w:r>
        <w:rPr>
          <w:rFonts w:asciiTheme="majorHAnsi" w:hAnsiTheme="majorHAnsi" w:cstheme="majorHAnsi"/>
          <w:b/>
          <w:szCs w:val="20"/>
        </w:rPr>
        <w:tab/>
      </w:r>
      <w:r>
        <w:rPr>
          <w:rFonts w:asciiTheme="majorHAnsi" w:hAnsiTheme="majorHAnsi" w:cstheme="majorHAnsi"/>
          <w:b/>
          <w:szCs w:val="20"/>
        </w:rPr>
        <w:tab/>
      </w:r>
      <w:r>
        <w:rPr>
          <w:rFonts w:asciiTheme="majorHAnsi" w:hAnsiTheme="majorHAnsi" w:cstheme="majorHAnsi"/>
          <w:b/>
          <w:szCs w:val="20"/>
        </w:rPr>
        <w:tab/>
      </w:r>
      <w:proofErr w:type="spellStart"/>
      <w:r w:rsidRPr="009E27CC">
        <w:rPr>
          <w:rFonts w:asciiTheme="majorHAnsi" w:hAnsiTheme="majorHAnsi" w:cstheme="majorHAnsi"/>
          <w:b/>
          <w:szCs w:val="20"/>
        </w:rPr>
        <w:t>Lääkeen</w:t>
      </w:r>
      <w:proofErr w:type="spellEnd"/>
      <w:r w:rsidRPr="009E27CC">
        <w:rPr>
          <w:rFonts w:asciiTheme="majorHAnsi" w:hAnsiTheme="majorHAnsi" w:cstheme="majorHAnsi"/>
          <w:b/>
          <w:szCs w:val="20"/>
        </w:rPr>
        <w:t xml:space="preserve"> nimi</w:t>
      </w:r>
      <w:r w:rsidRPr="009E27CC">
        <w:rPr>
          <w:rFonts w:asciiTheme="majorHAnsi" w:hAnsiTheme="majorHAnsi" w:cstheme="majorHAnsi"/>
          <w:szCs w:val="20"/>
        </w:rPr>
        <w:tab/>
      </w:r>
      <w:r w:rsidRPr="009E27CC">
        <w:rPr>
          <w:rFonts w:asciiTheme="majorHAnsi" w:hAnsiTheme="majorHAnsi" w:cstheme="majorHAnsi"/>
          <w:szCs w:val="20"/>
        </w:rPr>
        <w:tab/>
      </w:r>
      <w:r w:rsidRPr="009E27CC">
        <w:rPr>
          <w:rStyle w:val="Voimakas"/>
          <w:rFonts w:asciiTheme="majorHAnsi" w:hAnsiTheme="majorHAnsi" w:cstheme="majorHAnsi"/>
          <w:szCs w:val="20"/>
        </w:rPr>
        <w:t>Annos</w:t>
      </w:r>
      <w:r w:rsidRPr="009E27CC">
        <w:rPr>
          <w:rStyle w:val="Voimakas"/>
          <w:rFonts w:asciiTheme="majorHAnsi" w:hAnsiTheme="majorHAnsi" w:cstheme="majorHAnsi"/>
          <w:szCs w:val="20"/>
        </w:rPr>
        <w:tab/>
        <w:t>Kuinka usein? (esim.</w:t>
      </w:r>
    </w:p>
    <w:p w14:paraId="3B7507E5" w14:textId="77777777" w:rsidR="00BD2FD6" w:rsidRPr="00663347" w:rsidRDefault="00BD2FD6" w:rsidP="00BD2FD6">
      <w:pPr>
        <w:rPr>
          <w:rStyle w:val="Voimakas"/>
          <w:rFonts w:asciiTheme="majorHAnsi" w:hAnsiTheme="majorHAnsi" w:cstheme="majorHAnsi"/>
          <w:szCs w:val="20"/>
        </w:rPr>
      </w:pPr>
      <w:r w:rsidRPr="004F335C">
        <w:rPr>
          <w:rStyle w:val="Voimakas"/>
          <w:rFonts w:asciiTheme="majorHAnsi" w:hAnsiTheme="majorHAnsi" w:cstheme="majorHAnsi"/>
          <w:b w:val="0"/>
          <w:bCs w:val="0"/>
          <w:szCs w:val="20"/>
        </w:rPr>
        <w:tab/>
      </w:r>
      <w:r>
        <w:rPr>
          <w:rStyle w:val="Voimakas"/>
          <w:rFonts w:asciiTheme="majorHAnsi" w:hAnsiTheme="majorHAnsi" w:cstheme="majorHAnsi"/>
          <w:b w:val="0"/>
          <w:bCs w:val="0"/>
          <w:szCs w:val="20"/>
        </w:rPr>
        <w:tab/>
      </w:r>
      <w:r w:rsidRPr="004F335C">
        <w:rPr>
          <w:rStyle w:val="Voimakas"/>
          <w:rFonts w:asciiTheme="majorHAnsi" w:hAnsiTheme="majorHAnsi" w:cstheme="majorHAnsi"/>
          <w:b w:val="0"/>
          <w:bCs w:val="0"/>
          <w:szCs w:val="20"/>
        </w:rPr>
        <w:tab/>
      </w:r>
      <w:r w:rsidRPr="004F335C">
        <w:rPr>
          <w:rStyle w:val="Voimakas"/>
          <w:rFonts w:asciiTheme="majorHAnsi" w:hAnsiTheme="majorHAnsi" w:cstheme="majorHAnsi"/>
          <w:b w:val="0"/>
          <w:bCs w:val="0"/>
          <w:szCs w:val="20"/>
        </w:rPr>
        <w:tab/>
      </w:r>
      <w:r w:rsidRPr="004F335C">
        <w:rPr>
          <w:rStyle w:val="Voimakas"/>
          <w:rFonts w:asciiTheme="majorHAnsi" w:hAnsiTheme="majorHAnsi" w:cstheme="majorHAnsi"/>
          <w:b w:val="0"/>
          <w:bCs w:val="0"/>
          <w:szCs w:val="20"/>
        </w:rPr>
        <w:tab/>
      </w:r>
      <w:r w:rsidRPr="004F335C">
        <w:rPr>
          <w:rStyle w:val="Voimakas"/>
          <w:rFonts w:asciiTheme="majorHAnsi" w:hAnsiTheme="majorHAnsi" w:cstheme="majorHAnsi"/>
          <w:b w:val="0"/>
          <w:bCs w:val="0"/>
          <w:szCs w:val="20"/>
        </w:rPr>
        <w:tab/>
      </w:r>
      <w:r w:rsidRPr="004F335C">
        <w:rPr>
          <w:rStyle w:val="Voimakas"/>
          <w:rFonts w:asciiTheme="majorHAnsi" w:hAnsiTheme="majorHAnsi" w:cstheme="majorHAnsi"/>
          <w:szCs w:val="20"/>
        </w:rPr>
        <w:t>päivittäin</w:t>
      </w:r>
      <w:r>
        <w:rPr>
          <w:rStyle w:val="Voimakas"/>
          <w:rFonts w:asciiTheme="majorHAnsi" w:hAnsiTheme="majorHAnsi" w:cstheme="majorHAnsi"/>
          <w:szCs w:val="20"/>
        </w:rPr>
        <w:t>)</w:t>
      </w:r>
      <w:r w:rsidRPr="004F335C">
        <w:rPr>
          <w:rStyle w:val="Voimakas"/>
          <w:rFonts w:asciiTheme="majorHAnsi" w:hAnsiTheme="majorHAnsi" w:cstheme="majorHAnsi"/>
          <w:szCs w:val="20"/>
        </w:rPr>
        <w:t xml:space="preserve">    </w:t>
      </w:r>
    </w:p>
    <w:p w14:paraId="13BCA061" w14:textId="77777777" w:rsidR="00BD2FD6" w:rsidRPr="004F335C" w:rsidRDefault="00BD2FD6" w:rsidP="00BD2FD6">
      <w:pPr>
        <w:pStyle w:val="Luettelokappale"/>
        <w:numPr>
          <w:ilvl w:val="0"/>
          <w:numId w:val="8"/>
        </w:numPr>
        <w:rPr>
          <w:rFonts w:asciiTheme="majorHAnsi" w:hAnsiTheme="majorHAnsi" w:cstheme="majorHAnsi"/>
          <w:szCs w:val="20"/>
        </w:rPr>
      </w:pPr>
      <w:r w:rsidRPr="004F335C">
        <w:rPr>
          <w:rFonts w:asciiTheme="majorHAnsi" w:hAnsiTheme="majorHAnsi" w:cstheme="majorHAnsi"/>
          <w:szCs w:val="20"/>
        </w:rPr>
        <w:t xml:space="preserve">Aspiriini (esim. Aspirin, </w:t>
      </w:r>
      <w:proofErr w:type="spellStart"/>
      <w:r w:rsidRPr="004F335C">
        <w:rPr>
          <w:rFonts w:asciiTheme="majorHAnsi" w:hAnsiTheme="majorHAnsi" w:cstheme="majorHAnsi"/>
          <w:szCs w:val="20"/>
        </w:rPr>
        <w:t>Primaspan</w:t>
      </w:r>
      <w:proofErr w:type="spellEnd"/>
      <w:r w:rsidRPr="004F335C">
        <w:rPr>
          <w:rFonts w:asciiTheme="majorHAnsi" w:hAnsiTheme="majorHAnsi" w:cstheme="majorHAnsi"/>
          <w:szCs w:val="20"/>
        </w:rPr>
        <w:t>)</w:t>
      </w:r>
      <w:r w:rsidRPr="004F335C">
        <w:rPr>
          <w:rFonts w:asciiTheme="majorHAnsi" w:hAnsiTheme="majorHAnsi" w:cstheme="majorHAnsi"/>
          <w:szCs w:val="20"/>
        </w:rPr>
        <w:tab/>
        <w:t>__________________</w:t>
      </w:r>
      <w:r w:rsidRPr="004F335C">
        <w:rPr>
          <w:rFonts w:asciiTheme="majorHAnsi" w:hAnsiTheme="majorHAnsi" w:cstheme="majorHAnsi"/>
          <w:szCs w:val="20"/>
        </w:rPr>
        <w:tab/>
        <w:t>______ mg</w:t>
      </w:r>
      <w:r w:rsidRPr="004F335C">
        <w:rPr>
          <w:rFonts w:asciiTheme="majorHAnsi" w:hAnsiTheme="majorHAnsi" w:cstheme="majorHAnsi"/>
          <w:szCs w:val="20"/>
        </w:rPr>
        <w:tab/>
        <w:t>__________________</w:t>
      </w:r>
    </w:p>
    <w:p w14:paraId="466167F4" w14:textId="77777777" w:rsidR="00BD2FD6" w:rsidRPr="004F335C" w:rsidRDefault="00BD2FD6" w:rsidP="00BD2FD6">
      <w:pPr>
        <w:pStyle w:val="Luettelokappale"/>
        <w:numPr>
          <w:ilvl w:val="0"/>
          <w:numId w:val="8"/>
        </w:numPr>
        <w:rPr>
          <w:rFonts w:asciiTheme="majorHAnsi" w:hAnsiTheme="majorHAnsi" w:cstheme="majorHAnsi"/>
          <w:szCs w:val="20"/>
        </w:rPr>
      </w:pPr>
      <w:r w:rsidRPr="004F335C">
        <w:rPr>
          <w:rFonts w:asciiTheme="majorHAnsi" w:hAnsiTheme="majorHAnsi" w:cstheme="majorHAnsi"/>
          <w:szCs w:val="20"/>
        </w:rPr>
        <w:t xml:space="preserve">Tulehduskipulääke (esim. Burana) </w:t>
      </w:r>
      <w:r w:rsidRPr="004F335C">
        <w:rPr>
          <w:rFonts w:asciiTheme="majorHAnsi" w:hAnsiTheme="majorHAnsi" w:cstheme="majorHAnsi"/>
          <w:szCs w:val="20"/>
        </w:rPr>
        <w:tab/>
        <w:t>__________________</w:t>
      </w:r>
      <w:r w:rsidRPr="004F335C">
        <w:rPr>
          <w:rFonts w:asciiTheme="majorHAnsi" w:hAnsiTheme="majorHAnsi" w:cstheme="majorHAnsi"/>
          <w:szCs w:val="20"/>
        </w:rPr>
        <w:tab/>
        <w:t>______ mg</w:t>
      </w:r>
      <w:r w:rsidRPr="004F335C">
        <w:rPr>
          <w:rFonts w:asciiTheme="majorHAnsi" w:hAnsiTheme="majorHAnsi" w:cstheme="majorHAnsi"/>
          <w:szCs w:val="20"/>
        </w:rPr>
        <w:tab/>
        <w:t>__________________</w:t>
      </w:r>
    </w:p>
    <w:p w14:paraId="21DDD6C1" w14:textId="77777777" w:rsidR="00BD2FD6" w:rsidRPr="004F335C" w:rsidRDefault="00BD2FD6" w:rsidP="00BD2FD6">
      <w:pPr>
        <w:pStyle w:val="Luettelokappale"/>
        <w:numPr>
          <w:ilvl w:val="0"/>
          <w:numId w:val="8"/>
        </w:numPr>
        <w:rPr>
          <w:rFonts w:asciiTheme="majorHAnsi" w:hAnsiTheme="majorHAnsi" w:cstheme="majorHAnsi"/>
          <w:szCs w:val="20"/>
        </w:rPr>
      </w:pPr>
      <w:r w:rsidRPr="004F335C">
        <w:rPr>
          <w:rFonts w:asciiTheme="majorHAnsi" w:hAnsiTheme="majorHAnsi" w:cstheme="majorHAnsi"/>
          <w:szCs w:val="20"/>
        </w:rPr>
        <w:t xml:space="preserve">Parasetamoli (esim. </w:t>
      </w:r>
      <w:proofErr w:type="spellStart"/>
      <w:r w:rsidRPr="004F335C">
        <w:rPr>
          <w:rFonts w:asciiTheme="majorHAnsi" w:hAnsiTheme="majorHAnsi" w:cstheme="majorHAnsi"/>
          <w:szCs w:val="20"/>
        </w:rPr>
        <w:t>Panadol</w:t>
      </w:r>
      <w:proofErr w:type="spellEnd"/>
      <w:r w:rsidRPr="004F335C">
        <w:rPr>
          <w:rFonts w:asciiTheme="majorHAnsi" w:hAnsiTheme="majorHAnsi" w:cstheme="majorHAnsi"/>
          <w:szCs w:val="20"/>
        </w:rPr>
        <w:t>)</w:t>
      </w:r>
      <w:r w:rsidRPr="004F335C">
        <w:rPr>
          <w:rFonts w:asciiTheme="majorHAnsi" w:hAnsiTheme="majorHAnsi" w:cstheme="majorHAnsi"/>
          <w:szCs w:val="20"/>
        </w:rPr>
        <w:tab/>
        <w:t>__________________</w:t>
      </w:r>
      <w:r w:rsidRPr="004F335C">
        <w:rPr>
          <w:rFonts w:asciiTheme="majorHAnsi" w:hAnsiTheme="majorHAnsi" w:cstheme="majorHAnsi"/>
          <w:szCs w:val="20"/>
        </w:rPr>
        <w:tab/>
        <w:t>______ mg</w:t>
      </w:r>
      <w:r w:rsidRPr="004F335C">
        <w:rPr>
          <w:rFonts w:asciiTheme="majorHAnsi" w:hAnsiTheme="majorHAnsi" w:cstheme="majorHAnsi"/>
          <w:szCs w:val="20"/>
        </w:rPr>
        <w:tab/>
        <w:t>__________________</w:t>
      </w:r>
    </w:p>
    <w:p w14:paraId="56847F28" w14:textId="77777777" w:rsidR="00BD2FD6" w:rsidRPr="004F335C" w:rsidRDefault="00BD2FD6" w:rsidP="00BD2FD6">
      <w:pPr>
        <w:pStyle w:val="Luettelokappale"/>
        <w:numPr>
          <w:ilvl w:val="0"/>
          <w:numId w:val="8"/>
        </w:numPr>
        <w:rPr>
          <w:rFonts w:asciiTheme="majorHAnsi" w:hAnsiTheme="majorHAnsi" w:cstheme="majorHAnsi"/>
          <w:szCs w:val="20"/>
        </w:rPr>
      </w:pPr>
      <w:bookmarkStart w:id="1" w:name="_Hlk30049029"/>
      <w:r w:rsidRPr="004F335C">
        <w:rPr>
          <w:rFonts w:asciiTheme="majorHAnsi" w:hAnsiTheme="majorHAnsi" w:cstheme="majorHAnsi"/>
          <w:szCs w:val="20"/>
        </w:rPr>
        <w:t xml:space="preserve">Paikallisestrogeeni (esim. </w:t>
      </w:r>
      <w:proofErr w:type="spellStart"/>
      <w:r w:rsidRPr="004F335C">
        <w:rPr>
          <w:rFonts w:asciiTheme="majorHAnsi" w:hAnsiTheme="majorHAnsi" w:cstheme="majorHAnsi"/>
          <w:szCs w:val="20"/>
        </w:rPr>
        <w:t>Vagifem</w:t>
      </w:r>
      <w:proofErr w:type="spellEnd"/>
      <w:r w:rsidRPr="004F335C">
        <w:rPr>
          <w:rFonts w:asciiTheme="majorHAnsi" w:hAnsiTheme="majorHAnsi" w:cstheme="majorHAnsi"/>
          <w:szCs w:val="20"/>
        </w:rPr>
        <w:t>)</w:t>
      </w:r>
      <w:r w:rsidRPr="004F335C">
        <w:rPr>
          <w:rFonts w:asciiTheme="majorHAnsi" w:hAnsiTheme="majorHAnsi" w:cstheme="majorHAnsi"/>
          <w:szCs w:val="20"/>
        </w:rPr>
        <w:tab/>
        <w:t>__________________</w:t>
      </w:r>
      <w:r w:rsidRPr="004F335C">
        <w:rPr>
          <w:rFonts w:asciiTheme="majorHAnsi" w:hAnsiTheme="majorHAnsi" w:cstheme="majorHAnsi"/>
          <w:szCs w:val="20"/>
        </w:rPr>
        <w:tab/>
        <w:t>______ mg</w:t>
      </w:r>
      <w:r w:rsidRPr="004F335C">
        <w:rPr>
          <w:rFonts w:asciiTheme="majorHAnsi" w:hAnsiTheme="majorHAnsi" w:cstheme="majorHAnsi"/>
          <w:szCs w:val="20"/>
        </w:rPr>
        <w:tab/>
        <w:t>__________________</w:t>
      </w:r>
    </w:p>
    <w:p w14:paraId="340F0197" w14:textId="77777777" w:rsidR="00BD2FD6" w:rsidRPr="004F335C" w:rsidRDefault="00BD2FD6" w:rsidP="00BD2FD6">
      <w:pPr>
        <w:pStyle w:val="Luettelokappale"/>
        <w:numPr>
          <w:ilvl w:val="0"/>
          <w:numId w:val="8"/>
        </w:numPr>
        <w:rPr>
          <w:rFonts w:asciiTheme="majorHAnsi" w:hAnsiTheme="majorHAnsi" w:cstheme="majorHAnsi"/>
          <w:b/>
          <w:bCs/>
          <w:szCs w:val="20"/>
        </w:rPr>
      </w:pPr>
      <w:r w:rsidRPr="004F335C">
        <w:rPr>
          <w:rFonts w:asciiTheme="majorHAnsi" w:hAnsiTheme="majorHAnsi" w:cstheme="majorHAnsi"/>
          <w:szCs w:val="20"/>
        </w:rPr>
        <w:t>Muu, mi(t)</w:t>
      </w:r>
      <w:proofErr w:type="spellStart"/>
      <w:r w:rsidRPr="004F335C">
        <w:rPr>
          <w:rFonts w:asciiTheme="majorHAnsi" w:hAnsiTheme="majorHAnsi" w:cstheme="majorHAnsi"/>
          <w:szCs w:val="20"/>
        </w:rPr>
        <w:t>kä</w:t>
      </w:r>
      <w:proofErr w:type="spellEnd"/>
      <w:r w:rsidRPr="004F335C">
        <w:rPr>
          <w:rFonts w:asciiTheme="majorHAnsi" w:hAnsiTheme="majorHAnsi" w:cstheme="majorHAnsi"/>
          <w:szCs w:val="20"/>
        </w:rPr>
        <w:t>?</w:t>
      </w:r>
      <w:r w:rsidRPr="004F335C">
        <w:rPr>
          <w:rFonts w:asciiTheme="majorHAnsi" w:hAnsiTheme="majorHAnsi" w:cstheme="majorHAnsi"/>
          <w:szCs w:val="20"/>
        </w:rPr>
        <w:tab/>
      </w:r>
      <w:r w:rsidRPr="004F335C">
        <w:rPr>
          <w:rFonts w:asciiTheme="majorHAnsi" w:hAnsiTheme="majorHAnsi" w:cstheme="majorHAnsi"/>
          <w:szCs w:val="20"/>
        </w:rPr>
        <w:tab/>
        <w:t>__________________</w:t>
      </w:r>
      <w:r w:rsidRPr="004F335C">
        <w:rPr>
          <w:rFonts w:asciiTheme="majorHAnsi" w:hAnsiTheme="majorHAnsi" w:cstheme="majorHAnsi"/>
          <w:szCs w:val="20"/>
        </w:rPr>
        <w:tab/>
        <w:t>______ mg</w:t>
      </w:r>
      <w:r w:rsidRPr="004F335C">
        <w:rPr>
          <w:rFonts w:asciiTheme="majorHAnsi" w:hAnsiTheme="majorHAnsi" w:cstheme="majorHAnsi"/>
          <w:szCs w:val="20"/>
        </w:rPr>
        <w:tab/>
        <w:t>__________________</w:t>
      </w:r>
    </w:p>
    <w:p w14:paraId="3EBCD273" w14:textId="77777777" w:rsidR="00BD2FD6" w:rsidRPr="004F335C" w:rsidRDefault="00BD2FD6" w:rsidP="00BD2FD6">
      <w:pPr>
        <w:ind w:left="720"/>
        <w:rPr>
          <w:rFonts w:asciiTheme="majorHAnsi" w:hAnsiTheme="majorHAnsi" w:cstheme="majorHAnsi"/>
          <w:szCs w:val="20"/>
        </w:rPr>
      </w:pPr>
      <w:r w:rsidRPr="004F335C">
        <w:rPr>
          <w:rStyle w:val="Voimakas"/>
          <w:rFonts w:asciiTheme="majorHAnsi" w:hAnsiTheme="majorHAnsi" w:cstheme="majorHAnsi"/>
          <w:szCs w:val="20"/>
        </w:rPr>
        <w:tab/>
      </w:r>
      <w:r w:rsidRPr="004F335C">
        <w:rPr>
          <w:rStyle w:val="Voimakas"/>
          <w:rFonts w:asciiTheme="majorHAnsi" w:hAnsiTheme="majorHAnsi" w:cstheme="majorHAnsi"/>
          <w:szCs w:val="20"/>
        </w:rPr>
        <w:tab/>
      </w:r>
      <w:bookmarkEnd w:id="1"/>
      <w:r w:rsidRPr="004F335C">
        <w:rPr>
          <w:rStyle w:val="Voimakas"/>
          <w:rFonts w:asciiTheme="majorHAnsi" w:hAnsiTheme="majorHAnsi" w:cstheme="majorHAnsi"/>
          <w:szCs w:val="20"/>
        </w:rPr>
        <w:tab/>
      </w:r>
      <w:r w:rsidRPr="004F335C">
        <w:rPr>
          <w:rFonts w:asciiTheme="majorHAnsi" w:hAnsiTheme="majorHAnsi" w:cstheme="majorHAnsi"/>
          <w:szCs w:val="20"/>
        </w:rPr>
        <w:t>__________________</w:t>
      </w:r>
      <w:r w:rsidRPr="004F335C">
        <w:rPr>
          <w:rFonts w:asciiTheme="majorHAnsi" w:hAnsiTheme="majorHAnsi" w:cstheme="majorHAnsi"/>
          <w:szCs w:val="20"/>
        </w:rPr>
        <w:tab/>
        <w:t>______ mg</w:t>
      </w:r>
      <w:r w:rsidRPr="004F335C">
        <w:rPr>
          <w:rFonts w:asciiTheme="majorHAnsi" w:hAnsiTheme="majorHAnsi" w:cstheme="majorHAnsi"/>
          <w:szCs w:val="20"/>
        </w:rPr>
        <w:tab/>
        <w:t>__________________</w:t>
      </w:r>
    </w:p>
    <w:p w14:paraId="6CE26263" w14:textId="77777777" w:rsidR="00BD2FD6" w:rsidRPr="003B1579" w:rsidRDefault="00BD2FD6" w:rsidP="00BD2FD6">
      <w:pPr>
        <w:ind w:left="720"/>
        <w:rPr>
          <w:rStyle w:val="Voimakas"/>
          <w:rFonts w:asciiTheme="majorHAnsi" w:hAnsiTheme="majorHAnsi" w:cstheme="majorHAnsi"/>
          <w:b w:val="0"/>
          <w:bCs w:val="0"/>
          <w:szCs w:val="20"/>
        </w:rPr>
      </w:pPr>
      <w:r w:rsidRPr="004F335C">
        <w:rPr>
          <w:rFonts w:asciiTheme="majorHAnsi" w:hAnsiTheme="majorHAnsi" w:cstheme="majorHAnsi"/>
          <w:szCs w:val="20"/>
        </w:rPr>
        <w:tab/>
      </w:r>
      <w:r w:rsidRPr="004F335C">
        <w:rPr>
          <w:rFonts w:asciiTheme="majorHAnsi" w:hAnsiTheme="majorHAnsi" w:cstheme="majorHAnsi"/>
          <w:szCs w:val="20"/>
        </w:rPr>
        <w:tab/>
      </w:r>
      <w:r w:rsidRPr="004F335C">
        <w:rPr>
          <w:rFonts w:asciiTheme="majorHAnsi" w:hAnsiTheme="majorHAnsi" w:cstheme="majorHAnsi"/>
          <w:szCs w:val="20"/>
        </w:rPr>
        <w:tab/>
        <w:t>__________________</w:t>
      </w:r>
      <w:r w:rsidRPr="004F335C">
        <w:rPr>
          <w:rFonts w:asciiTheme="majorHAnsi" w:hAnsiTheme="majorHAnsi" w:cstheme="majorHAnsi"/>
          <w:szCs w:val="20"/>
        </w:rPr>
        <w:tab/>
        <w:t>______ mg</w:t>
      </w:r>
      <w:r w:rsidRPr="004F335C">
        <w:rPr>
          <w:rFonts w:asciiTheme="majorHAnsi" w:hAnsiTheme="majorHAnsi" w:cstheme="majorHAnsi"/>
          <w:szCs w:val="20"/>
        </w:rPr>
        <w:tab/>
        <w:t>__________________</w:t>
      </w:r>
    </w:p>
    <w:p w14:paraId="1D4A242D" w14:textId="0C9C115F" w:rsidR="00BD2FD6" w:rsidRDefault="00BD2FD6" w:rsidP="00BD2FD6">
      <w:pPr>
        <w:pStyle w:val="Luettelokappale"/>
        <w:ind w:left="0"/>
        <w:rPr>
          <w:rFonts w:asciiTheme="majorHAnsi" w:hAnsiTheme="majorHAnsi" w:cstheme="majorHAnsi"/>
          <w:b/>
          <w:bCs/>
          <w:szCs w:val="20"/>
        </w:rPr>
      </w:pPr>
    </w:p>
    <w:p w14:paraId="5A53265A" w14:textId="7A879D43" w:rsidR="00BD2FD6" w:rsidRDefault="00BD2FD6" w:rsidP="00BD2FD6">
      <w:pPr>
        <w:pStyle w:val="Luettelokappale"/>
        <w:ind w:left="0"/>
        <w:rPr>
          <w:rFonts w:asciiTheme="majorHAnsi" w:hAnsiTheme="majorHAnsi" w:cstheme="majorHAnsi"/>
          <w:b/>
          <w:bCs/>
          <w:szCs w:val="20"/>
        </w:rPr>
      </w:pPr>
    </w:p>
    <w:p w14:paraId="71FD71C2" w14:textId="718DD361" w:rsidR="002C76D9" w:rsidRPr="00F358C1" w:rsidRDefault="002C76D9" w:rsidP="00F358C1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160" w:line="259" w:lineRule="auto"/>
        <w:rPr>
          <w:rStyle w:val="Voimakas"/>
          <w:b w:val="0"/>
          <w:bCs w:val="0"/>
        </w:rPr>
      </w:pPr>
      <w:r w:rsidRPr="00F358C1">
        <w:rPr>
          <w:b/>
          <w:bCs/>
        </w:rPr>
        <w:t>Käyttämänne luontaistuotteet, lisäravinteet ja vitamiinilisät</w:t>
      </w:r>
    </w:p>
    <w:p w14:paraId="230223E0" w14:textId="77777777" w:rsidR="002C76D9" w:rsidRPr="004F335C" w:rsidRDefault="002C76D9" w:rsidP="002C76D9">
      <w:pPr>
        <w:pStyle w:val="Luettelokappale"/>
        <w:numPr>
          <w:ilvl w:val="0"/>
          <w:numId w:val="9"/>
        </w:numPr>
        <w:rPr>
          <w:rFonts w:asciiTheme="majorHAnsi" w:hAnsiTheme="majorHAnsi" w:cstheme="majorHAnsi"/>
          <w:szCs w:val="20"/>
        </w:rPr>
      </w:pPr>
      <w:r w:rsidRPr="004F335C">
        <w:rPr>
          <w:rFonts w:asciiTheme="majorHAnsi" w:hAnsiTheme="majorHAnsi" w:cstheme="majorHAnsi"/>
          <w:szCs w:val="20"/>
        </w:rPr>
        <w:t>En käytä mitään</w:t>
      </w:r>
    </w:p>
    <w:p w14:paraId="242720B8" w14:textId="77777777" w:rsidR="002C76D9" w:rsidRPr="004F335C" w:rsidRDefault="002C76D9" w:rsidP="002C76D9">
      <w:pPr>
        <w:rPr>
          <w:rFonts w:asciiTheme="majorHAnsi" w:hAnsiTheme="majorHAnsi" w:cstheme="majorHAnsi"/>
          <w:szCs w:val="20"/>
        </w:rPr>
      </w:pPr>
    </w:p>
    <w:p w14:paraId="0C1EEC3E" w14:textId="77777777" w:rsidR="002C76D9" w:rsidRPr="004F335C" w:rsidRDefault="002C76D9" w:rsidP="002C76D9">
      <w:pPr>
        <w:pStyle w:val="Luettelokappale"/>
        <w:numPr>
          <w:ilvl w:val="0"/>
          <w:numId w:val="8"/>
        </w:numPr>
        <w:rPr>
          <w:rFonts w:asciiTheme="majorHAnsi" w:hAnsiTheme="majorHAnsi" w:cstheme="majorHAnsi"/>
          <w:szCs w:val="20"/>
        </w:rPr>
        <w:sectPr w:rsidR="002C76D9" w:rsidRPr="004F335C" w:rsidSect="00A32321">
          <w:headerReference w:type="first" r:id="rId17"/>
          <w:type w:val="continuous"/>
          <w:pgSz w:w="11906" w:h="16838" w:code="9"/>
          <w:pgMar w:top="2325" w:right="1134" w:bottom="1418" w:left="1134" w:header="709" w:footer="425" w:gutter="0"/>
          <w:cols w:space="708"/>
          <w:docGrid w:linePitch="360"/>
        </w:sectPr>
      </w:pPr>
    </w:p>
    <w:p w14:paraId="1959BF3F" w14:textId="77777777" w:rsidR="002C76D9" w:rsidRPr="004F335C" w:rsidRDefault="002C76D9" w:rsidP="002C76D9">
      <w:pPr>
        <w:pStyle w:val="Luettelokappale"/>
        <w:numPr>
          <w:ilvl w:val="0"/>
          <w:numId w:val="8"/>
        </w:numPr>
        <w:rPr>
          <w:rFonts w:asciiTheme="majorHAnsi" w:hAnsiTheme="majorHAnsi" w:cstheme="majorHAnsi"/>
          <w:szCs w:val="20"/>
        </w:rPr>
      </w:pPr>
      <w:r w:rsidRPr="004F335C">
        <w:rPr>
          <w:rFonts w:asciiTheme="majorHAnsi" w:hAnsiTheme="majorHAnsi" w:cstheme="majorHAnsi"/>
          <w:szCs w:val="20"/>
        </w:rPr>
        <w:t>D-vitamiini, annos ______ µg/vuorokausi</w:t>
      </w:r>
    </w:p>
    <w:p w14:paraId="230A9A9F" w14:textId="77777777" w:rsidR="002C76D9" w:rsidRDefault="002C76D9" w:rsidP="002C76D9">
      <w:pPr>
        <w:pStyle w:val="Luettelokappale"/>
        <w:numPr>
          <w:ilvl w:val="0"/>
          <w:numId w:val="8"/>
        </w:numPr>
        <w:rPr>
          <w:rFonts w:asciiTheme="majorHAnsi" w:hAnsiTheme="majorHAnsi" w:cstheme="majorHAnsi"/>
          <w:szCs w:val="20"/>
        </w:rPr>
      </w:pPr>
      <w:r w:rsidRPr="004F335C">
        <w:rPr>
          <w:rFonts w:asciiTheme="majorHAnsi" w:hAnsiTheme="majorHAnsi" w:cstheme="majorHAnsi"/>
          <w:szCs w:val="20"/>
        </w:rPr>
        <w:t>Kalsium, annos ______ mg/vuorokausi</w:t>
      </w:r>
    </w:p>
    <w:p w14:paraId="68DA8B38" w14:textId="77777777" w:rsidR="002C76D9" w:rsidRDefault="002C76D9" w:rsidP="002C76D9">
      <w:pPr>
        <w:pStyle w:val="Luettelokappale"/>
        <w:numPr>
          <w:ilvl w:val="0"/>
          <w:numId w:val="8"/>
        </w:numPr>
        <w:rPr>
          <w:rFonts w:asciiTheme="majorHAnsi" w:hAnsiTheme="majorHAnsi" w:cstheme="majorHAnsi"/>
          <w:szCs w:val="20"/>
        </w:rPr>
      </w:pPr>
      <w:r w:rsidRPr="004F335C">
        <w:rPr>
          <w:rFonts w:asciiTheme="majorHAnsi" w:hAnsiTheme="majorHAnsi" w:cstheme="majorHAnsi"/>
          <w:szCs w:val="20"/>
        </w:rPr>
        <w:t>Omega-3 tai muu kalaöl</w:t>
      </w:r>
      <w:r>
        <w:rPr>
          <w:rFonts w:asciiTheme="majorHAnsi" w:hAnsiTheme="majorHAnsi" w:cstheme="majorHAnsi"/>
          <w:szCs w:val="20"/>
        </w:rPr>
        <w:t>j</w:t>
      </w:r>
      <w:r w:rsidRPr="004F335C">
        <w:rPr>
          <w:rFonts w:asciiTheme="majorHAnsi" w:hAnsiTheme="majorHAnsi" w:cstheme="majorHAnsi"/>
          <w:szCs w:val="20"/>
        </w:rPr>
        <w:t>yvalmiste</w:t>
      </w:r>
    </w:p>
    <w:p w14:paraId="231BCBCC" w14:textId="77777777" w:rsidR="002C76D9" w:rsidRPr="00A266FC" w:rsidRDefault="002C76D9" w:rsidP="002C76D9">
      <w:pPr>
        <w:pStyle w:val="Luettelokappale"/>
        <w:numPr>
          <w:ilvl w:val="0"/>
          <w:numId w:val="8"/>
        </w:numPr>
        <w:rPr>
          <w:rFonts w:asciiTheme="majorHAnsi" w:hAnsiTheme="majorHAnsi" w:cstheme="majorHAnsi"/>
          <w:szCs w:val="20"/>
        </w:rPr>
      </w:pPr>
      <w:r w:rsidRPr="004F335C">
        <w:rPr>
          <w:rFonts w:asciiTheme="majorHAnsi" w:hAnsiTheme="majorHAnsi" w:cstheme="majorHAnsi"/>
          <w:szCs w:val="20"/>
        </w:rPr>
        <w:t>Magnesium</w:t>
      </w:r>
    </w:p>
    <w:p w14:paraId="7C660C86" w14:textId="77777777" w:rsidR="002C76D9" w:rsidRPr="007E6E61" w:rsidRDefault="002C76D9" w:rsidP="002C76D9">
      <w:pPr>
        <w:pStyle w:val="Luettelokappale"/>
        <w:numPr>
          <w:ilvl w:val="0"/>
          <w:numId w:val="8"/>
        </w:numPr>
        <w:rPr>
          <w:rFonts w:asciiTheme="majorHAnsi" w:hAnsiTheme="majorHAnsi" w:cstheme="majorHAnsi"/>
          <w:szCs w:val="20"/>
        </w:rPr>
        <w:sectPr w:rsidR="002C76D9" w:rsidRPr="007E6E61" w:rsidSect="00533B0F">
          <w:type w:val="continuous"/>
          <w:pgSz w:w="11906" w:h="16838" w:code="9"/>
          <w:pgMar w:top="2325" w:right="1134" w:bottom="1418" w:left="1134" w:header="709" w:footer="425" w:gutter="0"/>
          <w:cols w:num="2" w:space="708"/>
          <w:docGrid w:linePitch="360"/>
        </w:sectPr>
      </w:pPr>
      <w:r>
        <w:rPr>
          <w:rFonts w:asciiTheme="majorHAnsi" w:hAnsiTheme="majorHAnsi" w:cstheme="majorHAnsi"/>
          <w:szCs w:val="20"/>
        </w:rPr>
        <w:t xml:space="preserve">Muu, mikä? </w:t>
      </w:r>
      <w:r w:rsidRPr="004F335C">
        <w:rPr>
          <w:rFonts w:asciiTheme="majorHAnsi" w:hAnsiTheme="majorHAnsi" w:cstheme="majorHAnsi"/>
          <w:szCs w:val="20"/>
        </w:rPr>
        <w:t>____________</w:t>
      </w:r>
    </w:p>
    <w:p w14:paraId="3FA9157E" w14:textId="44C79FDE" w:rsidR="002C76D9" w:rsidRDefault="002C76D9" w:rsidP="00BD2FD6">
      <w:pPr>
        <w:pStyle w:val="Luettelokappale"/>
        <w:ind w:left="0"/>
        <w:rPr>
          <w:rFonts w:asciiTheme="majorHAnsi" w:hAnsiTheme="majorHAnsi" w:cstheme="majorHAnsi"/>
          <w:b/>
          <w:bCs/>
          <w:szCs w:val="20"/>
        </w:rPr>
      </w:pPr>
    </w:p>
    <w:p w14:paraId="394CE89C" w14:textId="568474CC" w:rsidR="008F36FA" w:rsidRDefault="008F36FA" w:rsidP="00BD2FD6">
      <w:pPr>
        <w:pStyle w:val="Luettelokappale"/>
        <w:ind w:left="0"/>
        <w:rPr>
          <w:rFonts w:asciiTheme="majorHAnsi" w:hAnsiTheme="majorHAnsi" w:cstheme="majorHAnsi"/>
          <w:b/>
          <w:bCs/>
          <w:szCs w:val="20"/>
        </w:rPr>
      </w:pPr>
    </w:p>
    <w:p w14:paraId="6B60B25F" w14:textId="230000BF" w:rsidR="008F36FA" w:rsidRPr="00F358C1" w:rsidRDefault="008F36FA" w:rsidP="00F358C1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160" w:line="259" w:lineRule="auto"/>
        <w:rPr>
          <w:b/>
          <w:bCs/>
        </w:rPr>
      </w:pPr>
      <w:r w:rsidRPr="00F358C1">
        <w:rPr>
          <w:b/>
          <w:bCs/>
        </w:rPr>
        <w:t xml:space="preserve">Pituus ja paino </w:t>
      </w:r>
    </w:p>
    <w:p w14:paraId="77A7DB9F" w14:textId="77777777" w:rsidR="008F36FA" w:rsidRPr="00BD2FD6" w:rsidRDefault="008F36FA" w:rsidP="008F36FA">
      <w:pPr>
        <w:rPr>
          <w:rFonts w:asciiTheme="majorHAnsi" w:hAnsiTheme="majorHAnsi" w:cstheme="majorHAnsi"/>
          <w:szCs w:val="20"/>
        </w:rPr>
      </w:pPr>
      <w:r w:rsidRPr="00BD2FD6">
        <w:rPr>
          <w:rFonts w:asciiTheme="majorHAnsi" w:hAnsiTheme="majorHAnsi" w:cstheme="majorHAnsi"/>
          <w:szCs w:val="20"/>
        </w:rPr>
        <w:t>Pituus: _____</w:t>
      </w:r>
      <w:r>
        <w:rPr>
          <w:rFonts w:asciiTheme="majorHAnsi" w:hAnsiTheme="majorHAnsi" w:cstheme="majorHAnsi"/>
          <w:szCs w:val="20"/>
        </w:rPr>
        <w:t>__</w:t>
      </w:r>
      <w:r w:rsidRPr="00BD2FD6">
        <w:rPr>
          <w:rFonts w:asciiTheme="majorHAnsi" w:hAnsiTheme="majorHAnsi" w:cstheme="majorHAnsi"/>
          <w:szCs w:val="20"/>
        </w:rPr>
        <w:t xml:space="preserve"> cm </w:t>
      </w:r>
      <w:r>
        <w:rPr>
          <w:rFonts w:asciiTheme="majorHAnsi" w:hAnsiTheme="majorHAnsi" w:cstheme="majorHAnsi"/>
          <w:szCs w:val="20"/>
        </w:rPr>
        <w:tab/>
      </w:r>
      <w:r w:rsidRPr="00BD2FD6">
        <w:rPr>
          <w:rFonts w:asciiTheme="majorHAnsi" w:hAnsiTheme="majorHAnsi" w:cstheme="majorHAnsi"/>
          <w:szCs w:val="20"/>
        </w:rPr>
        <w:t>Paino: ______</w:t>
      </w:r>
      <w:r>
        <w:rPr>
          <w:rFonts w:asciiTheme="majorHAnsi" w:hAnsiTheme="majorHAnsi" w:cstheme="majorHAnsi"/>
          <w:szCs w:val="20"/>
        </w:rPr>
        <w:t>_</w:t>
      </w:r>
      <w:r w:rsidRPr="00BD2FD6">
        <w:rPr>
          <w:rFonts w:asciiTheme="majorHAnsi" w:hAnsiTheme="majorHAnsi" w:cstheme="majorHAnsi"/>
          <w:szCs w:val="20"/>
        </w:rPr>
        <w:t xml:space="preserve"> kg</w:t>
      </w:r>
      <w:r w:rsidRPr="00BD2FD6">
        <w:rPr>
          <w:rFonts w:asciiTheme="majorHAnsi" w:hAnsiTheme="majorHAnsi" w:cstheme="majorHAnsi"/>
          <w:szCs w:val="20"/>
        </w:rPr>
        <w:tab/>
        <w:t>Vyötärönympärys: _______ cm</w:t>
      </w:r>
    </w:p>
    <w:p w14:paraId="7DA15F5D" w14:textId="77777777" w:rsidR="008F36FA" w:rsidRDefault="008F36FA" w:rsidP="008F36FA">
      <w:pPr>
        <w:rPr>
          <w:rFonts w:asciiTheme="majorHAnsi" w:hAnsiTheme="majorHAnsi" w:cstheme="majorHAnsi"/>
          <w:bCs/>
          <w:szCs w:val="20"/>
        </w:rPr>
      </w:pPr>
    </w:p>
    <w:p w14:paraId="32D475B0" w14:textId="5D996862" w:rsidR="008F36FA" w:rsidRPr="00244EFA" w:rsidRDefault="00244EFA" w:rsidP="008F36FA">
      <w:pPr>
        <w:rPr>
          <w:rFonts w:asciiTheme="majorHAnsi" w:hAnsiTheme="majorHAnsi" w:cstheme="majorHAnsi"/>
          <w:bCs/>
          <w:i/>
          <w:iCs/>
          <w:szCs w:val="20"/>
        </w:rPr>
      </w:pPr>
      <w:r w:rsidRPr="00244EFA">
        <w:rPr>
          <w:rFonts w:asciiTheme="majorHAnsi" w:hAnsiTheme="majorHAnsi" w:cstheme="majorHAnsi"/>
          <w:bCs/>
          <w:szCs w:val="20"/>
          <w:u w:val="single"/>
        </w:rPr>
        <w:t>Ohje vyötärönympäryksen mittaamiseen</w:t>
      </w:r>
      <w:r>
        <w:rPr>
          <w:rFonts w:asciiTheme="majorHAnsi" w:hAnsiTheme="majorHAnsi" w:cstheme="majorHAnsi"/>
          <w:bCs/>
          <w:szCs w:val="20"/>
        </w:rPr>
        <w:t xml:space="preserve">: </w:t>
      </w:r>
      <w:r w:rsidRPr="00244EFA">
        <w:rPr>
          <w:rFonts w:asciiTheme="majorHAnsi" w:hAnsiTheme="majorHAnsi" w:cstheme="majorHAnsi"/>
          <w:bCs/>
          <w:i/>
          <w:iCs/>
          <w:szCs w:val="20"/>
        </w:rPr>
        <w:t>mitta</w:t>
      </w:r>
      <w:r>
        <w:rPr>
          <w:rFonts w:asciiTheme="majorHAnsi" w:hAnsiTheme="majorHAnsi" w:cstheme="majorHAnsi"/>
          <w:bCs/>
          <w:i/>
          <w:iCs/>
          <w:szCs w:val="20"/>
        </w:rPr>
        <w:t xml:space="preserve">nauha asetetaan paljaalle iholle, </w:t>
      </w:r>
      <w:r w:rsidRPr="00244EFA">
        <w:rPr>
          <w:rFonts w:asciiTheme="majorHAnsi" w:hAnsiTheme="majorHAnsi" w:cstheme="majorHAnsi"/>
          <w:bCs/>
          <w:i/>
          <w:iCs/>
          <w:szCs w:val="20"/>
        </w:rPr>
        <w:t>1–2 cm navan yläpuolell</w:t>
      </w:r>
      <w:r>
        <w:rPr>
          <w:rFonts w:asciiTheme="majorHAnsi" w:hAnsiTheme="majorHAnsi" w:cstheme="majorHAnsi"/>
          <w:bCs/>
          <w:i/>
          <w:iCs/>
          <w:szCs w:val="20"/>
        </w:rPr>
        <w:t>e</w:t>
      </w:r>
      <w:r w:rsidRPr="00244EFA">
        <w:rPr>
          <w:rFonts w:asciiTheme="majorHAnsi" w:hAnsiTheme="majorHAnsi" w:cstheme="majorHAnsi"/>
          <w:bCs/>
          <w:i/>
          <w:iCs/>
          <w:szCs w:val="20"/>
        </w:rPr>
        <w:t xml:space="preserve">. Mittanauhan tulee olla vaakasuorassa eli yhtä korkealla edestä, takaa ja sivuilta. </w:t>
      </w:r>
      <w:r>
        <w:rPr>
          <w:rFonts w:asciiTheme="majorHAnsi" w:hAnsiTheme="majorHAnsi" w:cstheme="majorHAnsi"/>
          <w:bCs/>
          <w:i/>
          <w:iCs/>
          <w:szCs w:val="20"/>
        </w:rPr>
        <w:t xml:space="preserve">Se </w:t>
      </w:r>
      <w:r w:rsidRPr="00244EFA">
        <w:rPr>
          <w:rFonts w:asciiTheme="majorHAnsi" w:hAnsiTheme="majorHAnsi" w:cstheme="majorHAnsi"/>
          <w:bCs/>
          <w:i/>
          <w:iCs/>
          <w:szCs w:val="20"/>
        </w:rPr>
        <w:t>ei saa kiristää eikä olla liian löysällä</w:t>
      </w:r>
      <w:r>
        <w:rPr>
          <w:rFonts w:asciiTheme="majorHAnsi" w:hAnsiTheme="majorHAnsi" w:cstheme="majorHAnsi"/>
          <w:bCs/>
          <w:i/>
          <w:iCs/>
          <w:szCs w:val="20"/>
        </w:rPr>
        <w:t xml:space="preserve"> mittauksen aikana</w:t>
      </w:r>
      <w:r w:rsidRPr="00244EFA">
        <w:rPr>
          <w:rFonts w:asciiTheme="majorHAnsi" w:hAnsiTheme="majorHAnsi" w:cstheme="majorHAnsi"/>
          <w:bCs/>
          <w:i/>
          <w:iCs/>
          <w:szCs w:val="20"/>
        </w:rPr>
        <w:t>. Mittanauhan lukema katsotaan uloshengityksen lopussa.</w:t>
      </w:r>
    </w:p>
    <w:p w14:paraId="6725CB0D" w14:textId="6146532A" w:rsidR="008F36FA" w:rsidRDefault="008F36FA" w:rsidP="00BD2FD6">
      <w:pPr>
        <w:pStyle w:val="Luettelokappale"/>
        <w:ind w:left="0"/>
        <w:rPr>
          <w:rFonts w:asciiTheme="majorHAnsi" w:hAnsiTheme="majorHAnsi" w:cstheme="majorHAnsi"/>
          <w:b/>
          <w:bCs/>
          <w:szCs w:val="20"/>
        </w:rPr>
      </w:pPr>
    </w:p>
    <w:p w14:paraId="61F161C0" w14:textId="77777777" w:rsidR="00244EFA" w:rsidRDefault="00244EFA" w:rsidP="00BD2FD6">
      <w:pPr>
        <w:pStyle w:val="Luettelokappale"/>
        <w:ind w:left="0"/>
        <w:rPr>
          <w:rFonts w:asciiTheme="majorHAnsi" w:hAnsiTheme="majorHAnsi" w:cstheme="majorHAnsi"/>
          <w:b/>
          <w:bCs/>
          <w:szCs w:val="20"/>
        </w:rPr>
      </w:pPr>
    </w:p>
    <w:p w14:paraId="584E64C1" w14:textId="77777777" w:rsidR="0098349F" w:rsidRPr="00F358C1" w:rsidRDefault="0098349F" w:rsidP="00F358C1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160" w:line="259" w:lineRule="auto"/>
        <w:rPr>
          <w:b/>
          <w:bCs/>
        </w:rPr>
      </w:pPr>
      <w:r w:rsidRPr="00F358C1">
        <w:rPr>
          <w:b/>
          <w:bCs/>
        </w:rPr>
        <w:t>Muut terveystiedot</w:t>
      </w:r>
    </w:p>
    <w:p w14:paraId="7EC5AE42" w14:textId="77777777" w:rsidR="0098349F" w:rsidRPr="004F335C" w:rsidRDefault="0098349F" w:rsidP="0098349F">
      <w:pPr>
        <w:rPr>
          <w:rFonts w:asciiTheme="majorHAnsi" w:hAnsiTheme="majorHAnsi" w:cstheme="majorHAnsi"/>
          <w:szCs w:val="20"/>
        </w:rPr>
      </w:pPr>
      <w:r w:rsidRPr="004F335C">
        <w:rPr>
          <w:rFonts w:asciiTheme="majorHAnsi" w:hAnsiTheme="majorHAnsi" w:cstheme="majorHAnsi"/>
          <w:szCs w:val="20"/>
        </w:rPr>
        <w:t>Milloin viimeksi kävitte hammaslääkärissä?</w:t>
      </w:r>
      <w:bookmarkStart w:id="2" w:name="_Hlk23884287"/>
      <w:r w:rsidRPr="004F335C">
        <w:rPr>
          <w:rFonts w:asciiTheme="majorHAnsi" w:hAnsiTheme="majorHAnsi" w:cstheme="majorHAnsi"/>
          <w:szCs w:val="20"/>
        </w:rPr>
        <w:t xml:space="preserve"> ____________________</w:t>
      </w:r>
      <w:bookmarkEnd w:id="2"/>
    </w:p>
    <w:p w14:paraId="7CD12866" w14:textId="2CF50FC8" w:rsidR="008F36FA" w:rsidRDefault="008F36FA" w:rsidP="00BD2FD6">
      <w:pPr>
        <w:pStyle w:val="Luettelokappale"/>
        <w:ind w:left="0"/>
        <w:rPr>
          <w:rFonts w:asciiTheme="majorHAnsi" w:hAnsiTheme="majorHAnsi" w:cstheme="majorHAnsi"/>
          <w:b/>
          <w:bCs/>
          <w:szCs w:val="20"/>
        </w:rPr>
      </w:pPr>
    </w:p>
    <w:p w14:paraId="506B47AB" w14:textId="77777777" w:rsidR="00F358C1" w:rsidRDefault="00F358C1" w:rsidP="00BD2FD6">
      <w:pPr>
        <w:pStyle w:val="Luettelokappale"/>
        <w:ind w:left="0"/>
        <w:rPr>
          <w:rFonts w:asciiTheme="majorHAnsi" w:hAnsiTheme="majorHAnsi" w:cstheme="majorHAnsi"/>
          <w:b/>
          <w:bCs/>
          <w:szCs w:val="20"/>
        </w:rPr>
      </w:pPr>
    </w:p>
    <w:p w14:paraId="26090C36" w14:textId="1C20FF0E" w:rsidR="008F36FA" w:rsidRDefault="008F36FA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160" w:line="259" w:lineRule="auto"/>
        <w:rPr>
          <w:rFonts w:asciiTheme="majorHAnsi" w:hAnsiTheme="majorHAnsi" w:cstheme="majorHAnsi"/>
          <w:b/>
          <w:bCs/>
          <w:szCs w:val="20"/>
        </w:rPr>
      </w:pPr>
      <w:r>
        <w:rPr>
          <w:rFonts w:asciiTheme="majorHAnsi" w:hAnsiTheme="majorHAnsi" w:cstheme="majorHAnsi"/>
          <w:b/>
          <w:bCs/>
          <w:szCs w:val="20"/>
        </w:rPr>
        <w:br w:type="page"/>
      </w:r>
    </w:p>
    <w:p w14:paraId="5589ADDE" w14:textId="7A086219" w:rsidR="002C76D9" w:rsidRPr="0008325D" w:rsidRDefault="002C76D9" w:rsidP="0008325D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160" w:line="259" w:lineRule="auto"/>
        <w:rPr>
          <w:b/>
          <w:bCs/>
        </w:rPr>
      </w:pPr>
      <w:r w:rsidRPr="0008325D">
        <w:rPr>
          <w:b/>
          <w:bCs/>
        </w:rPr>
        <w:lastRenderedPageBreak/>
        <w:t>Ravitsemus</w:t>
      </w:r>
    </w:p>
    <w:p w14:paraId="3368909E" w14:textId="71E04C8D" w:rsidR="002C76D9" w:rsidRPr="008F36FA" w:rsidRDefault="002C76D9" w:rsidP="002C76D9">
      <w:pPr>
        <w:rPr>
          <w:rFonts w:cstheme="minorHAnsi"/>
          <w:i/>
          <w:iCs/>
          <w:color w:val="343841"/>
          <w:shd w:val="clear" w:color="auto" w:fill="FFFFFF"/>
        </w:rPr>
      </w:pPr>
      <w:r w:rsidRPr="008F36FA">
        <w:rPr>
          <w:rStyle w:val="Voimakas"/>
          <w:rFonts w:cstheme="minorHAnsi"/>
          <w:b w:val="0"/>
          <w:bCs w:val="0"/>
          <w:i/>
          <w:iCs/>
          <w:color w:val="343841"/>
          <w:shd w:val="clear" w:color="auto" w:fill="FFFFFF"/>
        </w:rPr>
        <w:t xml:space="preserve">Ravitsemussuosituksen mukaan on hyvä syödä </w:t>
      </w:r>
      <w:r w:rsidRPr="008F36FA">
        <w:rPr>
          <w:rStyle w:val="Voimakas"/>
          <w:rFonts w:cstheme="minorHAnsi"/>
          <w:i/>
          <w:iCs/>
          <w:color w:val="343841"/>
          <w:shd w:val="clear" w:color="auto" w:fill="FFFFFF"/>
        </w:rPr>
        <w:t>säännöllisin väliajoin</w:t>
      </w:r>
      <w:r w:rsidRPr="008F36FA">
        <w:rPr>
          <w:rFonts w:cstheme="minorHAnsi"/>
          <w:i/>
          <w:iCs/>
          <w:color w:val="343841"/>
          <w:shd w:val="clear" w:color="auto" w:fill="FFFFFF"/>
        </w:rPr>
        <w:t xml:space="preserve">, esimerkiksi aamupala, lounas ja päivällinen sekä tarvittaessa 1-2 välipalaa. </w:t>
      </w:r>
      <w:r w:rsidRPr="008F36FA">
        <w:rPr>
          <w:rFonts w:cstheme="minorHAnsi"/>
          <w:b/>
          <w:bCs/>
          <w:i/>
          <w:iCs/>
          <w:color w:val="343841"/>
          <w:shd w:val="clear" w:color="auto" w:fill="FFFFFF"/>
        </w:rPr>
        <w:t>Kasviksia</w:t>
      </w:r>
      <w:r w:rsidRPr="008F36FA">
        <w:rPr>
          <w:rFonts w:cstheme="minorHAnsi"/>
          <w:i/>
          <w:iCs/>
          <w:color w:val="343841"/>
          <w:shd w:val="clear" w:color="auto" w:fill="FFFFFF"/>
        </w:rPr>
        <w:t xml:space="preserve"> tulisi nauttia </w:t>
      </w:r>
      <w:r w:rsidRPr="008F36FA">
        <w:rPr>
          <w:rFonts w:cstheme="minorHAnsi"/>
          <w:b/>
          <w:bCs/>
          <w:i/>
          <w:iCs/>
          <w:color w:val="343841"/>
          <w:shd w:val="clear" w:color="auto" w:fill="FFFFFF"/>
        </w:rPr>
        <w:t>500 g päivässä eli noin 5–6 annosta</w:t>
      </w:r>
      <w:r w:rsidRPr="008F36FA">
        <w:rPr>
          <w:rFonts w:cstheme="minorHAnsi"/>
          <w:i/>
          <w:iCs/>
          <w:color w:val="343841"/>
          <w:shd w:val="clear" w:color="auto" w:fill="FFFFFF"/>
        </w:rPr>
        <w:t xml:space="preserve">. Yksi annos </w:t>
      </w:r>
      <w:r w:rsidR="008F36FA" w:rsidRPr="008F36FA">
        <w:rPr>
          <w:rFonts w:cstheme="minorHAnsi"/>
          <w:i/>
          <w:iCs/>
          <w:color w:val="343841"/>
          <w:shd w:val="clear" w:color="auto" w:fill="FFFFFF"/>
        </w:rPr>
        <w:t xml:space="preserve">tässä </w:t>
      </w:r>
      <w:r w:rsidRPr="008F36FA">
        <w:rPr>
          <w:rFonts w:cstheme="minorHAnsi"/>
          <w:i/>
          <w:iCs/>
          <w:color w:val="343841"/>
          <w:shd w:val="clear" w:color="auto" w:fill="FFFFFF"/>
        </w:rPr>
        <w:t xml:space="preserve">tarkoittaa yhtä keskikokoista hedelmää, 1 dl marjoja tai 1,5 dl salaattia tai raastetta. </w:t>
      </w:r>
      <w:r w:rsidRPr="008F36FA">
        <w:rPr>
          <w:rFonts w:cstheme="minorHAnsi"/>
          <w:b/>
          <w:bCs/>
          <w:i/>
          <w:iCs/>
          <w:color w:val="343841"/>
          <w:shd w:val="clear" w:color="auto" w:fill="FFFFFF"/>
        </w:rPr>
        <w:t xml:space="preserve">Kalaa </w:t>
      </w:r>
      <w:r w:rsidRPr="008F36FA">
        <w:rPr>
          <w:rFonts w:cstheme="minorHAnsi"/>
          <w:i/>
          <w:iCs/>
          <w:color w:val="343841"/>
          <w:shd w:val="clear" w:color="auto" w:fill="FFFFFF"/>
        </w:rPr>
        <w:t>kannattaa nauttia eri kalalajeja vaihdellen</w:t>
      </w:r>
      <w:r w:rsidRPr="008F36FA">
        <w:rPr>
          <w:rFonts w:cstheme="minorHAnsi"/>
          <w:b/>
          <w:bCs/>
          <w:i/>
          <w:iCs/>
          <w:color w:val="343841"/>
          <w:shd w:val="clear" w:color="auto" w:fill="FFFFFF"/>
        </w:rPr>
        <w:t xml:space="preserve"> 2–3 kertaa viikossa</w:t>
      </w:r>
      <w:r w:rsidRPr="008F36FA">
        <w:rPr>
          <w:rFonts w:cstheme="minorHAnsi"/>
          <w:i/>
          <w:iCs/>
          <w:color w:val="343841"/>
          <w:shd w:val="clear" w:color="auto" w:fill="FFFFFF"/>
        </w:rPr>
        <w:t xml:space="preserve">. </w:t>
      </w:r>
      <w:r w:rsidRPr="008F36FA">
        <w:rPr>
          <w:rFonts w:cstheme="minorHAnsi"/>
          <w:b/>
          <w:bCs/>
          <w:i/>
          <w:iCs/>
          <w:szCs w:val="20"/>
        </w:rPr>
        <w:t>Lihavalmisteita ja punaista lihaa ei tulisi käyttää enempää kuin 500 g viikossa.</w:t>
      </w:r>
      <w:r w:rsidRPr="008F36FA">
        <w:rPr>
          <w:rFonts w:cstheme="minorHAnsi"/>
          <w:i/>
          <w:iCs/>
          <w:szCs w:val="20"/>
        </w:rPr>
        <w:t> Yksi annos kalaa tai lihaa painaa kypsänä noin 100–150 g. </w:t>
      </w:r>
      <w:r w:rsidRPr="008F36FA">
        <w:rPr>
          <w:rFonts w:cstheme="minorHAnsi"/>
          <w:b/>
          <w:bCs/>
          <w:i/>
          <w:iCs/>
          <w:color w:val="343841"/>
          <w:shd w:val="clear" w:color="auto" w:fill="FFFFFF"/>
        </w:rPr>
        <w:t>Pähkinöitä</w:t>
      </w:r>
      <w:r w:rsidRPr="008F36FA">
        <w:rPr>
          <w:rFonts w:cstheme="minorHAnsi"/>
          <w:i/>
          <w:iCs/>
          <w:color w:val="343841"/>
          <w:shd w:val="clear" w:color="auto" w:fill="FFFFFF"/>
        </w:rPr>
        <w:t xml:space="preserve">, manteleita ja siemeniä voi syödä noin </w:t>
      </w:r>
      <w:r w:rsidRPr="008F36FA">
        <w:rPr>
          <w:rFonts w:cstheme="minorHAnsi"/>
          <w:b/>
          <w:bCs/>
          <w:i/>
          <w:iCs/>
          <w:color w:val="343841"/>
          <w:shd w:val="clear" w:color="auto" w:fill="FFFFFF"/>
        </w:rPr>
        <w:t>30 g (2 rkl) päivässä</w:t>
      </w:r>
      <w:r w:rsidRPr="008F36FA">
        <w:rPr>
          <w:rFonts w:cstheme="minorHAnsi"/>
          <w:i/>
          <w:iCs/>
          <w:color w:val="343841"/>
          <w:shd w:val="clear" w:color="auto" w:fill="FFFFFF"/>
        </w:rPr>
        <w:t xml:space="preserve">. </w:t>
      </w:r>
      <w:r w:rsidRPr="008F36FA">
        <w:rPr>
          <w:rFonts w:cstheme="minorHAnsi"/>
          <w:b/>
          <w:bCs/>
          <w:i/>
          <w:iCs/>
          <w:color w:val="343841"/>
          <w:shd w:val="clear" w:color="auto" w:fill="FFFFFF"/>
        </w:rPr>
        <w:t>Viljavalmisteiden</w:t>
      </w:r>
      <w:r w:rsidRPr="008F36FA">
        <w:rPr>
          <w:rFonts w:cstheme="minorHAnsi"/>
          <w:i/>
          <w:iCs/>
          <w:color w:val="343841"/>
          <w:shd w:val="clear" w:color="auto" w:fill="FFFFFF"/>
        </w:rPr>
        <w:t xml:space="preserve"> suositeltu käyttömäärä päivittäin on noin </w:t>
      </w:r>
      <w:r w:rsidRPr="008F36FA">
        <w:rPr>
          <w:rFonts w:cstheme="minorHAnsi"/>
          <w:b/>
          <w:bCs/>
          <w:i/>
          <w:iCs/>
          <w:color w:val="343841"/>
          <w:shd w:val="clear" w:color="auto" w:fill="FFFFFF"/>
        </w:rPr>
        <w:t>6 annosta naisille ja noin 9 annosta miehille</w:t>
      </w:r>
      <w:r w:rsidRPr="008F36FA">
        <w:rPr>
          <w:rFonts w:cstheme="minorHAnsi"/>
          <w:i/>
          <w:iCs/>
          <w:color w:val="343841"/>
          <w:shd w:val="clear" w:color="auto" w:fill="FFFFFF"/>
        </w:rPr>
        <w:t xml:space="preserve">. Annos tarkoittaa esimerkiksi 1 dl keitettyä pastaa tai riisiä tai yhtä leipäviipaletta. Vähintään puolet käytetystä määrästä tulisi olla täysjyväviljaa. </w:t>
      </w:r>
      <w:r w:rsidRPr="008F36FA">
        <w:rPr>
          <w:rFonts w:cstheme="minorHAnsi"/>
          <w:b/>
          <w:bCs/>
          <w:i/>
          <w:iCs/>
          <w:color w:val="343841"/>
          <w:shd w:val="clear" w:color="auto" w:fill="FFFFFF"/>
        </w:rPr>
        <w:t>Ruokajuomaksi </w:t>
      </w:r>
      <w:r w:rsidRPr="008F36FA">
        <w:rPr>
          <w:rFonts w:cstheme="minorHAnsi"/>
          <w:i/>
          <w:iCs/>
          <w:color w:val="343841"/>
          <w:shd w:val="clear" w:color="auto" w:fill="FFFFFF"/>
        </w:rPr>
        <w:t>suositellaan enintään 1 % maitoa tai piimää, vettä tai kivennäisvettä. Täysmehuja voi nauttia yhden lasillisen päivässä aterian yhteydessä. Sokeroituja juomia ei tulisi käyttää säännöllisesti.</w:t>
      </w:r>
    </w:p>
    <w:p w14:paraId="4D80DA3C" w14:textId="77777777" w:rsidR="002C76D9" w:rsidRDefault="002C76D9" w:rsidP="002C76D9">
      <w:pPr>
        <w:rPr>
          <w:rFonts w:asciiTheme="majorHAnsi" w:hAnsiTheme="majorHAnsi" w:cstheme="majorHAnsi"/>
          <w:b/>
          <w:szCs w:val="20"/>
        </w:rPr>
      </w:pPr>
    </w:p>
    <w:p w14:paraId="0BB2747B" w14:textId="77777777" w:rsidR="002C76D9" w:rsidRDefault="002C76D9" w:rsidP="002C76D9">
      <w:pPr>
        <w:rPr>
          <w:rFonts w:asciiTheme="majorHAnsi" w:hAnsiTheme="majorHAnsi" w:cstheme="majorHAnsi"/>
          <w:szCs w:val="20"/>
        </w:rPr>
      </w:pPr>
    </w:p>
    <w:p w14:paraId="51692065" w14:textId="288933EA" w:rsidR="002C76D9" w:rsidRDefault="008F36FA" w:rsidP="002C76D9">
      <w:p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 xml:space="preserve">Vastaako </w:t>
      </w:r>
      <w:r w:rsidR="002C76D9">
        <w:rPr>
          <w:rFonts w:asciiTheme="majorHAnsi" w:hAnsiTheme="majorHAnsi" w:cstheme="majorHAnsi"/>
          <w:szCs w:val="20"/>
        </w:rPr>
        <w:t>ravitsemu</w:t>
      </w:r>
      <w:r>
        <w:rPr>
          <w:rFonts w:asciiTheme="majorHAnsi" w:hAnsiTheme="majorHAnsi" w:cstheme="majorHAnsi"/>
          <w:szCs w:val="20"/>
        </w:rPr>
        <w:t xml:space="preserve">ksenne kansallista </w:t>
      </w:r>
      <w:r w:rsidR="002C76D9">
        <w:rPr>
          <w:rFonts w:asciiTheme="majorHAnsi" w:hAnsiTheme="majorHAnsi" w:cstheme="majorHAnsi"/>
          <w:szCs w:val="20"/>
        </w:rPr>
        <w:t>suositu</w:t>
      </w:r>
      <w:r>
        <w:rPr>
          <w:rFonts w:asciiTheme="majorHAnsi" w:hAnsiTheme="majorHAnsi" w:cstheme="majorHAnsi"/>
          <w:szCs w:val="20"/>
        </w:rPr>
        <w:t xml:space="preserve">sta? </w:t>
      </w:r>
      <w:r w:rsidR="002C76D9">
        <w:rPr>
          <w:rFonts w:asciiTheme="majorHAnsi" w:hAnsiTheme="majorHAnsi" w:cstheme="majorHAnsi"/>
          <w:szCs w:val="20"/>
        </w:rPr>
        <w:t>_______________________________________________________</w:t>
      </w:r>
    </w:p>
    <w:p w14:paraId="490C9FE7" w14:textId="77777777" w:rsidR="002C76D9" w:rsidRDefault="002C76D9" w:rsidP="002C76D9">
      <w:pPr>
        <w:rPr>
          <w:rFonts w:asciiTheme="majorHAnsi" w:hAnsiTheme="majorHAnsi" w:cstheme="majorHAnsi"/>
          <w:szCs w:val="20"/>
        </w:rPr>
      </w:pPr>
    </w:p>
    <w:p w14:paraId="542478BC" w14:textId="3B3CC4B7" w:rsidR="002C76D9" w:rsidRPr="00300D46" w:rsidRDefault="00767F52" w:rsidP="002C76D9">
      <w:p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 xml:space="preserve">Haluatteko muuttaa </w:t>
      </w:r>
      <w:r w:rsidR="002C76D9">
        <w:rPr>
          <w:rFonts w:asciiTheme="majorHAnsi" w:hAnsiTheme="majorHAnsi" w:cstheme="majorHAnsi"/>
          <w:szCs w:val="20"/>
        </w:rPr>
        <w:t>ruokavalio</w:t>
      </w:r>
      <w:r>
        <w:rPr>
          <w:rFonts w:asciiTheme="majorHAnsi" w:hAnsiTheme="majorHAnsi" w:cstheme="majorHAnsi"/>
          <w:szCs w:val="20"/>
        </w:rPr>
        <w:t xml:space="preserve">tanne? Toivotteko tähän </w:t>
      </w:r>
      <w:r w:rsidR="002C76D9">
        <w:rPr>
          <w:rFonts w:asciiTheme="majorHAnsi" w:hAnsiTheme="majorHAnsi" w:cstheme="majorHAnsi"/>
          <w:szCs w:val="20"/>
        </w:rPr>
        <w:t>tukea</w:t>
      </w:r>
      <w:r>
        <w:rPr>
          <w:rFonts w:asciiTheme="majorHAnsi" w:hAnsiTheme="majorHAnsi" w:cstheme="majorHAnsi"/>
          <w:szCs w:val="20"/>
        </w:rPr>
        <w:t xml:space="preserve"> terveydenhuollosta? </w:t>
      </w:r>
      <w:r w:rsidR="002C76D9">
        <w:rPr>
          <w:rFonts w:asciiTheme="majorHAnsi" w:hAnsiTheme="majorHAnsi" w:cstheme="majorHAnsi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38A362" w14:textId="77777777" w:rsidR="002C76D9" w:rsidRDefault="002C76D9" w:rsidP="002C76D9">
      <w:pPr>
        <w:rPr>
          <w:rFonts w:asciiTheme="majorHAnsi" w:hAnsiTheme="majorHAnsi" w:cstheme="majorHAnsi"/>
          <w:szCs w:val="20"/>
        </w:rPr>
      </w:pPr>
    </w:p>
    <w:p w14:paraId="43A1D5C7" w14:textId="32931A9F" w:rsidR="002C76D9" w:rsidRPr="008F36FA" w:rsidRDefault="002C76D9" w:rsidP="00BD2FD6">
      <w:pPr>
        <w:pStyle w:val="Luettelokappale"/>
        <w:ind w:left="0"/>
        <w:rPr>
          <w:rFonts w:asciiTheme="majorHAnsi" w:hAnsiTheme="majorHAnsi" w:cstheme="majorHAnsi"/>
          <w:szCs w:val="20"/>
        </w:rPr>
      </w:pPr>
    </w:p>
    <w:p w14:paraId="06B39D7F" w14:textId="00D3DC55" w:rsidR="008F36FA" w:rsidRPr="0008325D" w:rsidRDefault="008F36FA" w:rsidP="0008325D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160" w:line="259" w:lineRule="auto"/>
        <w:rPr>
          <w:b/>
          <w:bCs/>
        </w:rPr>
      </w:pPr>
      <w:r w:rsidRPr="0008325D">
        <w:rPr>
          <w:b/>
          <w:bCs/>
        </w:rPr>
        <w:t>Liikkuminen</w:t>
      </w:r>
    </w:p>
    <w:p w14:paraId="1575CE03" w14:textId="77777777" w:rsidR="0098349F" w:rsidRPr="008F36FA" w:rsidRDefault="0098349F" w:rsidP="0098349F">
      <w:pPr>
        <w:rPr>
          <w:rFonts w:asciiTheme="majorHAnsi" w:hAnsiTheme="majorHAnsi" w:cstheme="majorHAnsi"/>
          <w:i/>
          <w:iCs/>
          <w:szCs w:val="20"/>
        </w:rPr>
      </w:pPr>
      <w:r w:rsidRPr="008F36FA">
        <w:rPr>
          <w:rFonts w:asciiTheme="majorHAnsi" w:hAnsiTheme="majorHAnsi" w:cstheme="majorHAnsi"/>
          <w:i/>
          <w:iCs/>
          <w:szCs w:val="20"/>
        </w:rPr>
        <w:t xml:space="preserve">Liikkumista koskevan suosituksen mukaan aikuisten on hyvä harrastaa </w:t>
      </w:r>
      <w:r w:rsidRPr="008F36FA">
        <w:rPr>
          <w:rFonts w:asciiTheme="majorHAnsi" w:hAnsiTheme="majorHAnsi" w:cstheme="majorHAnsi"/>
          <w:b/>
          <w:bCs/>
          <w:i/>
          <w:iCs/>
          <w:szCs w:val="20"/>
        </w:rPr>
        <w:t>lihaskuntoa vahvistavaa ja liikehallintaa edistävää liikuntaa vähintään 2 kertaa viikossa</w:t>
      </w:r>
      <w:r w:rsidRPr="008F36FA">
        <w:rPr>
          <w:rFonts w:asciiTheme="majorHAnsi" w:hAnsiTheme="majorHAnsi" w:cstheme="majorHAnsi"/>
          <w:i/>
          <w:iCs/>
          <w:szCs w:val="20"/>
        </w:rPr>
        <w:t xml:space="preserve">. Viikkoon tulisi sisältyä </w:t>
      </w:r>
      <w:r w:rsidRPr="008F36FA">
        <w:rPr>
          <w:rFonts w:asciiTheme="majorHAnsi" w:hAnsiTheme="majorHAnsi" w:cstheme="majorHAnsi"/>
          <w:b/>
          <w:bCs/>
          <w:i/>
          <w:iCs/>
          <w:szCs w:val="20"/>
        </w:rPr>
        <w:t>lisäksi joko kehoa rasittavaa liikkumista 1h 15min tai reipasta liikkumista 2h 30min</w:t>
      </w:r>
      <w:r w:rsidRPr="008F36FA">
        <w:rPr>
          <w:rFonts w:asciiTheme="majorHAnsi" w:hAnsiTheme="majorHAnsi" w:cstheme="majorHAnsi"/>
          <w:i/>
          <w:iCs/>
          <w:szCs w:val="20"/>
        </w:rPr>
        <w:t xml:space="preserve">. Kevyttä liikuskelua tulisi harrastaa mahdollisimman usein ja taukoja paikallaan oloon tulisi pitää aina kun voi. </w:t>
      </w:r>
    </w:p>
    <w:p w14:paraId="636CF8AB" w14:textId="69D6996F" w:rsidR="0098349F" w:rsidRDefault="0098349F" w:rsidP="0098349F">
      <w:pPr>
        <w:rPr>
          <w:rFonts w:asciiTheme="majorHAnsi" w:hAnsiTheme="majorHAnsi" w:cstheme="majorHAnsi"/>
          <w:szCs w:val="20"/>
        </w:rPr>
      </w:pPr>
    </w:p>
    <w:p w14:paraId="68C9173B" w14:textId="77777777" w:rsidR="0098349F" w:rsidRDefault="0098349F" w:rsidP="0098349F">
      <w:pPr>
        <w:rPr>
          <w:rFonts w:asciiTheme="majorHAnsi" w:hAnsiTheme="majorHAnsi" w:cstheme="majorHAnsi"/>
          <w:szCs w:val="20"/>
        </w:rPr>
      </w:pPr>
    </w:p>
    <w:p w14:paraId="668C9F12" w14:textId="77777777" w:rsidR="0098349F" w:rsidRDefault="0098349F" w:rsidP="0098349F">
      <w:p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Vastaako nykyinen liikkumisenne aikuisten liikuntasuositusta?______________________________________________</w:t>
      </w:r>
    </w:p>
    <w:p w14:paraId="3BBF6568" w14:textId="0E257863" w:rsidR="0098349F" w:rsidRDefault="0098349F" w:rsidP="0098349F">
      <w:pPr>
        <w:rPr>
          <w:rFonts w:asciiTheme="majorHAnsi" w:hAnsiTheme="majorHAnsi" w:cstheme="majorHAnsi"/>
          <w:szCs w:val="20"/>
        </w:rPr>
      </w:pPr>
    </w:p>
    <w:p w14:paraId="4E883286" w14:textId="77777777" w:rsidR="007F1ACE" w:rsidRDefault="007F1ACE" w:rsidP="0098349F">
      <w:pPr>
        <w:rPr>
          <w:rFonts w:asciiTheme="majorHAnsi" w:hAnsiTheme="majorHAnsi" w:cstheme="majorHAnsi"/>
          <w:szCs w:val="20"/>
        </w:rPr>
      </w:pPr>
    </w:p>
    <w:p w14:paraId="38A227E4" w14:textId="77777777" w:rsidR="0098349F" w:rsidRPr="00CE5EA1" w:rsidRDefault="0098349F" w:rsidP="00CE5EA1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160" w:line="259" w:lineRule="auto"/>
        <w:rPr>
          <w:bCs/>
        </w:rPr>
      </w:pPr>
      <w:r w:rsidRPr="00CE5EA1">
        <w:rPr>
          <w:bCs/>
        </w:rPr>
        <w:t>Jos ette liiku mielestänne riittävästi, mitkä asiat rajoittavat liikkumistanne eniten?</w:t>
      </w:r>
    </w:p>
    <w:p w14:paraId="0D54354F" w14:textId="77777777" w:rsidR="0098349F" w:rsidRPr="004F335C" w:rsidRDefault="0098349F" w:rsidP="0098349F">
      <w:pPr>
        <w:pStyle w:val="Luettelokappale"/>
        <w:numPr>
          <w:ilvl w:val="0"/>
          <w:numId w:val="14"/>
        </w:numPr>
        <w:rPr>
          <w:rFonts w:asciiTheme="majorHAnsi" w:hAnsiTheme="majorHAnsi" w:cstheme="majorHAnsi"/>
          <w:szCs w:val="20"/>
        </w:rPr>
      </w:pPr>
      <w:r w:rsidRPr="004F335C">
        <w:rPr>
          <w:rFonts w:asciiTheme="majorHAnsi" w:hAnsiTheme="majorHAnsi" w:cstheme="majorHAnsi"/>
          <w:szCs w:val="20"/>
        </w:rPr>
        <w:t>Ajan puute</w:t>
      </w:r>
    </w:p>
    <w:p w14:paraId="728DD211" w14:textId="77777777" w:rsidR="0098349F" w:rsidRPr="004F335C" w:rsidRDefault="0098349F" w:rsidP="0098349F">
      <w:pPr>
        <w:pStyle w:val="Luettelokappale"/>
        <w:numPr>
          <w:ilvl w:val="0"/>
          <w:numId w:val="14"/>
        </w:numPr>
        <w:rPr>
          <w:rFonts w:asciiTheme="majorHAnsi" w:hAnsiTheme="majorHAnsi" w:cstheme="majorHAnsi"/>
          <w:szCs w:val="20"/>
        </w:rPr>
      </w:pPr>
      <w:r w:rsidRPr="004F335C">
        <w:rPr>
          <w:rFonts w:asciiTheme="majorHAnsi" w:hAnsiTheme="majorHAnsi" w:cstheme="majorHAnsi"/>
          <w:szCs w:val="20"/>
        </w:rPr>
        <w:t>Motivaation puute</w:t>
      </w:r>
    </w:p>
    <w:p w14:paraId="45C0C31F" w14:textId="77777777" w:rsidR="0098349F" w:rsidRPr="004F335C" w:rsidRDefault="0098349F" w:rsidP="0098349F">
      <w:pPr>
        <w:pStyle w:val="Luettelokappale"/>
        <w:numPr>
          <w:ilvl w:val="0"/>
          <w:numId w:val="14"/>
        </w:numPr>
        <w:rPr>
          <w:rFonts w:asciiTheme="majorHAnsi" w:hAnsiTheme="majorHAnsi" w:cstheme="majorHAnsi"/>
          <w:szCs w:val="20"/>
        </w:rPr>
      </w:pPr>
      <w:r w:rsidRPr="004F335C">
        <w:rPr>
          <w:rFonts w:asciiTheme="majorHAnsi" w:hAnsiTheme="majorHAnsi" w:cstheme="majorHAnsi"/>
          <w:szCs w:val="20"/>
        </w:rPr>
        <w:t>Jaksamisen puute</w:t>
      </w:r>
    </w:p>
    <w:p w14:paraId="0F0A5A4D" w14:textId="77777777" w:rsidR="0098349F" w:rsidRPr="004F335C" w:rsidRDefault="0098349F" w:rsidP="0098349F">
      <w:pPr>
        <w:pStyle w:val="Luettelokappale"/>
        <w:numPr>
          <w:ilvl w:val="0"/>
          <w:numId w:val="14"/>
        </w:numPr>
        <w:rPr>
          <w:rFonts w:asciiTheme="majorHAnsi" w:hAnsiTheme="majorHAnsi" w:cstheme="majorHAnsi"/>
          <w:szCs w:val="20"/>
        </w:rPr>
      </w:pPr>
      <w:r w:rsidRPr="004F335C">
        <w:rPr>
          <w:rFonts w:asciiTheme="majorHAnsi" w:hAnsiTheme="majorHAnsi" w:cstheme="majorHAnsi"/>
          <w:szCs w:val="20"/>
        </w:rPr>
        <w:t>Liikunnan aiheuttamat tai lisäämät kivut</w:t>
      </w:r>
    </w:p>
    <w:p w14:paraId="1B36EDE1" w14:textId="77777777" w:rsidR="0098349F" w:rsidRPr="004F335C" w:rsidRDefault="0098349F" w:rsidP="0098349F">
      <w:pPr>
        <w:pStyle w:val="Luettelokappale"/>
        <w:numPr>
          <w:ilvl w:val="0"/>
          <w:numId w:val="14"/>
        </w:numPr>
        <w:rPr>
          <w:rFonts w:asciiTheme="majorHAnsi" w:hAnsiTheme="majorHAnsi" w:cstheme="majorHAnsi"/>
          <w:szCs w:val="20"/>
        </w:rPr>
      </w:pPr>
      <w:r w:rsidRPr="004F335C">
        <w:rPr>
          <w:rFonts w:asciiTheme="majorHAnsi" w:hAnsiTheme="majorHAnsi" w:cstheme="majorHAnsi"/>
          <w:szCs w:val="20"/>
        </w:rPr>
        <w:t>Rajoittunut suorituskyky</w:t>
      </w:r>
    </w:p>
    <w:p w14:paraId="2550832B" w14:textId="77777777" w:rsidR="0098349F" w:rsidRPr="004F335C" w:rsidRDefault="0098349F" w:rsidP="0098349F">
      <w:pPr>
        <w:pStyle w:val="Luettelokappale"/>
        <w:numPr>
          <w:ilvl w:val="0"/>
          <w:numId w:val="14"/>
        </w:numPr>
        <w:rPr>
          <w:rFonts w:asciiTheme="majorHAnsi" w:hAnsiTheme="majorHAnsi" w:cstheme="majorHAnsi"/>
          <w:szCs w:val="20"/>
        </w:rPr>
      </w:pPr>
      <w:r w:rsidRPr="004F335C">
        <w:rPr>
          <w:rFonts w:asciiTheme="majorHAnsi" w:hAnsiTheme="majorHAnsi" w:cstheme="majorHAnsi"/>
          <w:szCs w:val="20"/>
        </w:rPr>
        <w:t>Muu, mikä?_______________________________________________________________________________</w:t>
      </w:r>
    </w:p>
    <w:p w14:paraId="1CC4C577" w14:textId="77777777" w:rsidR="0098349F" w:rsidRDefault="0098349F" w:rsidP="0098349F">
      <w:pPr>
        <w:rPr>
          <w:rFonts w:asciiTheme="majorHAnsi" w:hAnsiTheme="majorHAnsi" w:cstheme="majorHAnsi"/>
          <w:szCs w:val="20"/>
        </w:rPr>
      </w:pPr>
    </w:p>
    <w:p w14:paraId="43D82C97" w14:textId="77777777" w:rsidR="0098349F" w:rsidRPr="004F335C" w:rsidRDefault="0098349F" w:rsidP="0098349F">
      <w:pPr>
        <w:rPr>
          <w:rFonts w:asciiTheme="majorHAnsi" w:hAnsiTheme="majorHAnsi" w:cstheme="majorHAnsi"/>
          <w:szCs w:val="20"/>
        </w:rPr>
      </w:pPr>
    </w:p>
    <w:p w14:paraId="573365D6" w14:textId="77777777" w:rsidR="0098349F" w:rsidRPr="004F335C" w:rsidRDefault="0098349F" w:rsidP="0098349F">
      <w:p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Miten voisimme auttaa Teitä liikkumaan tavoitteidenne mukaisesti?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30149D" w14:textId="7293CF48" w:rsidR="0098349F" w:rsidRDefault="0098349F" w:rsidP="008F36FA">
      <w:pPr>
        <w:rPr>
          <w:rFonts w:asciiTheme="majorHAnsi" w:hAnsiTheme="majorHAnsi" w:cstheme="majorHAnsi"/>
          <w:b/>
          <w:szCs w:val="20"/>
        </w:rPr>
      </w:pPr>
    </w:p>
    <w:p w14:paraId="2B83EDED" w14:textId="7F4B5ECE" w:rsidR="0098349F" w:rsidRDefault="0098349F" w:rsidP="008F36FA">
      <w:pPr>
        <w:rPr>
          <w:rFonts w:asciiTheme="majorHAnsi" w:hAnsiTheme="majorHAnsi" w:cstheme="majorHAnsi"/>
          <w:b/>
          <w:szCs w:val="20"/>
        </w:rPr>
      </w:pPr>
    </w:p>
    <w:p w14:paraId="09811082" w14:textId="2046C1D9" w:rsidR="0098349F" w:rsidRDefault="0098349F" w:rsidP="008F36FA">
      <w:pPr>
        <w:rPr>
          <w:rFonts w:asciiTheme="majorHAnsi" w:hAnsiTheme="majorHAnsi" w:cstheme="majorHAnsi"/>
          <w:b/>
          <w:szCs w:val="20"/>
        </w:rPr>
      </w:pPr>
    </w:p>
    <w:p w14:paraId="55875CE0" w14:textId="4502DC4F" w:rsidR="0098349F" w:rsidRDefault="0098349F" w:rsidP="008F36FA">
      <w:pPr>
        <w:rPr>
          <w:rFonts w:asciiTheme="majorHAnsi" w:hAnsiTheme="majorHAnsi" w:cstheme="majorHAnsi"/>
          <w:b/>
          <w:szCs w:val="20"/>
        </w:rPr>
      </w:pPr>
    </w:p>
    <w:p w14:paraId="19CAA1DC" w14:textId="0DB042A0" w:rsidR="0098349F" w:rsidRDefault="0098349F" w:rsidP="008F36FA">
      <w:pPr>
        <w:rPr>
          <w:rFonts w:asciiTheme="majorHAnsi" w:hAnsiTheme="majorHAnsi" w:cstheme="majorHAnsi"/>
          <w:b/>
          <w:szCs w:val="20"/>
        </w:rPr>
      </w:pPr>
    </w:p>
    <w:p w14:paraId="3DF8B577" w14:textId="5A07203C" w:rsidR="0098349F" w:rsidRDefault="0098349F" w:rsidP="008F36FA">
      <w:pPr>
        <w:rPr>
          <w:rFonts w:asciiTheme="majorHAnsi" w:hAnsiTheme="majorHAnsi" w:cstheme="majorHAnsi"/>
          <w:b/>
          <w:szCs w:val="20"/>
        </w:rPr>
      </w:pPr>
    </w:p>
    <w:p w14:paraId="29DE696B" w14:textId="47320626" w:rsidR="008F36FA" w:rsidRPr="004F335C" w:rsidRDefault="008F36FA" w:rsidP="008F36FA">
      <w:pPr>
        <w:rPr>
          <w:rFonts w:asciiTheme="majorHAnsi" w:hAnsiTheme="majorHAnsi" w:cstheme="majorHAnsi"/>
          <w:szCs w:val="20"/>
        </w:rPr>
      </w:pPr>
      <w:r w:rsidRPr="004F335C">
        <w:rPr>
          <w:rFonts w:asciiTheme="majorHAnsi" w:hAnsiTheme="majorHAnsi" w:cstheme="majorHAnsi"/>
          <w:szCs w:val="20"/>
          <w:u w:val="single"/>
        </w:rPr>
        <w:lastRenderedPageBreak/>
        <w:t>Ympyröikää</w:t>
      </w:r>
      <w:r w:rsidRPr="004F335C">
        <w:rPr>
          <w:rFonts w:asciiTheme="majorHAnsi" w:hAnsiTheme="majorHAnsi" w:cstheme="majorHAnsi"/>
          <w:szCs w:val="20"/>
        </w:rPr>
        <w:t xml:space="preserve"> vasemmasta sarakkeesta suorituskykyänne parhaiten kuvaava luokka</w:t>
      </w:r>
      <w:r>
        <w:rPr>
          <w:rFonts w:asciiTheme="majorHAnsi" w:hAnsiTheme="majorHAnsi" w:cstheme="majorHAnsi"/>
          <w:szCs w:val="20"/>
        </w:rPr>
        <w:t>.</w:t>
      </w:r>
    </w:p>
    <w:p w14:paraId="547F016A" w14:textId="77777777" w:rsidR="008F36FA" w:rsidRPr="004F335C" w:rsidRDefault="008F36FA" w:rsidP="008F36FA">
      <w:pPr>
        <w:rPr>
          <w:rFonts w:asciiTheme="majorHAnsi" w:hAnsiTheme="majorHAnsi" w:cstheme="majorHAnsi"/>
          <w:b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88"/>
        <w:gridCol w:w="8640"/>
      </w:tblGrid>
      <w:tr w:rsidR="008F36FA" w:rsidRPr="004F335C" w14:paraId="6D1D2949" w14:textId="77777777" w:rsidTr="00F85A10">
        <w:trPr>
          <w:trHeight w:val="800"/>
        </w:trPr>
        <w:tc>
          <w:tcPr>
            <w:tcW w:w="988" w:type="dxa"/>
            <w:vAlign w:val="center"/>
          </w:tcPr>
          <w:p w14:paraId="15F239F6" w14:textId="77777777" w:rsidR="008F36FA" w:rsidRPr="004F335C" w:rsidRDefault="008F36FA" w:rsidP="00F85A1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F335C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8640" w:type="dxa"/>
            <w:vAlign w:val="center"/>
          </w:tcPr>
          <w:p w14:paraId="08A64120" w14:textId="77777777" w:rsidR="008F36FA" w:rsidRPr="004F335C" w:rsidRDefault="008F36FA" w:rsidP="00F85A10">
            <w:pPr>
              <w:rPr>
                <w:rFonts w:asciiTheme="majorHAnsi" w:hAnsiTheme="majorHAnsi" w:cstheme="majorHAnsi"/>
              </w:rPr>
            </w:pPr>
            <w:r w:rsidRPr="004F335C">
              <w:rPr>
                <w:rFonts w:asciiTheme="majorHAnsi" w:hAnsiTheme="majorHAnsi" w:cstheme="majorHAnsi"/>
              </w:rPr>
              <w:t xml:space="preserve">Suorituskykyni </w:t>
            </w:r>
            <w:r w:rsidRPr="004F335C">
              <w:rPr>
                <w:rFonts w:asciiTheme="majorHAnsi" w:hAnsiTheme="majorHAnsi" w:cstheme="majorHAnsi"/>
                <w:b/>
              </w:rPr>
              <w:t>ei ole merkittävästi rajoittunut</w:t>
            </w:r>
            <w:r w:rsidRPr="004F335C">
              <w:rPr>
                <w:rFonts w:asciiTheme="majorHAnsi" w:hAnsiTheme="majorHAnsi" w:cstheme="majorHAnsi"/>
              </w:rPr>
              <w:t xml:space="preserve">. </w:t>
            </w:r>
            <w:r w:rsidRPr="004F335C">
              <w:rPr>
                <w:rFonts w:asciiTheme="majorHAnsi" w:hAnsiTheme="majorHAnsi" w:cstheme="majorHAnsi"/>
              </w:rPr>
              <w:br/>
              <w:t>Tavallinen rasitus (reipas tasamaakävely, kävely ylämäkeen ja usean kerrosvälin porrasnousu) ei aiheuta poikkeavaa hengenahdistusta</w:t>
            </w:r>
            <w:r>
              <w:rPr>
                <w:rFonts w:asciiTheme="majorHAnsi" w:hAnsiTheme="majorHAnsi" w:cstheme="majorHAnsi"/>
              </w:rPr>
              <w:t xml:space="preserve"> tai </w:t>
            </w:r>
            <w:r w:rsidRPr="004F335C">
              <w:rPr>
                <w:rFonts w:asciiTheme="majorHAnsi" w:hAnsiTheme="majorHAnsi" w:cstheme="majorHAnsi"/>
              </w:rPr>
              <w:t>rintakipua.</w:t>
            </w:r>
          </w:p>
        </w:tc>
      </w:tr>
      <w:tr w:rsidR="008F36FA" w:rsidRPr="004F335C" w14:paraId="5B9DFB89" w14:textId="77777777" w:rsidTr="00F85A10">
        <w:trPr>
          <w:trHeight w:val="840"/>
        </w:trPr>
        <w:tc>
          <w:tcPr>
            <w:tcW w:w="988" w:type="dxa"/>
            <w:vAlign w:val="center"/>
          </w:tcPr>
          <w:p w14:paraId="12C5CC5C" w14:textId="77777777" w:rsidR="008F36FA" w:rsidRPr="004F335C" w:rsidRDefault="008F36FA" w:rsidP="00F85A1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F335C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8640" w:type="dxa"/>
            <w:vAlign w:val="center"/>
          </w:tcPr>
          <w:p w14:paraId="493D9C32" w14:textId="77777777" w:rsidR="008F36FA" w:rsidRPr="004F335C" w:rsidRDefault="008F36FA" w:rsidP="00F85A10">
            <w:pPr>
              <w:rPr>
                <w:rFonts w:asciiTheme="majorHAnsi" w:hAnsiTheme="majorHAnsi" w:cstheme="majorHAnsi"/>
              </w:rPr>
            </w:pPr>
            <w:r w:rsidRPr="004F335C">
              <w:rPr>
                <w:rFonts w:asciiTheme="majorHAnsi" w:hAnsiTheme="majorHAnsi" w:cstheme="majorHAnsi"/>
              </w:rPr>
              <w:t xml:space="preserve">Suorituskykyni on </w:t>
            </w:r>
            <w:r w:rsidRPr="004F335C">
              <w:rPr>
                <w:rFonts w:asciiTheme="majorHAnsi" w:hAnsiTheme="majorHAnsi" w:cstheme="majorHAnsi"/>
                <w:b/>
              </w:rPr>
              <w:t>rajoittunut</w:t>
            </w:r>
            <w:r w:rsidRPr="004F335C">
              <w:rPr>
                <w:rFonts w:asciiTheme="majorHAnsi" w:hAnsiTheme="majorHAnsi" w:cstheme="majorHAnsi"/>
              </w:rPr>
              <w:t xml:space="preserve">. </w:t>
            </w:r>
            <w:r w:rsidRPr="004F335C">
              <w:rPr>
                <w:rFonts w:asciiTheme="majorHAnsi" w:hAnsiTheme="majorHAnsi" w:cstheme="majorHAnsi"/>
              </w:rPr>
              <w:br/>
              <w:t>Voimakkaampi rasitus (vauhdikas kävely, portaiden nouseminen, yli 200 metrin kävely, kahden tai useamman kerrosvälin nousu) aiheuttaa hengenahdistusta</w:t>
            </w:r>
            <w:r>
              <w:rPr>
                <w:rFonts w:asciiTheme="majorHAnsi" w:hAnsiTheme="majorHAnsi" w:cstheme="majorHAnsi"/>
              </w:rPr>
              <w:t xml:space="preserve"> tai</w:t>
            </w:r>
            <w:r w:rsidRPr="004F335C">
              <w:rPr>
                <w:rFonts w:asciiTheme="majorHAnsi" w:hAnsiTheme="majorHAnsi" w:cstheme="majorHAnsi"/>
              </w:rPr>
              <w:t xml:space="preserve"> rintakipua </w:t>
            </w:r>
          </w:p>
        </w:tc>
      </w:tr>
      <w:tr w:rsidR="008F36FA" w:rsidRPr="004F335C" w14:paraId="7787B0B4" w14:textId="77777777" w:rsidTr="00F85A10">
        <w:trPr>
          <w:trHeight w:val="837"/>
        </w:trPr>
        <w:tc>
          <w:tcPr>
            <w:tcW w:w="988" w:type="dxa"/>
            <w:vAlign w:val="center"/>
          </w:tcPr>
          <w:p w14:paraId="56C79AA6" w14:textId="77777777" w:rsidR="008F36FA" w:rsidRPr="004F335C" w:rsidRDefault="008F36FA" w:rsidP="00F85A1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F335C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8640" w:type="dxa"/>
            <w:vAlign w:val="center"/>
          </w:tcPr>
          <w:p w14:paraId="4284B104" w14:textId="77777777" w:rsidR="008F36FA" w:rsidRPr="004F335C" w:rsidRDefault="008F36FA" w:rsidP="00F85A10">
            <w:pPr>
              <w:rPr>
                <w:rFonts w:asciiTheme="majorHAnsi" w:hAnsiTheme="majorHAnsi" w:cstheme="majorHAnsi"/>
              </w:rPr>
            </w:pPr>
            <w:r w:rsidRPr="004F335C">
              <w:rPr>
                <w:rFonts w:asciiTheme="majorHAnsi" w:hAnsiTheme="majorHAnsi" w:cstheme="majorHAnsi"/>
              </w:rPr>
              <w:t xml:space="preserve">Suorituskykyni on </w:t>
            </w:r>
            <w:r w:rsidRPr="004F335C">
              <w:rPr>
                <w:rFonts w:asciiTheme="majorHAnsi" w:hAnsiTheme="majorHAnsi" w:cstheme="majorHAnsi"/>
                <w:b/>
              </w:rPr>
              <w:t>vahvasti rajoittunut</w:t>
            </w:r>
            <w:r w:rsidRPr="004F335C">
              <w:rPr>
                <w:rFonts w:asciiTheme="majorHAnsi" w:hAnsiTheme="majorHAnsi" w:cstheme="majorHAnsi"/>
              </w:rPr>
              <w:t xml:space="preserve">. </w:t>
            </w:r>
            <w:r w:rsidRPr="004F335C">
              <w:rPr>
                <w:rFonts w:asciiTheme="majorHAnsi" w:hAnsiTheme="majorHAnsi" w:cstheme="majorHAnsi"/>
              </w:rPr>
              <w:br/>
              <w:t>Jo tavallista vähäisempi rasitus (rauhallinen tasamaakävely 1–2 korttelivälin verran tai yhden kerrosvälin porrasnousu) aiheuttaa hengenahdistusta</w:t>
            </w:r>
            <w:r>
              <w:rPr>
                <w:rFonts w:asciiTheme="majorHAnsi" w:hAnsiTheme="majorHAnsi" w:cstheme="majorHAnsi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</w:rPr>
              <w:t xml:space="preserve">tai </w:t>
            </w:r>
            <w:r w:rsidRPr="004F335C">
              <w:rPr>
                <w:rFonts w:asciiTheme="majorHAnsi" w:hAnsiTheme="majorHAnsi" w:cstheme="majorHAnsi"/>
              </w:rPr>
              <w:t xml:space="preserve"> rintakipua</w:t>
            </w:r>
            <w:proofErr w:type="gramEnd"/>
          </w:p>
        </w:tc>
      </w:tr>
      <w:tr w:rsidR="008F36FA" w:rsidRPr="004F335C" w14:paraId="0DE42AA2" w14:textId="77777777" w:rsidTr="00F85A10">
        <w:trPr>
          <w:trHeight w:val="552"/>
        </w:trPr>
        <w:tc>
          <w:tcPr>
            <w:tcW w:w="988" w:type="dxa"/>
            <w:vAlign w:val="center"/>
          </w:tcPr>
          <w:p w14:paraId="2B92E9D2" w14:textId="77777777" w:rsidR="008F36FA" w:rsidRPr="004F335C" w:rsidRDefault="008F36FA" w:rsidP="00F85A1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F335C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8640" w:type="dxa"/>
            <w:vAlign w:val="center"/>
          </w:tcPr>
          <w:p w14:paraId="3E20DDA7" w14:textId="77777777" w:rsidR="008F36FA" w:rsidRPr="004F335C" w:rsidRDefault="008F36FA" w:rsidP="00F85A10">
            <w:pPr>
              <w:rPr>
                <w:rFonts w:asciiTheme="majorHAnsi" w:hAnsiTheme="majorHAnsi" w:cstheme="majorHAnsi"/>
              </w:rPr>
            </w:pPr>
            <w:r w:rsidRPr="004F335C">
              <w:rPr>
                <w:rFonts w:asciiTheme="majorHAnsi" w:hAnsiTheme="majorHAnsi" w:cstheme="majorHAnsi"/>
                <w:b/>
              </w:rPr>
              <w:t>Kaikki fyysinen aktiviteetti aiheuttaa oireita</w:t>
            </w:r>
            <w:r w:rsidRPr="004F335C">
              <w:rPr>
                <w:rFonts w:asciiTheme="majorHAnsi" w:hAnsiTheme="majorHAnsi" w:cstheme="majorHAnsi"/>
              </w:rPr>
              <w:t xml:space="preserve">. </w:t>
            </w:r>
            <w:r w:rsidRPr="004F335C">
              <w:rPr>
                <w:rFonts w:asciiTheme="majorHAnsi" w:hAnsiTheme="majorHAnsi" w:cstheme="majorHAnsi"/>
              </w:rPr>
              <w:br/>
              <w:t>Oireita voi olla myös levossa.</w:t>
            </w:r>
          </w:p>
        </w:tc>
      </w:tr>
    </w:tbl>
    <w:p w14:paraId="05444FF6" w14:textId="77777777" w:rsidR="008F36FA" w:rsidRPr="004F335C" w:rsidRDefault="008F36FA" w:rsidP="008F36FA">
      <w:pPr>
        <w:rPr>
          <w:rFonts w:asciiTheme="majorHAnsi" w:hAnsiTheme="majorHAnsi" w:cstheme="majorHAnsi"/>
          <w:szCs w:val="20"/>
        </w:rPr>
      </w:pPr>
    </w:p>
    <w:p w14:paraId="363B3C67" w14:textId="1E8E81EF" w:rsidR="00562D35" w:rsidRDefault="00562D35" w:rsidP="008E6BF7">
      <w:pPr>
        <w:rPr>
          <w:rStyle w:val="Voimakas"/>
          <w:rFonts w:asciiTheme="majorHAnsi" w:hAnsiTheme="majorHAnsi" w:cstheme="majorHAnsi"/>
          <w:b w:val="0"/>
          <w:szCs w:val="20"/>
        </w:rPr>
      </w:pPr>
    </w:p>
    <w:p w14:paraId="2B86F5EE" w14:textId="77777777" w:rsidR="0098349F" w:rsidRPr="008115E7" w:rsidRDefault="0098349F" w:rsidP="008115E7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160" w:line="259" w:lineRule="auto"/>
        <w:rPr>
          <w:b/>
          <w:bCs/>
        </w:rPr>
      </w:pPr>
      <w:r w:rsidRPr="008115E7">
        <w:rPr>
          <w:b/>
          <w:bCs/>
        </w:rPr>
        <w:t>Uni</w:t>
      </w:r>
    </w:p>
    <w:p w14:paraId="47D1C78B" w14:textId="64B2FEC1" w:rsidR="0098349F" w:rsidRPr="004F335C" w:rsidRDefault="0098349F" w:rsidP="0098349F">
      <w:p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 xml:space="preserve">Kuinka monta tuntia nukutte keskimäärin? </w:t>
      </w:r>
      <w:r w:rsidRPr="004F335C">
        <w:rPr>
          <w:rFonts w:asciiTheme="majorHAnsi" w:hAnsiTheme="majorHAnsi" w:cstheme="majorHAnsi"/>
          <w:szCs w:val="20"/>
        </w:rPr>
        <w:t>______</w:t>
      </w:r>
      <w:r>
        <w:rPr>
          <w:rFonts w:asciiTheme="majorHAnsi" w:hAnsiTheme="majorHAnsi" w:cstheme="majorHAnsi"/>
          <w:szCs w:val="20"/>
        </w:rPr>
        <w:t>_</w:t>
      </w:r>
      <w:r w:rsidRPr="004F335C">
        <w:rPr>
          <w:rFonts w:asciiTheme="majorHAnsi" w:hAnsiTheme="majorHAnsi" w:cstheme="majorHAnsi"/>
          <w:szCs w:val="20"/>
        </w:rPr>
        <w:t xml:space="preserve"> </w:t>
      </w:r>
    </w:p>
    <w:p w14:paraId="55E10639" w14:textId="41E421D5" w:rsidR="0098349F" w:rsidRDefault="0098349F" w:rsidP="0098349F">
      <w:pPr>
        <w:rPr>
          <w:rFonts w:asciiTheme="majorHAnsi" w:hAnsiTheme="majorHAnsi" w:cstheme="majorHAnsi"/>
          <w:szCs w:val="20"/>
        </w:rPr>
      </w:pPr>
    </w:p>
    <w:p w14:paraId="34B893AC" w14:textId="77777777" w:rsidR="0098349F" w:rsidRDefault="0098349F" w:rsidP="0098349F">
      <w:pPr>
        <w:rPr>
          <w:rFonts w:asciiTheme="majorHAnsi" w:hAnsiTheme="majorHAnsi" w:cstheme="majorHAnsi"/>
          <w:szCs w:val="20"/>
        </w:rPr>
      </w:pPr>
      <w:r w:rsidRPr="004F335C">
        <w:rPr>
          <w:rFonts w:asciiTheme="majorHAnsi" w:hAnsiTheme="majorHAnsi" w:cstheme="majorHAnsi"/>
          <w:szCs w:val="20"/>
        </w:rPr>
        <w:t xml:space="preserve">Kuvailkaa unenne laatua </w:t>
      </w:r>
      <w:r>
        <w:rPr>
          <w:rFonts w:asciiTheme="majorHAnsi" w:hAnsiTheme="majorHAnsi" w:cstheme="majorHAnsi"/>
          <w:szCs w:val="20"/>
        </w:rPr>
        <w:t>omin sanoin:_________________________________________________________________</w:t>
      </w:r>
    </w:p>
    <w:p w14:paraId="2805F498" w14:textId="77777777" w:rsidR="0098349F" w:rsidRPr="00453A74" w:rsidRDefault="0098349F" w:rsidP="0098349F">
      <w:pPr>
        <w:rPr>
          <w:rFonts w:asciiTheme="majorHAnsi" w:hAnsiTheme="majorHAnsi" w:cstheme="majorHAnsi"/>
          <w:szCs w:val="20"/>
        </w:rPr>
      </w:pPr>
    </w:p>
    <w:p w14:paraId="07852D29" w14:textId="77777777" w:rsidR="0098349F" w:rsidRPr="00CE5EA1" w:rsidRDefault="0098349F" w:rsidP="00CE5EA1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160" w:line="259" w:lineRule="auto"/>
        <w:rPr>
          <w:bCs/>
        </w:rPr>
      </w:pPr>
      <w:r w:rsidRPr="00CE5EA1">
        <w:rPr>
          <w:bCs/>
        </w:rPr>
        <w:t>Onko Teillä usein:</w:t>
      </w:r>
    </w:p>
    <w:p w14:paraId="1B222B61" w14:textId="77777777" w:rsidR="0098349F" w:rsidRPr="004F335C" w:rsidRDefault="0098349F" w:rsidP="0098349F">
      <w:pPr>
        <w:pStyle w:val="Luettelokappale"/>
        <w:numPr>
          <w:ilvl w:val="0"/>
          <w:numId w:val="23"/>
        </w:num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v</w:t>
      </w:r>
      <w:r w:rsidRPr="004F335C">
        <w:rPr>
          <w:rFonts w:asciiTheme="majorHAnsi" w:hAnsiTheme="majorHAnsi" w:cstheme="majorHAnsi"/>
          <w:szCs w:val="20"/>
        </w:rPr>
        <w:t>aikeuksia nukahtaa?</w:t>
      </w:r>
    </w:p>
    <w:p w14:paraId="08E6E589" w14:textId="77777777" w:rsidR="0098349F" w:rsidRPr="004F335C" w:rsidRDefault="0098349F" w:rsidP="0098349F">
      <w:pPr>
        <w:pStyle w:val="Luettelokappale"/>
        <w:numPr>
          <w:ilvl w:val="0"/>
          <w:numId w:val="23"/>
        </w:num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v</w:t>
      </w:r>
      <w:r w:rsidRPr="004F335C">
        <w:rPr>
          <w:rFonts w:asciiTheme="majorHAnsi" w:hAnsiTheme="majorHAnsi" w:cstheme="majorHAnsi"/>
          <w:szCs w:val="20"/>
        </w:rPr>
        <w:t>aikeuksia pysyä unessa?</w:t>
      </w:r>
    </w:p>
    <w:p w14:paraId="1D005C37" w14:textId="77777777" w:rsidR="0098349F" w:rsidRDefault="0098349F" w:rsidP="0098349F">
      <w:pPr>
        <w:rPr>
          <w:rFonts w:asciiTheme="majorHAnsi" w:hAnsiTheme="majorHAnsi" w:cstheme="majorHAnsi"/>
          <w:szCs w:val="20"/>
        </w:rPr>
      </w:pPr>
    </w:p>
    <w:p w14:paraId="31DE5A3C" w14:textId="77777777" w:rsidR="0098349F" w:rsidRPr="00734AB7" w:rsidRDefault="0098349F" w:rsidP="00734AB7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160" w:line="259" w:lineRule="auto"/>
        <w:rPr>
          <w:bCs/>
        </w:rPr>
      </w:pPr>
      <w:r w:rsidRPr="00734AB7">
        <w:rPr>
          <w:bCs/>
        </w:rPr>
        <w:t>Kuorsaatteko äänekkäästi?</w:t>
      </w:r>
    </w:p>
    <w:p w14:paraId="3A3888BD" w14:textId="77777777" w:rsidR="0098349F" w:rsidRDefault="0098349F" w:rsidP="0098349F">
      <w:pPr>
        <w:pStyle w:val="Luettelokappale"/>
        <w:numPr>
          <w:ilvl w:val="0"/>
          <w:numId w:val="33"/>
        </w:numPr>
      </w:pPr>
      <w:r>
        <w:t>En</w:t>
      </w:r>
    </w:p>
    <w:p w14:paraId="25E28571" w14:textId="77777777" w:rsidR="0098349F" w:rsidRDefault="0098349F" w:rsidP="0098349F">
      <w:pPr>
        <w:pStyle w:val="Luettelokappale"/>
        <w:numPr>
          <w:ilvl w:val="0"/>
          <w:numId w:val="33"/>
        </w:numPr>
      </w:pPr>
      <w:r>
        <w:t>Kyllä</w:t>
      </w:r>
    </w:p>
    <w:p w14:paraId="7E25FE2A" w14:textId="77777777" w:rsidR="0098349F" w:rsidRDefault="0098349F" w:rsidP="0098349F"/>
    <w:p w14:paraId="1294815B" w14:textId="77777777" w:rsidR="0098349F" w:rsidRPr="00734AB7" w:rsidRDefault="0098349F" w:rsidP="00734AB7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160" w:line="259" w:lineRule="auto"/>
        <w:rPr>
          <w:bCs/>
        </w:rPr>
      </w:pPr>
      <w:r w:rsidRPr="00734AB7">
        <w:rPr>
          <w:bCs/>
        </w:rPr>
        <w:t>Tunnetteko itsenne usein väsyneeksi, uupuneeksi tai uneliaaksi päivän aikana?</w:t>
      </w:r>
    </w:p>
    <w:p w14:paraId="66332958" w14:textId="77777777" w:rsidR="0098349F" w:rsidRDefault="0098349F" w:rsidP="0098349F">
      <w:pPr>
        <w:pStyle w:val="Luettelokappale"/>
        <w:numPr>
          <w:ilvl w:val="0"/>
          <w:numId w:val="33"/>
        </w:numPr>
      </w:pPr>
      <w:r>
        <w:t>En</w:t>
      </w:r>
    </w:p>
    <w:p w14:paraId="53C5F207" w14:textId="77777777" w:rsidR="0098349F" w:rsidRDefault="0098349F" w:rsidP="0098349F">
      <w:pPr>
        <w:pStyle w:val="Luettelokappale"/>
        <w:numPr>
          <w:ilvl w:val="0"/>
          <w:numId w:val="33"/>
        </w:numPr>
      </w:pPr>
      <w:r>
        <w:t>Kyllä</w:t>
      </w:r>
    </w:p>
    <w:p w14:paraId="6BE2E74F" w14:textId="77777777" w:rsidR="0098349F" w:rsidRDefault="0098349F" w:rsidP="0098349F"/>
    <w:p w14:paraId="7AD0A9B2" w14:textId="77777777" w:rsidR="0098349F" w:rsidRPr="00734AB7" w:rsidRDefault="0098349F" w:rsidP="00734AB7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160" w:line="259" w:lineRule="auto"/>
        <w:rPr>
          <w:bCs/>
        </w:rPr>
      </w:pPr>
      <w:r w:rsidRPr="00734AB7">
        <w:rPr>
          <w:bCs/>
        </w:rPr>
        <w:t>Onko kukaan havainnut, että lopetatte hengittämisen (tai että haukotte henkeänne tai köhisette) nukkuessanne?</w:t>
      </w:r>
    </w:p>
    <w:p w14:paraId="320B165D" w14:textId="77777777" w:rsidR="0098349F" w:rsidRDefault="0098349F" w:rsidP="0098349F">
      <w:pPr>
        <w:pStyle w:val="Luettelokappale"/>
        <w:numPr>
          <w:ilvl w:val="0"/>
          <w:numId w:val="33"/>
        </w:numPr>
      </w:pPr>
      <w:r>
        <w:t>Ei</w:t>
      </w:r>
    </w:p>
    <w:p w14:paraId="6E65BBA2" w14:textId="77777777" w:rsidR="0098349F" w:rsidRDefault="0098349F" w:rsidP="0098349F">
      <w:pPr>
        <w:pStyle w:val="Luettelokappale"/>
        <w:numPr>
          <w:ilvl w:val="0"/>
          <w:numId w:val="33"/>
        </w:numPr>
      </w:pPr>
      <w:r>
        <w:t>Kyllä</w:t>
      </w:r>
    </w:p>
    <w:p w14:paraId="4FDC2B7D" w14:textId="77777777" w:rsidR="0098349F" w:rsidRDefault="0098349F" w:rsidP="0098349F">
      <w:pPr>
        <w:rPr>
          <w:rStyle w:val="Voimakas"/>
          <w:rFonts w:asciiTheme="majorHAnsi" w:hAnsiTheme="majorHAnsi" w:cstheme="majorHAnsi"/>
          <w:b w:val="0"/>
          <w:szCs w:val="20"/>
        </w:rPr>
      </w:pPr>
    </w:p>
    <w:p w14:paraId="5C1B7215" w14:textId="23F47BAD" w:rsidR="0098349F" w:rsidRDefault="0098349F" w:rsidP="008E6BF7">
      <w:pPr>
        <w:rPr>
          <w:rStyle w:val="Voimakas"/>
          <w:rFonts w:asciiTheme="majorHAnsi" w:hAnsiTheme="majorHAnsi" w:cstheme="majorHAnsi"/>
          <w:b w:val="0"/>
          <w:szCs w:val="20"/>
        </w:rPr>
      </w:pPr>
    </w:p>
    <w:p w14:paraId="02100904" w14:textId="77777777" w:rsidR="0098349F" w:rsidRPr="008115E7" w:rsidRDefault="0098349F" w:rsidP="008115E7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160" w:line="259" w:lineRule="auto"/>
        <w:rPr>
          <w:b/>
          <w:bCs/>
        </w:rPr>
      </w:pPr>
      <w:r w:rsidRPr="008115E7">
        <w:rPr>
          <w:b/>
          <w:bCs/>
        </w:rPr>
        <w:t>Mieliala ja jaksaminen</w:t>
      </w:r>
    </w:p>
    <w:p w14:paraId="79BDFD82" w14:textId="04B3B25B" w:rsidR="0098349F" w:rsidRPr="00734AB7" w:rsidRDefault="0098349F" w:rsidP="00734AB7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160" w:line="259" w:lineRule="auto"/>
        <w:rPr>
          <w:bCs/>
        </w:rPr>
      </w:pPr>
      <w:r w:rsidRPr="00734AB7">
        <w:rPr>
          <w:bCs/>
        </w:rPr>
        <w:t xml:space="preserve">Oletteko </w:t>
      </w:r>
      <w:r w:rsidR="00767F52" w:rsidRPr="00734AB7">
        <w:rPr>
          <w:bCs/>
        </w:rPr>
        <w:t>tunten</w:t>
      </w:r>
      <w:r w:rsidR="008115E7" w:rsidRPr="00734AB7">
        <w:rPr>
          <w:bCs/>
        </w:rPr>
        <w:t>eet</w:t>
      </w:r>
      <w:r w:rsidR="00767F52" w:rsidRPr="00734AB7">
        <w:rPr>
          <w:bCs/>
        </w:rPr>
        <w:t xml:space="preserve"> </w:t>
      </w:r>
      <w:r w:rsidRPr="00734AB7">
        <w:rPr>
          <w:bCs/>
        </w:rPr>
        <w:t>viimeisen kuukauden aikana usein alakulo</w:t>
      </w:r>
      <w:r w:rsidR="00767F52" w:rsidRPr="00734AB7">
        <w:rPr>
          <w:bCs/>
        </w:rPr>
        <w:t>a</w:t>
      </w:r>
      <w:r w:rsidRPr="00734AB7">
        <w:rPr>
          <w:bCs/>
        </w:rPr>
        <w:t>, masentuneisuu</w:t>
      </w:r>
      <w:r w:rsidR="00767F52" w:rsidRPr="00734AB7">
        <w:rPr>
          <w:bCs/>
        </w:rPr>
        <w:t>tta</w:t>
      </w:r>
      <w:r w:rsidRPr="00734AB7">
        <w:rPr>
          <w:bCs/>
        </w:rPr>
        <w:t xml:space="preserve"> tai toivottomuu</w:t>
      </w:r>
      <w:r w:rsidR="00767F52" w:rsidRPr="00734AB7">
        <w:rPr>
          <w:bCs/>
        </w:rPr>
        <w:t>tta</w:t>
      </w:r>
      <w:r w:rsidRPr="00734AB7">
        <w:rPr>
          <w:bCs/>
        </w:rPr>
        <w:t>?</w:t>
      </w:r>
    </w:p>
    <w:p w14:paraId="08B363C2" w14:textId="77777777" w:rsidR="0098349F" w:rsidRDefault="0098349F" w:rsidP="0098349F">
      <w:pPr>
        <w:pStyle w:val="Luettelokappale"/>
        <w:numPr>
          <w:ilvl w:val="0"/>
          <w:numId w:val="25"/>
        </w:numPr>
        <w:rPr>
          <w:rFonts w:asciiTheme="majorHAnsi" w:hAnsiTheme="majorHAnsi" w:cstheme="majorHAnsi"/>
          <w:szCs w:val="20"/>
        </w:rPr>
      </w:pPr>
      <w:r w:rsidRPr="004F335C">
        <w:rPr>
          <w:rFonts w:asciiTheme="majorHAnsi" w:hAnsiTheme="majorHAnsi" w:cstheme="majorHAnsi"/>
          <w:szCs w:val="20"/>
        </w:rPr>
        <w:t>En</w:t>
      </w:r>
    </w:p>
    <w:p w14:paraId="6506C2F2" w14:textId="1D0A6197" w:rsidR="0098349F" w:rsidRPr="004F335C" w:rsidRDefault="0098349F" w:rsidP="0098349F">
      <w:pPr>
        <w:pStyle w:val="Luettelokappale"/>
        <w:numPr>
          <w:ilvl w:val="0"/>
          <w:numId w:val="25"/>
        </w:num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Kyllä</w:t>
      </w:r>
      <w:r w:rsidR="00411C7A">
        <w:rPr>
          <w:rFonts w:asciiTheme="majorHAnsi" w:hAnsiTheme="majorHAnsi" w:cstheme="majorHAnsi"/>
          <w:szCs w:val="20"/>
        </w:rPr>
        <w:t>, miksi?_______________________________________________________________________________</w:t>
      </w:r>
    </w:p>
    <w:p w14:paraId="4F71A3F7" w14:textId="77777777" w:rsidR="0098349F" w:rsidRPr="004F335C" w:rsidRDefault="0098349F" w:rsidP="0098349F">
      <w:pPr>
        <w:rPr>
          <w:rFonts w:asciiTheme="majorHAnsi" w:hAnsiTheme="majorHAnsi" w:cstheme="majorHAnsi"/>
          <w:szCs w:val="20"/>
        </w:rPr>
      </w:pPr>
    </w:p>
    <w:p w14:paraId="55AC23B4" w14:textId="419153F1" w:rsidR="0098349F" w:rsidRPr="00734AB7" w:rsidRDefault="0098349F" w:rsidP="00734AB7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160" w:line="259" w:lineRule="auto"/>
        <w:rPr>
          <w:bCs/>
        </w:rPr>
      </w:pPr>
      <w:r w:rsidRPr="00734AB7">
        <w:rPr>
          <w:bCs/>
        </w:rPr>
        <w:t xml:space="preserve">Oletteko </w:t>
      </w:r>
      <w:r w:rsidR="00767F52" w:rsidRPr="00734AB7">
        <w:rPr>
          <w:bCs/>
        </w:rPr>
        <w:t>koken</w:t>
      </w:r>
      <w:r w:rsidR="008115E7" w:rsidRPr="00734AB7">
        <w:rPr>
          <w:bCs/>
        </w:rPr>
        <w:t>eet</w:t>
      </w:r>
      <w:r w:rsidRPr="00734AB7">
        <w:rPr>
          <w:bCs/>
        </w:rPr>
        <w:t xml:space="preserve"> viimeisen kuukauden aikana usein mielenkiinnon puut</w:t>
      </w:r>
      <w:r w:rsidR="00767F52" w:rsidRPr="00734AB7">
        <w:rPr>
          <w:bCs/>
        </w:rPr>
        <w:t>etta</w:t>
      </w:r>
      <w:r w:rsidRPr="00734AB7">
        <w:rPr>
          <w:bCs/>
        </w:rPr>
        <w:t xml:space="preserve"> tai haluttomuu</w:t>
      </w:r>
      <w:r w:rsidR="00767F52" w:rsidRPr="00734AB7">
        <w:rPr>
          <w:bCs/>
        </w:rPr>
        <w:t>tta</w:t>
      </w:r>
      <w:r w:rsidRPr="00734AB7">
        <w:rPr>
          <w:bCs/>
        </w:rPr>
        <w:t>?</w:t>
      </w:r>
    </w:p>
    <w:p w14:paraId="47E29C96" w14:textId="77777777" w:rsidR="0098349F" w:rsidRDefault="0098349F" w:rsidP="0098349F">
      <w:pPr>
        <w:pStyle w:val="Luettelokappale"/>
        <w:numPr>
          <w:ilvl w:val="0"/>
          <w:numId w:val="25"/>
        </w:numPr>
        <w:rPr>
          <w:rFonts w:asciiTheme="majorHAnsi" w:hAnsiTheme="majorHAnsi" w:cstheme="majorHAnsi"/>
          <w:szCs w:val="20"/>
        </w:rPr>
      </w:pPr>
      <w:r w:rsidRPr="004F335C">
        <w:rPr>
          <w:rFonts w:asciiTheme="majorHAnsi" w:hAnsiTheme="majorHAnsi" w:cstheme="majorHAnsi"/>
          <w:szCs w:val="20"/>
        </w:rPr>
        <w:t>En</w:t>
      </w:r>
    </w:p>
    <w:p w14:paraId="5B9E0B6B" w14:textId="4B068435" w:rsidR="0098349F" w:rsidRPr="004F335C" w:rsidRDefault="0098349F" w:rsidP="0098349F">
      <w:pPr>
        <w:pStyle w:val="Luettelokappale"/>
        <w:numPr>
          <w:ilvl w:val="0"/>
          <w:numId w:val="25"/>
        </w:num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Kyllä</w:t>
      </w:r>
      <w:r w:rsidR="00411C7A">
        <w:rPr>
          <w:rFonts w:asciiTheme="majorHAnsi" w:hAnsiTheme="majorHAnsi" w:cstheme="majorHAnsi"/>
          <w:szCs w:val="20"/>
        </w:rPr>
        <w:t>, miksi?_______________________________________________________________________________</w:t>
      </w:r>
    </w:p>
    <w:p w14:paraId="5928FB69" w14:textId="3C367E13" w:rsidR="0098349F" w:rsidRDefault="0098349F" w:rsidP="0098349F">
      <w:pPr>
        <w:rPr>
          <w:rFonts w:asciiTheme="majorHAnsi" w:hAnsiTheme="majorHAnsi" w:cstheme="majorHAnsi"/>
          <w:bCs/>
          <w:szCs w:val="20"/>
        </w:rPr>
      </w:pPr>
    </w:p>
    <w:p w14:paraId="1441C86F" w14:textId="77777777" w:rsidR="0098349F" w:rsidRPr="00734AB7" w:rsidRDefault="0098349F" w:rsidP="00734AB7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160" w:line="259" w:lineRule="auto"/>
        <w:rPr>
          <w:bCs/>
        </w:rPr>
      </w:pPr>
      <w:r w:rsidRPr="00734AB7">
        <w:rPr>
          <w:bCs/>
        </w:rPr>
        <w:t>Onko perheessänne tai lähipiirissänne tekijöitä, jotka kuormittavat Teitä (esim. läheisen terveydentila tai taloudellinen tilanne)</w:t>
      </w:r>
    </w:p>
    <w:p w14:paraId="3AB30345" w14:textId="77777777" w:rsidR="0098349F" w:rsidRDefault="0098349F" w:rsidP="0098349F">
      <w:pPr>
        <w:pStyle w:val="Luettelokappale"/>
        <w:numPr>
          <w:ilvl w:val="0"/>
          <w:numId w:val="25"/>
        </w:numPr>
        <w:rPr>
          <w:rFonts w:asciiTheme="majorHAnsi" w:hAnsiTheme="majorHAnsi" w:cstheme="majorHAnsi"/>
          <w:szCs w:val="20"/>
        </w:rPr>
      </w:pPr>
      <w:r w:rsidRPr="004F335C">
        <w:rPr>
          <w:rFonts w:asciiTheme="majorHAnsi" w:hAnsiTheme="majorHAnsi" w:cstheme="majorHAnsi"/>
          <w:szCs w:val="20"/>
        </w:rPr>
        <w:t>E</w:t>
      </w:r>
      <w:r>
        <w:rPr>
          <w:rFonts w:asciiTheme="majorHAnsi" w:hAnsiTheme="majorHAnsi" w:cstheme="majorHAnsi"/>
          <w:szCs w:val="20"/>
        </w:rPr>
        <w:t>i</w:t>
      </w:r>
    </w:p>
    <w:p w14:paraId="009149B5" w14:textId="5CE229B1" w:rsidR="0098349F" w:rsidRPr="00734AB7" w:rsidRDefault="0098349F" w:rsidP="0098349F">
      <w:pPr>
        <w:pStyle w:val="Luettelokappale"/>
        <w:numPr>
          <w:ilvl w:val="0"/>
          <w:numId w:val="25"/>
        </w:numPr>
        <w:rPr>
          <w:rFonts w:asciiTheme="majorHAnsi" w:hAnsiTheme="majorHAnsi" w:cstheme="majorHAnsi"/>
          <w:bCs/>
          <w:szCs w:val="20"/>
        </w:rPr>
      </w:pPr>
      <w:r w:rsidRPr="00B36E64">
        <w:rPr>
          <w:rFonts w:asciiTheme="majorHAnsi" w:hAnsiTheme="majorHAnsi" w:cstheme="majorHAnsi"/>
          <w:szCs w:val="20"/>
        </w:rPr>
        <w:t>Kyllä, millaisia</w:t>
      </w:r>
      <w:r>
        <w:rPr>
          <w:rFonts w:asciiTheme="majorHAnsi" w:hAnsiTheme="majorHAnsi" w:cstheme="majorHAnsi"/>
          <w:szCs w:val="20"/>
        </w:rPr>
        <w:t xml:space="preserve">? </w:t>
      </w:r>
      <w:r w:rsidRPr="0065799E">
        <w:rPr>
          <w:rFonts w:asciiTheme="majorHAnsi" w:hAnsiTheme="majorHAnsi" w:cstheme="majorHAnsi"/>
          <w:szCs w:val="20"/>
        </w:rPr>
        <w:t>____________________________________________________________________________</w:t>
      </w:r>
    </w:p>
    <w:p w14:paraId="6B6656F8" w14:textId="77777777" w:rsidR="00734AB7" w:rsidRPr="0065799E" w:rsidRDefault="00734AB7" w:rsidP="00734AB7">
      <w:pPr>
        <w:pStyle w:val="Luettelokappale"/>
        <w:rPr>
          <w:rFonts w:asciiTheme="majorHAnsi" w:hAnsiTheme="majorHAnsi" w:cstheme="majorHAnsi"/>
          <w:bCs/>
          <w:szCs w:val="20"/>
        </w:rPr>
      </w:pPr>
    </w:p>
    <w:p w14:paraId="0EAE3769" w14:textId="77777777" w:rsidR="0098349F" w:rsidRPr="00734AB7" w:rsidRDefault="0098349F" w:rsidP="00734AB7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160" w:line="259" w:lineRule="auto"/>
        <w:rPr>
          <w:bCs/>
        </w:rPr>
      </w:pPr>
      <w:r w:rsidRPr="00734AB7">
        <w:rPr>
          <w:bCs/>
        </w:rPr>
        <w:t>Oletteko stressaantunut työnne tai työtilanteenne vuoksi?</w:t>
      </w:r>
    </w:p>
    <w:p w14:paraId="4C907376" w14:textId="77777777" w:rsidR="0098349F" w:rsidRDefault="0098349F" w:rsidP="0098349F">
      <w:pPr>
        <w:pStyle w:val="Luettelokappale"/>
        <w:numPr>
          <w:ilvl w:val="0"/>
          <w:numId w:val="25"/>
        </w:num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Harvoin tai en lainkaan</w:t>
      </w:r>
    </w:p>
    <w:p w14:paraId="5CAA582C" w14:textId="77777777" w:rsidR="0098349F" w:rsidRDefault="0098349F" w:rsidP="0098349F">
      <w:pPr>
        <w:pStyle w:val="Luettelokappale"/>
        <w:numPr>
          <w:ilvl w:val="0"/>
          <w:numId w:val="25"/>
        </w:num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Silloin tällöinen</w:t>
      </w:r>
    </w:p>
    <w:p w14:paraId="0E0575D1" w14:textId="77777777" w:rsidR="0098349F" w:rsidRPr="00273D5B" w:rsidRDefault="0098349F" w:rsidP="0098349F">
      <w:pPr>
        <w:pStyle w:val="Luettelokappale"/>
        <w:numPr>
          <w:ilvl w:val="0"/>
          <w:numId w:val="25"/>
        </w:num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Jatkuvasti</w:t>
      </w:r>
    </w:p>
    <w:p w14:paraId="028580A3" w14:textId="77777777" w:rsidR="0098349F" w:rsidRDefault="0098349F" w:rsidP="0098349F">
      <w:pPr>
        <w:rPr>
          <w:rFonts w:asciiTheme="majorHAnsi" w:hAnsiTheme="majorHAnsi" w:cstheme="majorHAnsi"/>
          <w:bCs/>
          <w:szCs w:val="20"/>
        </w:rPr>
      </w:pPr>
    </w:p>
    <w:p w14:paraId="2DDD77D0" w14:textId="77777777" w:rsidR="0098349F" w:rsidRDefault="0098349F" w:rsidP="008E6BF7">
      <w:pPr>
        <w:rPr>
          <w:rStyle w:val="Voimakas"/>
          <w:rFonts w:asciiTheme="majorHAnsi" w:hAnsiTheme="majorHAnsi" w:cstheme="majorHAnsi"/>
          <w:b w:val="0"/>
          <w:szCs w:val="20"/>
        </w:rPr>
      </w:pPr>
    </w:p>
    <w:p w14:paraId="341FC4C1" w14:textId="1AF0C3D6" w:rsidR="008F36FA" w:rsidRDefault="008F36FA" w:rsidP="008F36FA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160" w:line="259" w:lineRule="auto"/>
        <w:rPr>
          <w:rFonts w:asciiTheme="majorHAnsi" w:hAnsiTheme="majorHAnsi" w:cstheme="majorHAnsi"/>
          <w:b/>
          <w:szCs w:val="20"/>
        </w:rPr>
      </w:pPr>
      <w:r>
        <w:rPr>
          <w:rFonts w:asciiTheme="majorHAnsi" w:hAnsiTheme="majorHAnsi" w:cstheme="majorHAnsi"/>
          <w:b/>
          <w:szCs w:val="20"/>
        </w:rPr>
        <w:t>Tupakkatuotteet ja p</w:t>
      </w:r>
      <w:r w:rsidRPr="004F335C">
        <w:rPr>
          <w:rFonts w:asciiTheme="majorHAnsi" w:hAnsiTheme="majorHAnsi" w:cstheme="majorHAnsi"/>
          <w:b/>
          <w:szCs w:val="20"/>
        </w:rPr>
        <w:t>äihteet</w:t>
      </w:r>
    </w:p>
    <w:p w14:paraId="31897EFF" w14:textId="77777777" w:rsidR="008F36FA" w:rsidRPr="001D5703" w:rsidRDefault="008F36FA" w:rsidP="001D5703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160" w:line="259" w:lineRule="auto"/>
        <w:rPr>
          <w:bCs/>
        </w:rPr>
      </w:pPr>
      <w:r w:rsidRPr="001D5703">
        <w:rPr>
          <w:bCs/>
        </w:rPr>
        <w:t>Käytättekö tupakkatuotteita (tupakka, sähkötupakka, nuuska)?</w:t>
      </w:r>
    </w:p>
    <w:p w14:paraId="76A77EC9" w14:textId="77777777" w:rsidR="008F36FA" w:rsidRPr="00BB71EF" w:rsidRDefault="008F36FA" w:rsidP="008F36FA">
      <w:pPr>
        <w:pStyle w:val="Luettelokappale"/>
        <w:numPr>
          <w:ilvl w:val="0"/>
          <w:numId w:val="9"/>
        </w:numPr>
        <w:rPr>
          <w:rFonts w:asciiTheme="majorHAnsi" w:hAnsiTheme="majorHAnsi" w:cstheme="majorHAnsi"/>
          <w:szCs w:val="20"/>
        </w:rPr>
      </w:pPr>
      <w:r w:rsidRPr="004F335C">
        <w:rPr>
          <w:rFonts w:asciiTheme="majorHAnsi" w:hAnsiTheme="majorHAnsi" w:cstheme="majorHAnsi"/>
          <w:szCs w:val="20"/>
        </w:rPr>
        <w:t xml:space="preserve">En, enkä ole koskaan </w:t>
      </w:r>
      <w:r>
        <w:rPr>
          <w:rFonts w:asciiTheme="majorHAnsi" w:hAnsiTheme="majorHAnsi" w:cstheme="majorHAnsi"/>
          <w:szCs w:val="20"/>
        </w:rPr>
        <w:t xml:space="preserve">käyttänyt </w:t>
      </w:r>
      <w:r w:rsidRPr="004F335C">
        <w:rPr>
          <w:rFonts w:asciiTheme="majorHAnsi" w:hAnsiTheme="majorHAnsi" w:cstheme="majorHAnsi"/>
          <w:szCs w:val="20"/>
        </w:rPr>
        <w:t>säännöllise</w:t>
      </w:r>
      <w:r>
        <w:rPr>
          <w:rFonts w:asciiTheme="majorHAnsi" w:hAnsiTheme="majorHAnsi" w:cstheme="majorHAnsi"/>
          <w:szCs w:val="20"/>
        </w:rPr>
        <w:t>sti</w:t>
      </w:r>
    </w:p>
    <w:p w14:paraId="12B7ED78" w14:textId="77777777" w:rsidR="008F36FA" w:rsidRDefault="008F36FA" w:rsidP="008F36FA">
      <w:pPr>
        <w:pStyle w:val="Luettelokappale"/>
        <w:numPr>
          <w:ilvl w:val="0"/>
          <w:numId w:val="9"/>
        </w:num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Käytän s</w:t>
      </w:r>
      <w:r w:rsidRPr="004F335C">
        <w:rPr>
          <w:rFonts w:asciiTheme="majorHAnsi" w:hAnsiTheme="majorHAnsi" w:cstheme="majorHAnsi"/>
          <w:szCs w:val="20"/>
        </w:rPr>
        <w:t>atunnaisesti</w:t>
      </w:r>
      <w:r>
        <w:rPr>
          <w:rFonts w:asciiTheme="majorHAnsi" w:hAnsiTheme="majorHAnsi" w:cstheme="majorHAnsi"/>
          <w:szCs w:val="20"/>
        </w:rPr>
        <w:t>, mitä?______________________</w:t>
      </w:r>
      <w:r w:rsidRPr="004F335C">
        <w:rPr>
          <w:rFonts w:asciiTheme="majorHAnsi" w:hAnsiTheme="majorHAnsi" w:cstheme="majorHAnsi"/>
          <w:szCs w:val="20"/>
        </w:rPr>
        <w:t xml:space="preserve"> </w:t>
      </w:r>
    </w:p>
    <w:p w14:paraId="351DD628" w14:textId="77777777" w:rsidR="008F36FA" w:rsidRDefault="008F36FA" w:rsidP="008F36FA">
      <w:pPr>
        <w:pStyle w:val="Luettelokappale"/>
        <w:numPr>
          <w:ilvl w:val="0"/>
          <w:numId w:val="9"/>
        </w:num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Käytän s</w:t>
      </w:r>
      <w:r w:rsidRPr="004F335C">
        <w:rPr>
          <w:rFonts w:asciiTheme="majorHAnsi" w:hAnsiTheme="majorHAnsi" w:cstheme="majorHAnsi"/>
          <w:szCs w:val="20"/>
        </w:rPr>
        <w:t>äännöllisesti,</w:t>
      </w:r>
      <w:r>
        <w:rPr>
          <w:rFonts w:asciiTheme="majorHAnsi" w:hAnsiTheme="majorHAnsi" w:cstheme="majorHAnsi"/>
          <w:szCs w:val="20"/>
        </w:rPr>
        <w:t xml:space="preserve"> mitä? ______________________</w:t>
      </w:r>
    </w:p>
    <w:p w14:paraId="54AD93E6" w14:textId="77777777" w:rsidR="008F36FA" w:rsidRPr="004F335C" w:rsidRDefault="008F36FA" w:rsidP="008F36FA">
      <w:pPr>
        <w:pStyle w:val="Luettelokappale"/>
        <w:numPr>
          <w:ilvl w:val="0"/>
          <w:numId w:val="9"/>
        </w:num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 xml:space="preserve">Käytän, mutta </w:t>
      </w:r>
      <w:r w:rsidRPr="004F335C">
        <w:rPr>
          <w:rFonts w:asciiTheme="majorHAnsi" w:hAnsiTheme="majorHAnsi" w:cstheme="majorHAnsi"/>
          <w:szCs w:val="20"/>
        </w:rPr>
        <w:t>olen kiinnostunut lopettamisesta</w:t>
      </w:r>
    </w:p>
    <w:p w14:paraId="220FB074" w14:textId="77777777" w:rsidR="008F36FA" w:rsidRDefault="008F36FA" w:rsidP="008F36FA">
      <w:pPr>
        <w:pStyle w:val="Luettelokappale"/>
        <w:numPr>
          <w:ilvl w:val="0"/>
          <w:numId w:val="9"/>
        </w:num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Olen l</w:t>
      </w:r>
      <w:r w:rsidRPr="004F335C">
        <w:rPr>
          <w:rFonts w:asciiTheme="majorHAnsi" w:hAnsiTheme="majorHAnsi" w:cstheme="majorHAnsi"/>
          <w:szCs w:val="20"/>
        </w:rPr>
        <w:t>opet</w:t>
      </w:r>
      <w:r>
        <w:rPr>
          <w:rFonts w:asciiTheme="majorHAnsi" w:hAnsiTheme="majorHAnsi" w:cstheme="majorHAnsi"/>
          <w:szCs w:val="20"/>
        </w:rPr>
        <w:t>tanut, milloin? ________________________</w:t>
      </w:r>
    </w:p>
    <w:p w14:paraId="07489779" w14:textId="77777777" w:rsidR="008F36FA" w:rsidRDefault="008F36FA" w:rsidP="008F36FA">
      <w:pPr>
        <w:rPr>
          <w:rFonts w:asciiTheme="majorHAnsi" w:hAnsiTheme="majorHAnsi" w:cstheme="majorHAnsi"/>
          <w:szCs w:val="20"/>
        </w:rPr>
      </w:pPr>
    </w:p>
    <w:p w14:paraId="7F601B67" w14:textId="77777777" w:rsidR="008F36FA" w:rsidRDefault="008F36FA" w:rsidP="008F36FA">
      <w:pPr>
        <w:rPr>
          <w:rFonts w:asciiTheme="majorHAnsi" w:hAnsiTheme="majorHAnsi" w:cstheme="majorHAnsi"/>
          <w:szCs w:val="20"/>
        </w:rPr>
      </w:pPr>
    </w:p>
    <w:p w14:paraId="41CBDD8E" w14:textId="06E7A2E0" w:rsidR="008F36FA" w:rsidRPr="001D5703" w:rsidRDefault="008F36FA" w:rsidP="001D5703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160" w:line="259" w:lineRule="auto"/>
        <w:rPr>
          <w:bCs/>
        </w:rPr>
      </w:pPr>
      <w:r w:rsidRPr="001D5703">
        <w:rPr>
          <w:bCs/>
        </w:rPr>
        <w:t>Kuinka usein juotte olutta, viiniä tai muita alkoholijuomia? Laskekaa mukaan myös ne kerrat, jolloin nautitte vain pieniä määriä, esim. pullon keskiolutta tai tilkan viiniä.</w:t>
      </w:r>
    </w:p>
    <w:p w14:paraId="15522CE5" w14:textId="77777777" w:rsidR="008F36FA" w:rsidRPr="004F335C" w:rsidRDefault="008F36FA" w:rsidP="008F36FA">
      <w:pPr>
        <w:pStyle w:val="Luettelokappale"/>
        <w:numPr>
          <w:ilvl w:val="0"/>
          <w:numId w:val="29"/>
        </w:numPr>
        <w:rPr>
          <w:rFonts w:asciiTheme="majorHAnsi" w:hAnsiTheme="majorHAnsi" w:cstheme="majorHAnsi"/>
          <w:szCs w:val="20"/>
        </w:rPr>
      </w:pPr>
      <w:r w:rsidRPr="004F335C">
        <w:rPr>
          <w:rFonts w:asciiTheme="majorHAnsi" w:hAnsiTheme="majorHAnsi" w:cstheme="majorHAnsi"/>
          <w:szCs w:val="20"/>
        </w:rPr>
        <w:t>ei koskaan (0)</w:t>
      </w:r>
    </w:p>
    <w:p w14:paraId="0C910085" w14:textId="77777777" w:rsidR="008F36FA" w:rsidRPr="004F335C" w:rsidRDefault="008F36FA" w:rsidP="008F36FA">
      <w:pPr>
        <w:pStyle w:val="Luettelokappale"/>
        <w:numPr>
          <w:ilvl w:val="0"/>
          <w:numId w:val="29"/>
        </w:numPr>
        <w:rPr>
          <w:rFonts w:asciiTheme="majorHAnsi" w:hAnsiTheme="majorHAnsi" w:cstheme="majorHAnsi"/>
          <w:szCs w:val="20"/>
        </w:rPr>
      </w:pPr>
      <w:r w:rsidRPr="004F335C">
        <w:rPr>
          <w:rFonts w:asciiTheme="majorHAnsi" w:hAnsiTheme="majorHAnsi" w:cstheme="majorHAnsi"/>
          <w:szCs w:val="20"/>
        </w:rPr>
        <w:t>noin kerran kuussa tai harvemmin (1)</w:t>
      </w:r>
    </w:p>
    <w:p w14:paraId="31CDB20E" w14:textId="77777777" w:rsidR="008F36FA" w:rsidRPr="004F335C" w:rsidRDefault="008F36FA" w:rsidP="008F36FA">
      <w:pPr>
        <w:pStyle w:val="Luettelokappale"/>
        <w:numPr>
          <w:ilvl w:val="0"/>
          <w:numId w:val="29"/>
        </w:numPr>
        <w:rPr>
          <w:rFonts w:asciiTheme="majorHAnsi" w:hAnsiTheme="majorHAnsi" w:cstheme="majorHAnsi"/>
          <w:szCs w:val="20"/>
        </w:rPr>
      </w:pPr>
      <w:r w:rsidRPr="004F335C">
        <w:rPr>
          <w:rFonts w:asciiTheme="majorHAnsi" w:hAnsiTheme="majorHAnsi" w:cstheme="majorHAnsi"/>
          <w:szCs w:val="20"/>
        </w:rPr>
        <w:t>2-4 kertaa kuussa (2)</w:t>
      </w:r>
    </w:p>
    <w:p w14:paraId="3B347E5B" w14:textId="77777777" w:rsidR="008F36FA" w:rsidRPr="004F335C" w:rsidRDefault="008F36FA" w:rsidP="008F36FA">
      <w:pPr>
        <w:pStyle w:val="Luettelokappale"/>
        <w:numPr>
          <w:ilvl w:val="0"/>
          <w:numId w:val="29"/>
        </w:numPr>
        <w:rPr>
          <w:rFonts w:asciiTheme="majorHAnsi" w:hAnsiTheme="majorHAnsi" w:cstheme="majorHAnsi"/>
          <w:szCs w:val="20"/>
        </w:rPr>
      </w:pPr>
      <w:r w:rsidRPr="004F335C">
        <w:rPr>
          <w:rFonts w:asciiTheme="majorHAnsi" w:hAnsiTheme="majorHAnsi" w:cstheme="majorHAnsi"/>
          <w:szCs w:val="20"/>
        </w:rPr>
        <w:t>2-3 kertaa viikossa (3)</w:t>
      </w:r>
    </w:p>
    <w:p w14:paraId="67E03688" w14:textId="77777777" w:rsidR="008F36FA" w:rsidRPr="004F335C" w:rsidRDefault="008F36FA" w:rsidP="008F36FA">
      <w:pPr>
        <w:pStyle w:val="Luettelokappale"/>
        <w:numPr>
          <w:ilvl w:val="0"/>
          <w:numId w:val="29"/>
        </w:numPr>
        <w:rPr>
          <w:rFonts w:asciiTheme="majorHAnsi" w:hAnsiTheme="majorHAnsi" w:cstheme="majorHAnsi"/>
          <w:szCs w:val="20"/>
        </w:rPr>
      </w:pPr>
      <w:r w:rsidRPr="004F335C">
        <w:rPr>
          <w:rFonts w:asciiTheme="majorHAnsi" w:hAnsiTheme="majorHAnsi" w:cstheme="majorHAnsi"/>
          <w:szCs w:val="20"/>
        </w:rPr>
        <w:t>4 kertaa viikossa tai useammin (4)</w:t>
      </w:r>
    </w:p>
    <w:p w14:paraId="1F98F891" w14:textId="77777777" w:rsidR="008F36FA" w:rsidRPr="004F335C" w:rsidRDefault="008F36FA" w:rsidP="008F36FA">
      <w:pPr>
        <w:rPr>
          <w:rFonts w:asciiTheme="majorHAnsi" w:hAnsiTheme="majorHAnsi" w:cstheme="majorHAnsi"/>
          <w:szCs w:val="20"/>
        </w:rPr>
      </w:pPr>
    </w:p>
    <w:p w14:paraId="5D3488A2" w14:textId="5B648BAE" w:rsidR="008F36FA" w:rsidRPr="001D5703" w:rsidRDefault="008F36FA" w:rsidP="001D5703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160" w:line="259" w:lineRule="auto"/>
        <w:rPr>
          <w:bCs/>
        </w:rPr>
      </w:pPr>
      <w:r w:rsidRPr="001D5703">
        <w:rPr>
          <w:bCs/>
        </w:rPr>
        <w:t>Kuinka monta annosta alkoholia yleensä otatte niinä päivinä, jolloin käytätte alkoholia?</w:t>
      </w:r>
      <w:r w:rsidR="001D5703">
        <w:rPr>
          <w:bCs/>
        </w:rPr>
        <w:br/>
      </w:r>
      <w:r w:rsidRPr="001D5703">
        <w:rPr>
          <w:bCs/>
        </w:rPr>
        <w:t xml:space="preserve">(1 annos = 0,33 l olutta/siideriä/lonkeroa (4,7 </w:t>
      </w:r>
      <w:proofErr w:type="spellStart"/>
      <w:r w:rsidRPr="001D5703">
        <w:rPr>
          <w:bCs/>
        </w:rPr>
        <w:t>til</w:t>
      </w:r>
      <w:proofErr w:type="spellEnd"/>
      <w:r w:rsidRPr="001D5703">
        <w:rPr>
          <w:bCs/>
        </w:rPr>
        <w:t xml:space="preserve">-%) tai 12 cl viiniä (10–15 </w:t>
      </w:r>
      <w:proofErr w:type="spellStart"/>
      <w:r w:rsidRPr="001D5703">
        <w:rPr>
          <w:bCs/>
        </w:rPr>
        <w:t>til</w:t>
      </w:r>
      <w:proofErr w:type="spellEnd"/>
      <w:r w:rsidRPr="001D5703">
        <w:rPr>
          <w:bCs/>
        </w:rPr>
        <w:t xml:space="preserve">-%) tai 4 cl viinaa (35–40 </w:t>
      </w:r>
      <w:proofErr w:type="spellStart"/>
      <w:r w:rsidRPr="001D5703">
        <w:rPr>
          <w:bCs/>
        </w:rPr>
        <w:t>til</w:t>
      </w:r>
      <w:proofErr w:type="spellEnd"/>
      <w:r w:rsidRPr="001D5703">
        <w:rPr>
          <w:bCs/>
        </w:rPr>
        <w:t>-%))</w:t>
      </w:r>
    </w:p>
    <w:p w14:paraId="6D85AC5F" w14:textId="77777777" w:rsidR="008F36FA" w:rsidRPr="004F335C" w:rsidRDefault="008F36FA" w:rsidP="008F36FA">
      <w:pPr>
        <w:pStyle w:val="Luettelokappale"/>
        <w:numPr>
          <w:ilvl w:val="0"/>
          <w:numId w:val="30"/>
        </w:numPr>
        <w:rPr>
          <w:rFonts w:asciiTheme="majorHAnsi" w:hAnsiTheme="majorHAnsi" w:cstheme="majorHAnsi"/>
          <w:szCs w:val="20"/>
        </w:rPr>
      </w:pPr>
      <w:r w:rsidRPr="004F335C">
        <w:rPr>
          <w:rFonts w:asciiTheme="majorHAnsi" w:hAnsiTheme="majorHAnsi" w:cstheme="majorHAnsi"/>
          <w:szCs w:val="20"/>
        </w:rPr>
        <w:t>1-2 annosta (0)</w:t>
      </w:r>
    </w:p>
    <w:p w14:paraId="3C329739" w14:textId="77777777" w:rsidR="008F36FA" w:rsidRPr="004F335C" w:rsidRDefault="008F36FA" w:rsidP="008F36FA">
      <w:pPr>
        <w:pStyle w:val="Luettelokappale"/>
        <w:numPr>
          <w:ilvl w:val="0"/>
          <w:numId w:val="30"/>
        </w:numPr>
        <w:rPr>
          <w:rFonts w:asciiTheme="majorHAnsi" w:hAnsiTheme="majorHAnsi" w:cstheme="majorHAnsi"/>
          <w:szCs w:val="20"/>
        </w:rPr>
      </w:pPr>
      <w:r w:rsidRPr="004F335C">
        <w:rPr>
          <w:rFonts w:asciiTheme="majorHAnsi" w:hAnsiTheme="majorHAnsi" w:cstheme="majorHAnsi"/>
          <w:szCs w:val="20"/>
        </w:rPr>
        <w:t>3-4 annosta (1)</w:t>
      </w:r>
    </w:p>
    <w:p w14:paraId="7BE02FF5" w14:textId="77777777" w:rsidR="008F36FA" w:rsidRPr="004F335C" w:rsidRDefault="008F36FA" w:rsidP="008F36FA">
      <w:pPr>
        <w:pStyle w:val="Luettelokappale"/>
        <w:numPr>
          <w:ilvl w:val="0"/>
          <w:numId w:val="30"/>
        </w:numPr>
        <w:rPr>
          <w:rFonts w:asciiTheme="majorHAnsi" w:hAnsiTheme="majorHAnsi" w:cstheme="majorHAnsi"/>
          <w:szCs w:val="20"/>
        </w:rPr>
      </w:pPr>
      <w:r w:rsidRPr="004F335C">
        <w:rPr>
          <w:rFonts w:asciiTheme="majorHAnsi" w:hAnsiTheme="majorHAnsi" w:cstheme="majorHAnsi"/>
          <w:szCs w:val="20"/>
        </w:rPr>
        <w:t>5-6 annosta (2)</w:t>
      </w:r>
    </w:p>
    <w:p w14:paraId="629CCA6E" w14:textId="77777777" w:rsidR="008F36FA" w:rsidRPr="004F335C" w:rsidRDefault="008F36FA" w:rsidP="008F36FA">
      <w:pPr>
        <w:pStyle w:val="Luettelokappale"/>
        <w:numPr>
          <w:ilvl w:val="0"/>
          <w:numId w:val="30"/>
        </w:numPr>
        <w:rPr>
          <w:rFonts w:asciiTheme="majorHAnsi" w:hAnsiTheme="majorHAnsi" w:cstheme="majorHAnsi"/>
          <w:szCs w:val="20"/>
        </w:rPr>
      </w:pPr>
      <w:r w:rsidRPr="004F335C">
        <w:rPr>
          <w:rFonts w:asciiTheme="majorHAnsi" w:hAnsiTheme="majorHAnsi" w:cstheme="majorHAnsi"/>
          <w:szCs w:val="20"/>
        </w:rPr>
        <w:t>7-9 annosta (3)</w:t>
      </w:r>
    </w:p>
    <w:p w14:paraId="340EC4B0" w14:textId="77777777" w:rsidR="008F36FA" w:rsidRPr="004F335C" w:rsidRDefault="008F36FA" w:rsidP="008F36FA">
      <w:pPr>
        <w:pStyle w:val="Luettelokappale"/>
        <w:numPr>
          <w:ilvl w:val="0"/>
          <w:numId w:val="30"/>
        </w:numPr>
        <w:rPr>
          <w:rFonts w:asciiTheme="majorHAnsi" w:hAnsiTheme="majorHAnsi" w:cstheme="majorHAnsi"/>
          <w:szCs w:val="20"/>
        </w:rPr>
      </w:pPr>
      <w:r w:rsidRPr="004F335C">
        <w:rPr>
          <w:rFonts w:asciiTheme="majorHAnsi" w:hAnsiTheme="majorHAnsi" w:cstheme="majorHAnsi"/>
          <w:szCs w:val="20"/>
        </w:rPr>
        <w:t>10 tai enemmän (4)</w:t>
      </w:r>
    </w:p>
    <w:p w14:paraId="359C6EE7" w14:textId="77777777" w:rsidR="008F36FA" w:rsidRPr="004F335C" w:rsidRDefault="008F36FA" w:rsidP="008F36FA">
      <w:pPr>
        <w:rPr>
          <w:rFonts w:asciiTheme="majorHAnsi" w:hAnsiTheme="majorHAnsi" w:cstheme="majorHAnsi"/>
          <w:szCs w:val="20"/>
        </w:rPr>
      </w:pPr>
    </w:p>
    <w:p w14:paraId="4D575B06" w14:textId="77777777" w:rsidR="008F36FA" w:rsidRPr="001D5703" w:rsidRDefault="008F36FA" w:rsidP="001D5703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160" w:line="259" w:lineRule="auto"/>
        <w:rPr>
          <w:bCs/>
        </w:rPr>
      </w:pPr>
      <w:r w:rsidRPr="001D5703">
        <w:rPr>
          <w:bCs/>
        </w:rPr>
        <w:t>Kuinka usein olette juonut kerralla kuusi tai useampia annoksia?</w:t>
      </w:r>
    </w:p>
    <w:p w14:paraId="187C8B88" w14:textId="77777777" w:rsidR="008F36FA" w:rsidRPr="004F335C" w:rsidRDefault="008F36FA" w:rsidP="008F36FA">
      <w:pPr>
        <w:pStyle w:val="Luettelokappale"/>
        <w:numPr>
          <w:ilvl w:val="0"/>
          <w:numId w:val="31"/>
        </w:numPr>
        <w:rPr>
          <w:rFonts w:asciiTheme="majorHAnsi" w:hAnsiTheme="majorHAnsi" w:cstheme="majorHAnsi"/>
          <w:szCs w:val="20"/>
        </w:rPr>
      </w:pPr>
      <w:r w:rsidRPr="004F335C">
        <w:rPr>
          <w:rFonts w:asciiTheme="majorHAnsi" w:hAnsiTheme="majorHAnsi" w:cstheme="majorHAnsi"/>
          <w:szCs w:val="20"/>
        </w:rPr>
        <w:t>en koskaan (0)</w:t>
      </w:r>
    </w:p>
    <w:p w14:paraId="7D019DB2" w14:textId="77777777" w:rsidR="008F36FA" w:rsidRPr="004F335C" w:rsidRDefault="008F36FA" w:rsidP="008F36FA">
      <w:pPr>
        <w:pStyle w:val="Luettelokappale"/>
        <w:numPr>
          <w:ilvl w:val="0"/>
          <w:numId w:val="31"/>
        </w:numPr>
        <w:rPr>
          <w:rFonts w:asciiTheme="majorHAnsi" w:hAnsiTheme="majorHAnsi" w:cstheme="majorHAnsi"/>
          <w:szCs w:val="20"/>
        </w:rPr>
      </w:pPr>
      <w:r w:rsidRPr="004F335C">
        <w:rPr>
          <w:rFonts w:asciiTheme="majorHAnsi" w:hAnsiTheme="majorHAnsi" w:cstheme="majorHAnsi"/>
          <w:szCs w:val="20"/>
        </w:rPr>
        <w:t>harvemmin kuin kerran kuussa (1)</w:t>
      </w:r>
    </w:p>
    <w:p w14:paraId="420BA5D5" w14:textId="77777777" w:rsidR="008F36FA" w:rsidRPr="004F335C" w:rsidRDefault="008F36FA" w:rsidP="008F36FA">
      <w:pPr>
        <w:pStyle w:val="Luettelokappale"/>
        <w:numPr>
          <w:ilvl w:val="0"/>
          <w:numId w:val="31"/>
        </w:numPr>
        <w:rPr>
          <w:rFonts w:asciiTheme="majorHAnsi" w:hAnsiTheme="majorHAnsi" w:cstheme="majorHAnsi"/>
          <w:szCs w:val="20"/>
        </w:rPr>
      </w:pPr>
      <w:r w:rsidRPr="004F335C">
        <w:rPr>
          <w:rFonts w:asciiTheme="majorHAnsi" w:hAnsiTheme="majorHAnsi" w:cstheme="majorHAnsi"/>
          <w:szCs w:val="20"/>
        </w:rPr>
        <w:t>kerran kuussa (2)</w:t>
      </w:r>
    </w:p>
    <w:p w14:paraId="53E5B312" w14:textId="77777777" w:rsidR="008F36FA" w:rsidRPr="004F335C" w:rsidRDefault="008F36FA" w:rsidP="008F36FA">
      <w:pPr>
        <w:pStyle w:val="Luettelokappale"/>
        <w:numPr>
          <w:ilvl w:val="0"/>
          <w:numId w:val="31"/>
        </w:numPr>
        <w:rPr>
          <w:rFonts w:asciiTheme="majorHAnsi" w:hAnsiTheme="majorHAnsi" w:cstheme="majorHAnsi"/>
          <w:szCs w:val="20"/>
        </w:rPr>
      </w:pPr>
      <w:r w:rsidRPr="004F335C">
        <w:rPr>
          <w:rFonts w:asciiTheme="majorHAnsi" w:hAnsiTheme="majorHAnsi" w:cstheme="majorHAnsi"/>
          <w:szCs w:val="20"/>
        </w:rPr>
        <w:t>kerran viikossa (3)</w:t>
      </w:r>
    </w:p>
    <w:p w14:paraId="2E139973" w14:textId="77777777" w:rsidR="008F36FA" w:rsidRPr="004F335C" w:rsidRDefault="008F36FA" w:rsidP="008F36FA">
      <w:pPr>
        <w:pStyle w:val="Luettelokappale"/>
        <w:numPr>
          <w:ilvl w:val="0"/>
          <w:numId w:val="31"/>
        </w:numPr>
        <w:rPr>
          <w:rFonts w:asciiTheme="majorHAnsi" w:hAnsiTheme="majorHAnsi" w:cstheme="majorHAnsi"/>
          <w:szCs w:val="20"/>
        </w:rPr>
      </w:pPr>
      <w:r w:rsidRPr="004F335C">
        <w:rPr>
          <w:rFonts w:asciiTheme="majorHAnsi" w:hAnsiTheme="majorHAnsi" w:cstheme="majorHAnsi"/>
          <w:szCs w:val="20"/>
        </w:rPr>
        <w:t>päivittäin tai lähes päivittäin (4)</w:t>
      </w:r>
    </w:p>
    <w:p w14:paraId="40F2976F" w14:textId="77777777" w:rsidR="008F36FA" w:rsidRPr="004F335C" w:rsidRDefault="008F36FA" w:rsidP="008F36FA">
      <w:pPr>
        <w:rPr>
          <w:rFonts w:asciiTheme="majorHAnsi" w:hAnsiTheme="majorHAnsi" w:cstheme="majorHAnsi"/>
          <w:szCs w:val="20"/>
        </w:rPr>
      </w:pPr>
    </w:p>
    <w:p w14:paraId="1FF1E5C1" w14:textId="77777777" w:rsidR="008F36FA" w:rsidRPr="001D5703" w:rsidRDefault="008F36FA" w:rsidP="008F36FA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160" w:line="259" w:lineRule="auto"/>
        <w:rPr>
          <w:bCs/>
        </w:rPr>
      </w:pPr>
      <w:r w:rsidRPr="001D5703">
        <w:rPr>
          <w:bCs/>
        </w:rPr>
        <w:t>Käytättekö muita päihteitä kuin tupakkaa tai alkoholia?</w:t>
      </w:r>
    </w:p>
    <w:p w14:paraId="2CFC80FA" w14:textId="77777777" w:rsidR="008F36FA" w:rsidRPr="004F335C" w:rsidRDefault="008F36FA" w:rsidP="008F36FA">
      <w:pPr>
        <w:pStyle w:val="Luettelokappale"/>
        <w:numPr>
          <w:ilvl w:val="0"/>
          <w:numId w:val="9"/>
        </w:numPr>
        <w:rPr>
          <w:rFonts w:asciiTheme="majorHAnsi" w:hAnsiTheme="majorHAnsi" w:cstheme="majorHAnsi"/>
          <w:szCs w:val="20"/>
        </w:rPr>
      </w:pPr>
      <w:r w:rsidRPr="004F335C">
        <w:rPr>
          <w:rFonts w:asciiTheme="majorHAnsi" w:hAnsiTheme="majorHAnsi" w:cstheme="majorHAnsi"/>
          <w:szCs w:val="20"/>
        </w:rPr>
        <w:t>En</w:t>
      </w:r>
    </w:p>
    <w:p w14:paraId="6DECC51E" w14:textId="77777777" w:rsidR="008F36FA" w:rsidRPr="004F335C" w:rsidRDefault="008F36FA" w:rsidP="008F36FA">
      <w:pPr>
        <w:pStyle w:val="Luettelokappale"/>
        <w:numPr>
          <w:ilvl w:val="0"/>
          <w:numId w:val="9"/>
        </w:numPr>
        <w:rPr>
          <w:rFonts w:asciiTheme="majorHAnsi" w:hAnsiTheme="majorHAnsi" w:cstheme="majorHAnsi"/>
          <w:szCs w:val="20"/>
        </w:rPr>
      </w:pPr>
      <w:r w:rsidRPr="004F335C">
        <w:rPr>
          <w:rFonts w:asciiTheme="majorHAnsi" w:hAnsiTheme="majorHAnsi" w:cstheme="majorHAnsi"/>
          <w:szCs w:val="20"/>
        </w:rPr>
        <w:t>Kyllä, mitä? _______________________________________________________________________________</w:t>
      </w:r>
    </w:p>
    <w:p w14:paraId="2F5308FC" w14:textId="77777777" w:rsidR="008F36FA" w:rsidRDefault="008F36FA" w:rsidP="008F36FA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160" w:line="259" w:lineRule="auto"/>
        <w:rPr>
          <w:rFonts w:asciiTheme="majorHAnsi" w:hAnsiTheme="majorHAnsi" w:cstheme="majorHAnsi"/>
          <w:szCs w:val="20"/>
        </w:rPr>
      </w:pPr>
    </w:p>
    <w:p w14:paraId="1F8C7368" w14:textId="77777777" w:rsidR="008F36FA" w:rsidRPr="001D5703" w:rsidRDefault="008F36FA" w:rsidP="008F36FA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160" w:line="259" w:lineRule="auto"/>
        <w:rPr>
          <w:bCs/>
        </w:rPr>
      </w:pPr>
      <w:r w:rsidRPr="001D5703">
        <w:rPr>
          <w:bCs/>
        </w:rPr>
        <w:t>Oletteko itse huolissanne tai onko joku läheisenne huolissaan päihteidenne käytöstä?</w:t>
      </w:r>
    </w:p>
    <w:p w14:paraId="6A3417AC" w14:textId="77777777" w:rsidR="008F36FA" w:rsidRDefault="008F36FA" w:rsidP="008F36FA">
      <w:pPr>
        <w:pStyle w:val="Luettelokappale"/>
        <w:numPr>
          <w:ilvl w:val="0"/>
          <w:numId w:val="9"/>
        </w:numPr>
        <w:rPr>
          <w:rFonts w:asciiTheme="majorHAnsi" w:hAnsiTheme="majorHAnsi" w:cstheme="majorHAnsi"/>
          <w:szCs w:val="20"/>
        </w:rPr>
      </w:pPr>
      <w:r w:rsidRPr="004F335C">
        <w:rPr>
          <w:rFonts w:asciiTheme="majorHAnsi" w:hAnsiTheme="majorHAnsi" w:cstheme="majorHAnsi"/>
          <w:szCs w:val="20"/>
        </w:rPr>
        <w:t>E</w:t>
      </w:r>
      <w:r>
        <w:rPr>
          <w:rFonts w:asciiTheme="majorHAnsi" w:hAnsiTheme="majorHAnsi" w:cstheme="majorHAnsi"/>
          <w:szCs w:val="20"/>
        </w:rPr>
        <w:t xml:space="preserve">i </w:t>
      </w:r>
    </w:p>
    <w:p w14:paraId="6B7D18D8" w14:textId="77777777" w:rsidR="008F36FA" w:rsidRDefault="008F36FA" w:rsidP="008F36FA">
      <w:pPr>
        <w:pStyle w:val="Luettelokappale"/>
        <w:numPr>
          <w:ilvl w:val="0"/>
          <w:numId w:val="9"/>
        </w:numPr>
        <w:rPr>
          <w:rFonts w:asciiTheme="majorHAnsi" w:hAnsiTheme="majorHAnsi" w:cstheme="majorHAnsi"/>
          <w:szCs w:val="20"/>
        </w:rPr>
      </w:pPr>
      <w:r w:rsidRPr="00A174F4">
        <w:rPr>
          <w:rFonts w:asciiTheme="majorHAnsi" w:hAnsiTheme="majorHAnsi" w:cstheme="majorHAnsi"/>
          <w:szCs w:val="20"/>
        </w:rPr>
        <w:t>Kyllä</w:t>
      </w:r>
      <w:r>
        <w:rPr>
          <w:rFonts w:asciiTheme="majorHAnsi" w:hAnsiTheme="majorHAnsi" w:cstheme="majorHAnsi"/>
          <w:szCs w:val="20"/>
        </w:rPr>
        <w:t>, haluatteko tukea päihteiden käytön lopettamiseen / hallintaan? ________________________________</w:t>
      </w:r>
    </w:p>
    <w:p w14:paraId="750FFB8E" w14:textId="01EDADF2" w:rsidR="008115E7" w:rsidRPr="001D5703" w:rsidRDefault="008115E7" w:rsidP="001D5703">
      <w:pPr>
        <w:rPr>
          <w:rFonts w:asciiTheme="majorHAnsi" w:hAnsiTheme="majorHAnsi" w:cstheme="majorHAnsi"/>
          <w:szCs w:val="20"/>
        </w:rPr>
      </w:pPr>
    </w:p>
    <w:p w14:paraId="1636C4DB" w14:textId="77777777" w:rsidR="001D5703" w:rsidRPr="001D5703" w:rsidRDefault="001D5703" w:rsidP="001D5703">
      <w:pPr>
        <w:rPr>
          <w:rFonts w:asciiTheme="majorHAnsi" w:hAnsiTheme="majorHAnsi" w:cstheme="majorHAnsi"/>
          <w:szCs w:val="20"/>
        </w:rPr>
      </w:pPr>
    </w:p>
    <w:p w14:paraId="65263917" w14:textId="7F4E2C8C" w:rsidR="00562D35" w:rsidRPr="00C43A17" w:rsidRDefault="00562D35" w:rsidP="00C43A17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160" w:line="259" w:lineRule="auto"/>
        <w:rPr>
          <w:b/>
        </w:rPr>
      </w:pPr>
      <w:r w:rsidRPr="00C43A17">
        <w:rPr>
          <w:b/>
        </w:rPr>
        <w:t>Sosiaali</w:t>
      </w:r>
      <w:r w:rsidR="00CA203F" w:rsidRPr="00C43A17">
        <w:rPr>
          <w:b/>
        </w:rPr>
        <w:t>set suhtee</w:t>
      </w:r>
      <w:r w:rsidR="0098349F" w:rsidRPr="00C43A17">
        <w:rPr>
          <w:b/>
        </w:rPr>
        <w:t>t</w:t>
      </w:r>
    </w:p>
    <w:p w14:paraId="480CEF12" w14:textId="4C5B35E3" w:rsidR="00355ACA" w:rsidRPr="001D5703" w:rsidRDefault="00355ACA" w:rsidP="001D5703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160" w:line="259" w:lineRule="auto"/>
      </w:pPr>
      <w:r w:rsidRPr="001D5703">
        <w:t>Oletteko mukana työelämässä?</w:t>
      </w:r>
    </w:p>
    <w:p w14:paraId="72F05825" w14:textId="32E56052" w:rsidR="00355ACA" w:rsidRPr="004F335C" w:rsidRDefault="00355ACA" w:rsidP="00355ACA">
      <w:pPr>
        <w:pStyle w:val="Luettelokappale"/>
        <w:numPr>
          <w:ilvl w:val="0"/>
          <w:numId w:val="8"/>
        </w:numPr>
        <w:rPr>
          <w:rFonts w:asciiTheme="majorHAnsi" w:hAnsiTheme="majorHAnsi" w:cstheme="majorHAnsi"/>
          <w:b/>
          <w:bCs/>
          <w:szCs w:val="20"/>
        </w:rPr>
      </w:pPr>
      <w:bookmarkStart w:id="3" w:name="_Hlk30049165"/>
      <w:r w:rsidRPr="004F335C">
        <w:rPr>
          <w:rFonts w:asciiTheme="majorHAnsi" w:hAnsiTheme="majorHAnsi" w:cstheme="majorHAnsi"/>
          <w:szCs w:val="20"/>
        </w:rPr>
        <w:t>Kyllä</w:t>
      </w:r>
      <w:bookmarkEnd w:id="3"/>
      <w:r w:rsidRPr="004F335C">
        <w:rPr>
          <w:rFonts w:asciiTheme="majorHAnsi" w:hAnsiTheme="majorHAnsi" w:cstheme="majorHAnsi"/>
          <w:szCs w:val="20"/>
        </w:rPr>
        <w:t xml:space="preserve">, </w:t>
      </w:r>
      <w:r w:rsidR="0098349F">
        <w:rPr>
          <w:rFonts w:asciiTheme="majorHAnsi" w:hAnsiTheme="majorHAnsi" w:cstheme="majorHAnsi"/>
          <w:szCs w:val="20"/>
        </w:rPr>
        <w:t xml:space="preserve">osa- tai </w:t>
      </w:r>
      <w:r w:rsidRPr="004F335C">
        <w:rPr>
          <w:rFonts w:asciiTheme="majorHAnsi" w:hAnsiTheme="majorHAnsi" w:cstheme="majorHAnsi"/>
          <w:szCs w:val="20"/>
        </w:rPr>
        <w:t>kokoaikat</w:t>
      </w:r>
      <w:r w:rsidR="003C5810">
        <w:rPr>
          <w:rFonts w:asciiTheme="majorHAnsi" w:hAnsiTheme="majorHAnsi" w:cstheme="majorHAnsi"/>
          <w:szCs w:val="20"/>
        </w:rPr>
        <w:t>y</w:t>
      </w:r>
      <w:r w:rsidRPr="004F335C">
        <w:rPr>
          <w:rFonts w:asciiTheme="majorHAnsi" w:hAnsiTheme="majorHAnsi" w:cstheme="majorHAnsi"/>
          <w:szCs w:val="20"/>
        </w:rPr>
        <w:t xml:space="preserve">össä </w:t>
      </w:r>
    </w:p>
    <w:p w14:paraId="3A2457B0" w14:textId="4082D2D3" w:rsidR="00D86968" w:rsidRPr="004F335C" w:rsidRDefault="00355ACA" w:rsidP="00355ACA">
      <w:pPr>
        <w:pStyle w:val="Luettelokappale"/>
        <w:numPr>
          <w:ilvl w:val="0"/>
          <w:numId w:val="8"/>
        </w:numPr>
        <w:rPr>
          <w:rStyle w:val="Voimakas"/>
          <w:rFonts w:asciiTheme="majorHAnsi" w:hAnsiTheme="majorHAnsi" w:cstheme="majorHAnsi"/>
          <w:szCs w:val="20"/>
        </w:rPr>
      </w:pPr>
      <w:r w:rsidRPr="004F335C">
        <w:rPr>
          <w:rStyle w:val="Voimakas"/>
          <w:rFonts w:asciiTheme="majorHAnsi" w:hAnsiTheme="majorHAnsi" w:cstheme="majorHAnsi"/>
          <w:b w:val="0"/>
          <w:szCs w:val="20"/>
        </w:rPr>
        <w:t>Eläkkeellä vuodesta _____</w:t>
      </w:r>
      <w:r w:rsidR="003C5810">
        <w:rPr>
          <w:rStyle w:val="Voimakas"/>
          <w:rFonts w:asciiTheme="majorHAnsi" w:hAnsiTheme="majorHAnsi" w:cstheme="majorHAnsi"/>
          <w:b w:val="0"/>
          <w:szCs w:val="20"/>
        </w:rPr>
        <w:softHyphen/>
      </w:r>
      <w:r w:rsidR="003C5810">
        <w:rPr>
          <w:rStyle w:val="Voimakas"/>
          <w:rFonts w:asciiTheme="majorHAnsi" w:hAnsiTheme="majorHAnsi" w:cstheme="majorHAnsi"/>
          <w:b w:val="0"/>
          <w:szCs w:val="20"/>
        </w:rPr>
        <w:softHyphen/>
      </w:r>
      <w:r w:rsidR="003C5810">
        <w:rPr>
          <w:rStyle w:val="Voimakas"/>
          <w:rFonts w:asciiTheme="majorHAnsi" w:hAnsiTheme="majorHAnsi" w:cstheme="majorHAnsi"/>
          <w:b w:val="0"/>
          <w:szCs w:val="20"/>
        </w:rPr>
        <w:softHyphen/>
        <w:t>__</w:t>
      </w:r>
      <w:r w:rsidRPr="004F335C">
        <w:rPr>
          <w:rStyle w:val="Voimakas"/>
          <w:rFonts w:asciiTheme="majorHAnsi" w:hAnsiTheme="majorHAnsi" w:cstheme="majorHAnsi"/>
          <w:b w:val="0"/>
          <w:szCs w:val="20"/>
        </w:rPr>
        <w:t xml:space="preserve"> alkaen</w:t>
      </w:r>
    </w:p>
    <w:p w14:paraId="39746009" w14:textId="29ABAD3A" w:rsidR="008F517B" w:rsidRPr="00672627" w:rsidRDefault="004031E8" w:rsidP="00672627">
      <w:pPr>
        <w:pStyle w:val="Luettelokappale"/>
        <w:numPr>
          <w:ilvl w:val="0"/>
          <w:numId w:val="8"/>
        </w:numPr>
        <w:rPr>
          <w:rStyle w:val="Voimakas"/>
          <w:rFonts w:asciiTheme="majorHAnsi" w:hAnsiTheme="majorHAnsi" w:cstheme="majorHAnsi"/>
          <w:szCs w:val="20"/>
        </w:rPr>
      </w:pPr>
      <w:r w:rsidRPr="004F335C">
        <w:rPr>
          <w:rStyle w:val="Voimakas"/>
          <w:rFonts w:asciiTheme="majorHAnsi" w:hAnsiTheme="majorHAnsi" w:cstheme="majorHAnsi"/>
          <w:b w:val="0"/>
          <w:szCs w:val="20"/>
        </w:rPr>
        <w:t>Sairauspäivärahalla/kuntoutustuella/</w:t>
      </w:r>
      <w:r w:rsidR="00672627">
        <w:rPr>
          <w:rStyle w:val="Voimakas"/>
          <w:rFonts w:asciiTheme="majorHAnsi" w:hAnsiTheme="majorHAnsi" w:cstheme="majorHAnsi"/>
          <w:b w:val="0"/>
          <w:szCs w:val="20"/>
        </w:rPr>
        <w:t>toimeentulotu</w:t>
      </w:r>
      <w:r w:rsidR="006E3916">
        <w:rPr>
          <w:rStyle w:val="Voimakas"/>
          <w:rFonts w:asciiTheme="majorHAnsi" w:hAnsiTheme="majorHAnsi" w:cstheme="majorHAnsi"/>
          <w:b w:val="0"/>
          <w:szCs w:val="20"/>
        </w:rPr>
        <w:t>ella</w:t>
      </w:r>
      <w:r w:rsidR="00672627">
        <w:rPr>
          <w:rStyle w:val="Voimakas"/>
          <w:rFonts w:asciiTheme="majorHAnsi" w:hAnsiTheme="majorHAnsi" w:cstheme="majorHAnsi"/>
          <w:b w:val="0"/>
          <w:szCs w:val="20"/>
        </w:rPr>
        <w:t>/</w:t>
      </w:r>
      <w:r w:rsidRPr="00672627">
        <w:rPr>
          <w:rStyle w:val="Voimakas"/>
          <w:rFonts w:asciiTheme="majorHAnsi" w:hAnsiTheme="majorHAnsi" w:cstheme="majorHAnsi"/>
          <w:b w:val="0"/>
          <w:szCs w:val="20"/>
        </w:rPr>
        <w:t>muu tulonlähde, mikä?_________</w:t>
      </w:r>
      <w:r w:rsidR="00E92AA0">
        <w:rPr>
          <w:rStyle w:val="Voimakas"/>
          <w:rFonts w:asciiTheme="majorHAnsi" w:hAnsiTheme="majorHAnsi" w:cstheme="majorHAnsi"/>
          <w:b w:val="0"/>
          <w:szCs w:val="20"/>
        </w:rPr>
        <w:t>___</w:t>
      </w:r>
      <w:r w:rsidRPr="00672627">
        <w:rPr>
          <w:rStyle w:val="Voimakas"/>
          <w:rFonts w:asciiTheme="majorHAnsi" w:hAnsiTheme="majorHAnsi" w:cstheme="majorHAnsi"/>
          <w:b w:val="0"/>
          <w:szCs w:val="20"/>
        </w:rPr>
        <w:t xml:space="preserve">____ </w:t>
      </w:r>
    </w:p>
    <w:p w14:paraId="25092D38" w14:textId="1E1C403E" w:rsidR="00F423AB" w:rsidRDefault="00F423AB" w:rsidP="00F423AB">
      <w:pPr>
        <w:rPr>
          <w:rStyle w:val="Voimakas"/>
          <w:rFonts w:asciiTheme="majorHAnsi" w:hAnsiTheme="majorHAnsi" w:cstheme="majorHAnsi"/>
          <w:szCs w:val="20"/>
        </w:rPr>
      </w:pPr>
    </w:p>
    <w:p w14:paraId="3CD95082" w14:textId="77777777" w:rsidR="001D5703" w:rsidRDefault="001D5703" w:rsidP="00F423AB">
      <w:pPr>
        <w:rPr>
          <w:rStyle w:val="Voimakas"/>
          <w:rFonts w:asciiTheme="majorHAnsi" w:hAnsiTheme="majorHAnsi" w:cstheme="majorHAnsi"/>
          <w:szCs w:val="20"/>
        </w:rPr>
      </w:pPr>
    </w:p>
    <w:p w14:paraId="1712A53C" w14:textId="283BF2CA" w:rsidR="0098349F" w:rsidRDefault="0098349F" w:rsidP="001D5703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160" w:line="259" w:lineRule="auto"/>
      </w:pPr>
      <w:r w:rsidRPr="001D5703">
        <w:t>Kuinka usein osallistu</w:t>
      </w:r>
      <w:r w:rsidR="0059242A" w:rsidRPr="001D5703">
        <w:t>tte</w:t>
      </w:r>
      <w:r w:rsidRPr="001D5703">
        <w:t xml:space="preserve"> seura- tai yhdistystoimintaan?</w:t>
      </w:r>
      <w:r>
        <w:t xml:space="preserve"> </w:t>
      </w:r>
    </w:p>
    <w:p w14:paraId="41599FA6" w14:textId="77777777" w:rsidR="0098349F" w:rsidRPr="004F335C" w:rsidRDefault="0098349F" w:rsidP="0098349F">
      <w:pPr>
        <w:pStyle w:val="Luettelokappale"/>
        <w:numPr>
          <w:ilvl w:val="0"/>
          <w:numId w:val="8"/>
        </w:num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Kerran viikossa tai useammin</w:t>
      </w:r>
    </w:p>
    <w:p w14:paraId="264E8DA1" w14:textId="77777777" w:rsidR="0098349F" w:rsidRPr="004F335C" w:rsidRDefault="0098349F" w:rsidP="0098349F">
      <w:pPr>
        <w:pStyle w:val="Luettelokappale"/>
        <w:numPr>
          <w:ilvl w:val="0"/>
          <w:numId w:val="8"/>
        </w:num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Kerran kuukaudessa tai useammin</w:t>
      </w:r>
    </w:p>
    <w:p w14:paraId="2E9C29AA" w14:textId="77777777" w:rsidR="0098349F" w:rsidRPr="004F335C" w:rsidRDefault="0098349F" w:rsidP="0098349F">
      <w:pPr>
        <w:pStyle w:val="Luettelokappale"/>
        <w:numPr>
          <w:ilvl w:val="0"/>
          <w:numId w:val="8"/>
        </w:num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Kerran tai muutaman kerran vuodessa</w:t>
      </w:r>
    </w:p>
    <w:p w14:paraId="37F71FDF" w14:textId="77777777" w:rsidR="0098349F" w:rsidRPr="004F335C" w:rsidRDefault="0098349F" w:rsidP="0098349F">
      <w:pPr>
        <w:pStyle w:val="Luettelokappale"/>
        <w:numPr>
          <w:ilvl w:val="0"/>
          <w:numId w:val="8"/>
        </w:num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Harvemmin tai en koskaan</w:t>
      </w:r>
    </w:p>
    <w:p w14:paraId="55AC8EB3" w14:textId="48A9FAB5" w:rsidR="005E27F5" w:rsidRDefault="005E27F5" w:rsidP="006922D0">
      <w:pPr>
        <w:rPr>
          <w:rStyle w:val="Voimakas"/>
          <w:rFonts w:asciiTheme="majorHAnsi" w:hAnsiTheme="majorHAnsi" w:cstheme="majorHAnsi"/>
          <w:b w:val="0"/>
          <w:szCs w:val="20"/>
        </w:rPr>
      </w:pPr>
    </w:p>
    <w:p w14:paraId="277DE847" w14:textId="50DCD9C9" w:rsidR="0098349F" w:rsidRPr="001D5703" w:rsidRDefault="0098349F" w:rsidP="001D5703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160" w:line="259" w:lineRule="auto"/>
        <w:rPr>
          <w:bCs/>
        </w:rPr>
      </w:pPr>
      <w:r w:rsidRPr="001D5703">
        <w:rPr>
          <w:bCs/>
        </w:rPr>
        <w:t>Koetteko itsenne yksinäiseksi?</w:t>
      </w:r>
    </w:p>
    <w:p w14:paraId="2444A890" w14:textId="77777777" w:rsidR="0098349F" w:rsidRDefault="0098349F" w:rsidP="0098349F">
      <w:pPr>
        <w:pStyle w:val="Luettelokappale"/>
        <w:numPr>
          <w:ilvl w:val="0"/>
          <w:numId w:val="8"/>
        </w:num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Harvoin tai en lainkaan</w:t>
      </w:r>
    </w:p>
    <w:p w14:paraId="79035BB3" w14:textId="690AC202" w:rsidR="0098349F" w:rsidRDefault="0098349F" w:rsidP="0098349F">
      <w:pPr>
        <w:pStyle w:val="Luettelokappale"/>
        <w:numPr>
          <w:ilvl w:val="0"/>
          <w:numId w:val="8"/>
        </w:num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Silloin tällöin</w:t>
      </w:r>
    </w:p>
    <w:p w14:paraId="10E1D57F" w14:textId="77777777" w:rsidR="0098349F" w:rsidRPr="00273D5B" w:rsidRDefault="0098349F" w:rsidP="0098349F">
      <w:pPr>
        <w:pStyle w:val="Luettelokappale"/>
        <w:numPr>
          <w:ilvl w:val="0"/>
          <w:numId w:val="8"/>
        </w:num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Jatkuvasti</w:t>
      </w:r>
    </w:p>
    <w:p w14:paraId="3C03CD9E" w14:textId="77777777" w:rsidR="0098349F" w:rsidRDefault="0098349F" w:rsidP="006922D0">
      <w:pPr>
        <w:rPr>
          <w:rStyle w:val="Voimakas"/>
          <w:rFonts w:asciiTheme="majorHAnsi" w:hAnsiTheme="majorHAnsi" w:cstheme="majorHAnsi"/>
          <w:b w:val="0"/>
          <w:szCs w:val="20"/>
        </w:rPr>
      </w:pPr>
    </w:p>
    <w:p w14:paraId="349E6178" w14:textId="5A294E2C" w:rsidR="00C43A17" w:rsidRPr="001D5703" w:rsidRDefault="00C43A17" w:rsidP="001D5703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160" w:line="259" w:lineRule="auto"/>
      </w:pPr>
      <w:r w:rsidRPr="001D5703">
        <w:t>Kenet toivotte merkittävän lähiomaiseksenne potilastietojärjestelmään?</w:t>
      </w:r>
    </w:p>
    <w:p w14:paraId="3B0E0492" w14:textId="77777777" w:rsidR="00C43A17" w:rsidRPr="004F335C" w:rsidRDefault="00C43A17" w:rsidP="00C43A17">
      <w:pPr>
        <w:rPr>
          <w:rStyle w:val="Voimakas"/>
          <w:rFonts w:asciiTheme="majorHAnsi" w:hAnsiTheme="majorHAnsi" w:cstheme="majorHAnsi"/>
          <w:b w:val="0"/>
          <w:szCs w:val="20"/>
        </w:rPr>
      </w:pPr>
      <w:r w:rsidRPr="004F335C">
        <w:rPr>
          <w:rStyle w:val="Voimakas"/>
          <w:rFonts w:asciiTheme="majorHAnsi" w:hAnsiTheme="majorHAnsi" w:cstheme="majorHAnsi"/>
          <w:b w:val="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14:paraId="492CFE82" w14:textId="7DA8DF0C" w:rsidR="001B2110" w:rsidRDefault="001B2110" w:rsidP="00D70C07">
      <w:pPr>
        <w:rPr>
          <w:rFonts w:asciiTheme="majorHAnsi" w:hAnsiTheme="majorHAnsi" w:cstheme="majorHAnsi"/>
          <w:szCs w:val="20"/>
        </w:rPr>
      </w:pPr>
    </w:p>
    <w:p w14:paraId="5281D33B" w14:textId="77777777" w:rsidR="00C43A17" w:rsidRPr="004F335C" w:rsidRDefault="00C43A17" w:rsidP="00D70C07">
      <w:pPr>
        <w:rPr>
          <w:rFonts w:asciiTheme="majorHAnsi" w:hAnsiTheme="majorHAnsi" w:cstheme="majorHAnsi"/>
          <w:szCs w:val="20"/>
        </w:rPr>
      </w:pPr>
    </w:p>
    <w:p w14:paraId="641827DD" w14:textId="522A2359" w:rsidR="00A13F8D" w:rsidRPr="00C43A17" w:rsidRDefault="0055759D" w:rsidP="00C43A17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160" w:line="259" w:lineRule="auto"/>
        <w:rPr>
          <w:b/>
        </w:rPr>
      </w:pPr>
      <w:r w:rsidRPr="00C43A17">
        <w:rPr>
          <w:b/>
        </w:rPr>
        <w:t>Lisätietoja</w:t>
      </w:r>
      <w:bookmarkStart w:id="4" w:name="_Hlk23884700"/>
    </w:p>
    <w:p w14:paraId="543903C7" w14:textId="5DA00B1C" w:rsidR="001C3CAF" w:rsidRPr="004F335C" w:rsidRDefault="001C3CAF" w:rsidP="00D70C07">
      <w:pPr>
        <w:rPr>
          <w:rFonts w:asciiTheme="majorHAnsi" w:hAnsiTheme="majorHAnsi" w:cstheme="majorHAnsi"/>
          <w:szCs w:val="20"/>
        </w:rPr>
      </w:pPr>
      <w:r w:rsidRPr="004F335C">
        <w:rPr>
          <w:rFonts w:asciiTheme="majorHAnsi" w:hAnsiTheme="majorHAnsi" w:cstheme="majorHAnsi"/>
          <w:szCs w:val="20"/>
        </w:rPr>
        <w:t xml:space="preserve">Onko </w:t>
      </w:r>
      <w:r w:rsidR="0055759D">
        <w:rPr>
          <w:rFonts w:asciiTheme="majorHAnsi" w:hAnsiTheme="majorHAnsi" w:cstheme="majorHAnsi"/>
          <w:szCs w:val="20"/>
        </w:rPr>
        <w:t xml:space="preserve">jotakin muuta, josta haluaisitte keskustella omahoitajanne kanssa? </w:t>
      </w:r>
      <w:bookmarkEnd w:id="4"/>
    </w:p>
    <w:p w14:paraId="2D0D0989" w14:textId="443DA931" w:rsidR="00BA725D" w:rsidRPr="0055759D" w:rsidRDefault="00BA725D" w:rsidP="00BA725D">
      <w:pPr>
        <w:rPr>
          <w:rStyle w:val="Voimakas"/>
          <w:rFonts w:asciiTheme="majorHAnsi" w:hAnsiTheme="majorHAnsi" w:cstheme="majorHAnsi"/>
          <w:b w:val="0"/>
          <w:sz w:val="24"/>
          <w:szCs w:val="24"/>
        </w:rPr>
      </w:pPr>
      <w:r w:rsidRPr="0055759D">
        <w:rPr>
          <w:rStyle w:val="Voimakas"/>
          <w:rFonts w:asciiTheme="majorHAnsi" w:hAnsiTheme="majorHAnsi" w:cstheme="majorHAnsi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759D">
        <w:rPr>
          <w:rStyle w:val="Voimakas"/>
          <w:rFonts w:asciiTheme="majorHAnsi" w:hAnsiTheme="majorHAnsi" w:cstheme="majorHAnsi"/>
          <w:b w:val="0"/>
          <w:sz w:val="24"/>
          <w:szCs w:val="24"/>
        </w:rPr>
        <w:t>________________________________</w:t>
      </w:r>
      <w:r w:rsidRPr="0055759D">
        <w:rPr>
          <w:rStyle w:val="Voimakas"/>
          <w:rFonts w:asciiTheme="majorHAnsi" w:hAnsiTheme="majorHAnsi" w:cstheme="majorHAnsi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759D">
        <w:rPr>
          <w:rStyle w:val="Voimakas"/>
          <w:rFonts w:asciiTheme="majorHAnsi" w:hAnsiTheme="majorHAnsi" w:cstheme="majorHAnsi"/>
          <w:b w:val="0"/>
          <w:sz w:val="24"/>
          <w:szCs w:val="24"/>
        </w:rPr>
        <w:t>________________________________</w:t>
      </w:r>
      <w:r w:rsidR="001D5703">
        <w:rPr>
          <w:rStyle w:val="Voimakas"/>
          <w:rFonts w:asciiTheme="majorHAnsi" w:hAnsiTheme="majorHAnsi" w:cstheme="majorHAnsi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01EA4507" w14:textId="06EABE20" w:rsidR="0055189C" w:rsidRDefault="0055189C" w:rsidP="001D61AA">
      <w:pPr>
        <w:rPr>
          <w:rFonts w:asciiTheme="majorHAnsi" w:hAnsiTheme="majorHAnsi" w:cstheme="majorHAnsi"/>
          <w:bCs/>
          <w:szCs w:val="20"/>
        </w:rPr>
      </w:pPr>
    </w:p>
    <w:p w14:paraId="768C829E" w14:textId="077BD068" w:rsidR="005809DD" w:rsidRDefault="005809DD" w:rsidP="001D61AA">
      <w:pPr>
        <w:rPr>
          <w:rFonts w:asciiTheme="majorHAnsi" w:hAnsiTheme="majorHAnsi" w:cstheme="majorHAnsi"/>
          <w:bCs/>
          <w:szCs w:val="20"/>
        </w:rPr>
      </w:pPr>
    </w:p>
    <w:p w14:paraId="33F6CCAC" w14:textId="1E16A061" w:rsidR="005809DD" w:rsidRDefault="005809DD" w:rsidP="001D61AA">
      <w:pPr>
        <w:rPr>
          <w:rFonts w:asciiTheme="majorHAnsi" w:hAnsiTheme="majorHAnsi" w:cstheme="majorHAnsi"/>
          <w:bCs/>
          <w:szCs w:val="20"/>
        </w:rPr>
      </w:pPr>
    </w:p>
    <w:p w14:paraId="65135E10" w14:textId="089D8950" w:rsidR="005809DD" w:rsidRPr="001D61AA" w:rsidRDefault="005809DD" w:rsidP="001D61AA">
      <w:pPr>
        <w:rPr>
          <w:rFonts w:asciiTheme="majorHAnsi" w:hAnsiTheme="majorHAnsi" w:cstheme="majorHAnsi"/>
          <w:bCs/>
          <w:szCs w:val="20"/>
        </w:rPr>
      </w:pPr>
      <w:r>
        <w:rPr>
          <w:rFonts w:asciiTheme="majorHAnsi" w:hAnsiTheme="majorHAnsi" w:cstheme="majorHAnsi"/>
          <w:bCs/>
          <w:szCs w:val="20"/>
        </w:rPr>
        <w:t>Kiitos vastauksistanne!</w:t>
      </w:r>
    </w:p>
    <w:sectPr w:rsidR="005809DD" w:rsidRPr="001D61AA" w:rsidSect="002104A6">
      <w:headerReference w:type="first" r:id="rId18"/>
      <w:type w:val="continuous"/>
      <w:pgSz w:w="11906" w:h="16838" w:code="9"/>
      <w:pgMar w:top="2325" w:right="1134" w:bottom="1418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21ACA" w14:textId="77777777" w:rsidR="0039537F" w:rsidRDefault="0039537F" w:rsidP="00CF7C9C">
      <w:r>
        <w:separator/>
      </w:r>
    </w:p>
  </w:endnote>
  <w:endnote w:type="continuationSeparator" w:id="0">
    <w:p w14:paraId="307A7755" w14:textId="77777777" w:rsidR="0039537F" w:rsidRDefault="0039537F" w:rsidP="00CF7C9C">
      <w:r>
        <w:continuationSeparator/>
      </w:r>
    </w:p>
  </w:endnote>
  <w:endnote w:type="continuationNotice" w:id="1">
    <w:p w14:paraId="7F5ED82E" w14:textId="77777777" w:rsidR="0039537F" w:rsidRDefault="003953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F8CA6" w14:textId="77777777" w:rsidR="00C93EB5" w:rsidRDefault="00C93EB5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7459541"/>
      <w:docPartObj>
        <w:docPartGallery w:val="Page Numbers (Bottom of Page)"/>
        <w:docPartUnique/>
      </w:docPartObj>
    </w:sdtPr>
    <w:sdtEndPr/>
    <w:sdtContent>
      <w:p w14:paraId="0FECA574" w14:textId="40A30C7B" w:rsidR="00831A53" w:rsidRDefault="00831A53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2C1">
          <w:rPr>
            <w:noProof/>
          </w:rPr>
          <w:t>7</w:t>
        </w:r>
        <w:r>
          <w:fldChar w:fldCharType="end"/>
        </w:r>
      </w:p>
    </w:sdtContent>
  </w:sdt>
  <w:p w14:paraId="514DECB2" w14:textId="2B34494C" w:rsidR="00636E32" w:rsidRPr="00BF23E2" w:rsidRDefault="00636E32" w:rsidP="005767C6">
    <w:pPr>
      <w:pStyle w:val="Alatunnistesisennettyoikea"/>
      <w:ind w:left="-567" w:right="-567"/>
      <w:rPr>
        <w:rStyle w:val="NormaaliBoldattu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7DAFF" w14:textId="77777777" w:rsidR="00C93EB5" w:rsidRDefault="00C93EB5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EEDA3" w14:textId="77777777" w:rsidR="0039537F" w:rsidRDefault="0039537F" w:rsidP="00CF7C9C">
      <w:r>
        <w:separator/>
      </w:r>
    </w:p>
  </w:footnote>
  <w:footnote w:type="continuationSeparator" w:id="0">
    <w:p w14:paraId="64AE0C1B" w14:textId="77777777" w:rsidR="0039537F" w:rsidRDefault="0039537F" w:rsidP="00CF7C9C">
      <w:r>
        <w:continuationSeparator/>
      </w:r>
    </w:p>
  </w:footnote>
  <w:footnote w:type="continuationNotice" w:id="1">
    <w:p w14:paraId="74D54BED" w14:textId="77777777" w:rsidR="0039537F" w:rsidRDefault="003953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51904" w14:textId="77777777" w:rsidR="00C93EB5" w:rsidRDefault="00C93EB5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4BB9E" w14:textId="681E9A47" w:rsidR="002102D4" w:rsidRDefault="002102D4" w:rsidP="00C93EB5">
    <w:pPr>
      <w:pStyle w:val="Yltunnistetiedot"/>
      <w:tabs>
        <w:tab w:val="clear" w:pos="0"/>
        <w:tab w:val="clear" w:pos="1304"/>
        <w:tab w:val="clear" w:pos="2608"/>
        <w:tab w:val="clear" w:pos="3912"/>
        <w:tab w:val="clear" w:pos="6521"/>
        <w:tab w:val="clear" w:pos="9129"/>
        <w:tab w:val="left" w:pos="1418"/>
        <w:tab w:val="left" w:pos="1843"/>
        <w:tab w:val="left" w:pos="8931"/>
      </w:tabs>
      <w:ind w:left="0"/>
      <w:rPr>
        <w:rFonts w:ascii="Verdana" w:hAnsi="Verdana"/>
        <w:noProof/>
        <w:sz w:val="16"/>
        <w:szCs w:val="16"/>
        <w:lang w:eastAsia="fi-FI"/>
      </w:rPr>
    </w:pPr>
    <w:r>
      <w:rPr>
        <w:rFonts w:ascii="Verdana" w:hAnsi="Verdana"/>
        <w:noProof/>
        <w:sz w:val="16"/>
        <w:szCs w:val="16"/>
        <w:lang w:eastAsia="fi-FI"/>
      </w:rPr>
      <w:drawing>
        <wp:inline distT="0" distB="0" distL="0" distR="0" wp14:anchorId="791175A0" wp14:editId="658F81A1">
          <wp:extent cx="1266825" cy="262805"/>
          <wp:effectExtent l="0" t="0" r="0" b="4445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678" cy="2667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174989" w14:textId="77777777" w:rsidR="00C93EB5" w:rsidRPr="00647E81" w:rsidRDefault="00C93EB5" w:rsidP="00C93EB5">
    <w:pPr>
      <w:pStyle w:val="Yltunnistetiedot"/>
      <w:tabs>
        <w:tab w:val="clear" w:pos="0"/>
        <w:tab w:val="clear" w:pos="1304"/>
        <w:tab w:val="clear" w:pos="2608"/>
        <w:tab w:val="clear" w:pos="3912"/>
        <w:tab w:val="clear" w:pos="6521"/>
        <w:tab w:val="clear" w:pos="9129"/>
        <w:tab w:val="left" w:pos="1418"/>
        <w:tab w:val="left" w:pos="1843"/>
        <w:tab w:val="left" w:pos="8931"/>
      </w:tabs>
      <w:ind w:left="0"/>
      <w:rPr>
        <w:rFonts w:ascii="Verdana" w:hAnsi="Verdana"/>
        <w:noProof/>
        <w:sz w:val="16"/>
        <w:szCs w:val="16"/>
        <w:lang w:eastAsia="fi-FI"/>
      </w:rPr>
    </w:pPr>
    <w:r>
      <w:rPr>
        <w:rFonts w:ascii="Verdana" w:hAnsi="Verdana"/>
        <w:noProof/>
        <w:sz w:val="16"/>
        <w:szCs w:val="16"/>
        <w:lang w:eastAsia="fi-FI"/>
      </w:rPr>
      <w:t>Puolangan terveyskeskus</w:t>
    </w:r>
    <w:r>
      <w:rPr>
        <w:rFonts w:ascii="Verdana" w:hAnsi="Verdana"/>
        <w:noProof/>
        <w:sz w:val="16"/>
        <w:szCs w:val="16"/>
        <w:lang w:eastAsia="fi-FI"/>
      </w:rPr>
      <w:tab/>
    </w:r>
    <w:r>
      <w:rPr>
        <w:rFonts w:ascii="Verdana" w:hAnsi="Verdana"/>
        <w:sz w:val="16"/>
        <w:szCs w:val="16"/>
      </w:rPr>
      <w:t>ESITIETOLOMAKE</w:t>
    </w:r>
  </w:p>
  <w:p w14:paraId="2D6CCA70" w14:textId="77777777" w:rsidR="00C93EB5" w:rsidRDefault="00C93EB5" w:rsidP="00C93EB5">
    <w:pPr>
      <w:pStyle w:val="Yltunnistetiedot"/>
      <w:tabs>
        <w:tab w:val="clear" w:pos="0"/>
        <w:tab w:val="clear" w:pos="1304"/>
        <w:tab w:val="clear" w:pos="2608"/>
        <w:tab w:val="clear" w:pos="3912"/>
        <w:tab w:val="clear" w:pos="6521"/>
        <w:tab w:val="clear" w:pos="9129"/>
        <w:tab w:val="left" w:pos="1418"/>
        <w:tab w:val="left" w:pos="1843"/>
        <w:tab w:val="left" w:pos="8931"/>
      </w:tabs>
      <w:ind w:left="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Ouluntie 13</w:t>
    </w:r>
  </w:p>
  <w:p w14:paraId="419EF0F8" w14:textId="77777777" w:rsidR="00C93EB5" w:rsidRPr="00E80EA4" w:rsidRDefault="00C93EB5" w:rsidP="00C93EB5">
    <w:pPr>
      <w:pStyle w:val="Yltunnistetiedot"/>
      <w:tabs>
        <w:tab w:val="clear" w:pos="0"/>
        <w:tab w:val="clear" w:pos="1304"/>
        <w:tab w:val="clear" w:pos="2608"/>
        <w:tab w:val="clear" w:pos="3912"/>
        <w:tab w:val="clear" w:pos="6521"/>
        <w:tab w:val="clear" w:pos="9129"/>
        <w:tab w:val="left" w:pos="1418"/>
        <w:tab w:val="left" w:pos="1843"/>
        <w:tab w:val="left" w:pos="8931"/>
      </w:tabs>
      <w:ind w:left="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89200 Puolanka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>Päivitetty: 14.9.2022</w:t>
    </w:r>
  </w:p>
  <w:p w14:paraId="514DECAC" w14:textId="72BCBDA5" w:rsidR="00636E32" w:rsidRPr="00C93EB5" w:rsidRDefault="00636E32" w:rsidP="00C93EB5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D8511" w14:textId="682CFC07" w:rsidR="00636E32" w:rsidRDefault="002102D4" w:rsidP="00BF515F">
    <w:pPr>
      <w:pStyle w:val="Yltunnistetiedot"/>
      <w:tabs>
        <w:tab w:val="clear" w:pos="0"/>
        <w:tab w:val="clear" w:pos="1304"/>
        <w:tab w:val="clear" w:pos="2608"/>
        <w:tab w:val="clear" w:pos="3912"/>
        <w:tab w:val="clear" w:pos="6521"/>
        <w:tab w:val="clear" w:pos="9129"/>
        <w:tab w:val="left" w:pos="1418"/>
        <w:tab w:val="left" w:pos="1843"/>
        <w:tab w:val="left" w:pos="8931"/>
      </w:tabs>
      <w:ind w:left="0"/>
      <w:rPr>
        <w:rFonts w:ascii="Verdana" w:hAnsi="Verdana"/>
        <w:noProof/>
        <w:sz w:val="16"/>
        <w:szCs w:val="16"/>
        <w:lang w:eastAsia="fi-FI"/>
      </w:rPr>
    </w:pPr>
    <w:r>
      <w:rPr>
        <w:rFonts w:ascii="Verdana" w:hAnsi="Verdana"/>
        <w:noProof/>
        <w:sz w:val="16"/>
        <w:szCs w:val="16"/>
        <w:lang w:eastAsia="fi-FI"/>
      </w:rPr>
      <w:drawing>
        <wp:inline distT="0" distB="0" distL="0" distR="0" wp14:anchorId="501A910A" wp14:editId="5D7EC1ED">
          <wp:extent cx="1276350" cy="264780"/>
          <wp:effectExtent l="0" t="0" r="0" b="254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99" cy="2716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96A483" w14:textId="6D088C2D" w:rsidR="00636E32" w:rsidRPr="00647E81" w:rsidRDefault="00C93EB5" w:rsidP="00BF515F">
    <w:pPr>
      <w:pStyle w:val="Yltunnistetiedot"/>
      <w:tabs>
        <w:tab w:val="clear" w:pos="0"/>
        <w:tab w:val="clear" w:pos="1304"/>
        <w:tab w:val="clear" w:pos="2608"/>
        <w:tab w:val="clear" w:pos="3912"/>
        <w:tab w:val="clear" w:pos="6521"/>
        <w:tab w:val="clear" w:pos="9129"/>
        <w:tab w:val="left" w:pos="1418"/>
        <w:tab w:val="left" w:pos="1843"/>
        <w:tab w:val="left" w:pos="8931"/>
      </w:tabs>
      <w:ind w:left="0"/>
      <w:rPr>
        <w:rFonts w:ascii="Verdana" w:hAnsi="Verdana"/>
        <w:noProof/>
        <w:sz w:val="16"/>
        <w:szCs w:val="16"/>
        <w:lang w:eastAsia="fi-FI"/>
      </w:rPr>
    </w:pPr>
    <w:r>
      <w:rPr>
        <w:rFonts w:ascii="Verdana" w:hAnsi="Verdana"/>
        <w:noProof/>
        <w:sz w:val="16"/>
        <w:szCs w:val="16"/>
        <w:lang w:eastAsia="fi-FI"/>
      </w:rPr>
      <w:t>Puolangan terveyskeskus</w:t>
    </w:r>
    <w:bookmarkStart w:id="0" w:name="_GoBack"/>
    <w:bookmarkEnd w:id="0"/>
    <w:r w:rsidR="00685E28">
      <w:rPr>
        <w:rFonts w:ascii="Verdana" w:hAnsi="Verdana"/>
        <w:noProof/>
        <w:sz w:val="16"/>
        <w:szCs w:val="16"/>
        <w:lang w:eastAsia="fi-FI"/>
      </w:rPr>
      <w:tab/>
    </w:r>
    <w:r w:rsidR="00636E32">
      <w:rPr>
        <w:rFonts w:ascii="Verdana" w:hAnsi="Verdana"/>
        <w:sz w:val="16"/>
        <w:szCs w:val="16"/>
      </w:rPr>
      <w:t>ESITIETOLOMAKE</w:t>
    </w:r>
  </w:p>
  <w:p w14:paraId="75A91BD4" w14:textId="77777777" w:rsidR="00C93EB5" w:rsidRDefault="00C93EB5" w:rsidP="00685E28">
    <w:pPr>
      <w:pStyle w:val="Yltunnistetiedot"/>
      <w:tabs>
        <w:tab w:val="clear" w:pos="0"/>
        <w:tab w:val="clear" w:pos="1304"/>
        <w:tab w:val="clear" w:pos="2608"/>
        <w:tab w:val="clear" w:pos="3912"/>
        <w:tab w:val="clear" w:pos="6521"/>
        <w:tab w:val="clear" w:pos="9129"/>
        <w:tab w:val="left" w:pos="1418"/>
        <w:tab w:val="left" w:pos="1843"/>
        <w:tab w:val="left" w:pos="8931"/>
      </w:tabs>
      <w:ind w:left="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Ouluntie 13</w:t>
    </w:r>
  </w:p>
  <w:p w14:paraId="0D608B2A" w14:textId="5393F9E5" w:rsidR="00636E32" w:rsidRPr="00E80EA4" w:rsidRDefault="00C93EB5" w:rsidP="00685E28">
    <w:pPr>
      <w:pStyle w:val="Yltunnistetiedot"/>
      <w:tabs>
        <w:tab w:val="clear" w:pos="0"/>
        <w:tab w:val="clear" w:pos="1304"/>
        <w:tab w:val="clear" w:pos="2608"/>
        <w:tab w:val="clear" w:pos="3912"/>
        <w:tab w:val="clear" w:pos="6521"/>
        <w:tab w:val="clear" w:pos="9129"/>
        <w:tab w:val="left" w:pos="1418"/>
        <w:tab w:val="left" w:pos="1843"/>
        <w:tab w:val="left" w:pos="8931"/>
      </w:tabs>
      <w:ind w:left="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89200 Puolanka</w:t>
    </w:r>
    <w:r w:rsidR="00636E32">
      <w:rPr>
        <w:rFonts w:ascii="Verdana" w:hAnsi="Verdana"/>
        <w:sz w:val="16"/>
        <w:szCs w:val="16"/>
      </w:rPr>
      <w:tab/>
    </w:r>
    <w:r w:rsidR="00685E28">
      <w:rPr>
        <w:rFonts w:ascii="Verdana" w:hAnsi="Verdana"/>
        <w:sz w:val="16"/>
        <w:szCs w:val="16"/>
      </w:rPr>
      <w:tab/>
    </w:r>
    <w:r w:rsidR="00685E28">
      <w:rPr>
        <w:rFonts w:ascii="Verdana" w:hAnsi="Verdana"/>
        <w:sz w:val="16"/>
        <w:szCs w:val="16"/>
      </w:rPr>
      <w:tab/>
    </w:r>
    <w:r w:rsidR="00636E32">
      <w:rPr>
        <w:rFonts w:ascii="Verdana" w:hAnsi="Verdana"/>
        <w:sz w:val="16"/>
        <w:szCs w:val="16"/>
      </w:rPr>
      <w:t xml:space="preserve">Päivitetty: </w:t>
    </w:r>
    <w:r>
      <w:rPr>
        <w:rFonts w:ascii="Verdana" w:hAnsi="Verdana"/>
        <w:sz w:val="16"/>
        <w:szCs w:val="16"/>
      </w:rPr>
      <w:t>14.9.</w:t>
    </w:r>
    <w:r w:rsidR="004236F3">
      <w:rPr>
        <w:rFonts w:ascii="Verdana" w:hAnsi="Verdana"/>
        <w:sz w:val="16"/>
        <w:szCs w:val="16"/>
      </w:rPr>
      <w:t>202</w:t>
    </w:r>
    <w:r w:rsidR="00CB241D">
      <w:rPr>
        <w:rFonts w:ascii="Verdana" w:hAnsi="Verdana"/>
        <w:sz w:val="16"/>
        <w:szCs w:val="16"/>
      </w:rPr>
      <w:t>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B7274" w14:textId="77777777" w:rsidR="002C76D9" w:rsidRDefault="002C76D9" w:rsidP="00BF515F">
    <w:pPr>
      <w:pStyle w:val="Yltunnistetiedot"/>
      <w:tabs>
        <w:tab w:val="clear" w:pos="0"/>
        <w:tab w:val="clear" w:pos="1304"/>
        <w:tab w:val="clear" w:pos="2608"/>
        <w:tab w:val="clear" w:pos="3912"/>
        <w:tab w:val="clear" w:pos="6521"/>
        <w:tab w:val="clear" w:pos="9129"/>
        <w:tab w:val="left" w:pos="1418"/>
        <w:tab w:val="left" w:pos="1843"/>
        <w:tab w:val="left" w:pos="8931"/>
      </w:tabs>
      <w:ind w:left="0"/>
      <w:rPr>
        <w:rFonts w:ascii="Verdana" w:hAnsi="Verdana"/>
        <w:noProof/>
        <w:sz w:val="16"/>
        <w:szCs w:val="16"/>
        <w:lang w:eastAsia="fi-FI"/>
      </w:rPr>
    </w:pPr>
    <w:r w:rsidRPr="00C04141">
      <w:rPr>
        <w:rFonts w:ascii="Verdana" w:hAnsi="Verdana"/>
        <w:noProof/>
        <w:szCs w:val="20"/>
        <w:lang w:eastAsia="fi-FI"/>
      </w:rPr>
      <w:drawing>
        <wp:anchor distT="0" distB="0" distL="114300" distR="114300" simplePos="0" relativeHeight="251660290" behindDoc="1" locked="0" layoutInCell="1" allowOverlap="1" wp14:anchorId="75D748ED" wp14:editId="5F15A03C">
          <wp:simplePos x="0" y="0"/>
          <wp:positionH relativeFrom="margin">
            <wp:posOffset>-256540</wp:posOffset>
          </wp:positionH>
          <wp:positionV relativeFrom="paragraph">
            <wp:posOffset>-117475</wp:posOffset>
          </wp:positionV>
          <wp:extent cx="1157605" cy="648924"/>
          <wp:effectExtent l="0" t="0" r="4445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un_sote-1_väri_vaalea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648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62BD0E" w14:textId="77777777" w:rsidR="002C76D9" w:rsidRPr="00647E81" w:rsidRDefault="002C76D9" w:rsidP="003A0CDF">
    <w:pPr>
      <w:pStyle w:val="Yltunnistetiedot"/>
      <w:tabs>
        <w:tab w:val="clear" w:pos="0"/>
        <w:tab w:val="clear" w:pos="1304"/>
        <w:tab w:val="clear" w:pos="2608"/>
        <w:tab w:val="clear" w:pos="3912"/>
        <w:tab w:val="clear" w:pos="6521"/>
        <w:tab w:val="clear" w:pos="9129"/>
        <w:tab w:val="left" w:pos="1418"/>
        <w:tab w:val="left" w:pos="1843"/>
        <w:tab w:val="left" w:pos="8931"/>
      </w:tabs>
      <w:ind w:left="5216" w:hanging="5216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fi-FI"/>
      </w:rPr>
      <w:t xml:space="preserve">                                       Kiteen terveysasema</w:t>
    </w:r>
    <w:r>
      <w:rPr>
        <w:rFonts w:ascii="Verdana" w:hAnsi="Verdana"/>
        <w:noProof/>
        <w:sz w:val="16"/>
        <w:szCs w:val="16"/>
        <w:lang w:eastAsia="fi-FI"/>
      </w:rPr>
      <w:tab/>
    </w:r>
    <w:r>
      <w:rPr>
        <w:rFonts w:ascii="Verdana" w:hAnsi="Verdana"/>
        <w:sz w:val="16"/>
        <w:szCs w:val="16"/>
      </w:rPr>
      <w:t xml:space="preserve">ESITIETOLOMAKE                                      </w:t>
    </w:r>
    <w:r w:rsidRPr="003A0CDF">
      <w:rPr>
        <w:rFonts w:ascii="Verdana" w:hAnsi="Verdana"/>
        <w:sz w:val="16"/>
        <w:szCs w:val="16"/>
      </w:rPr>
      <w:t xml:space="preserve">Sivu </w:t>
    </w:r>
    <w:r w:rsidRPr="003A0CDF">
      <w:rPr>
        <w:rFonts w:ascii="Verdana" w:hAnsi="Verdana"/>
        <w:b/>
        <w:bCs/>
        <w:sz w:val="16"/>
        <w:szCs w:val="16"/>
      </w:rPr>
      <w:fldChar w:fldCharType="begin"/>
    </w:r>
    <w:r w:rsidRPr="003A0CDF">
      <w:rPr>
        <w:rFonts w:ascii="Verdana" w:hAnsi="Verdana"/>
        <w:b/>
        <w:bCs/>
        <w:sz w:val="16"/>
        <w:szCs w:val="16"/>
      </w:rPr>
      <w:instrText>PAGE  \* Arabic  \* MERGEFORMAT</w:instrText>
    </w:r>
    <w:r w:rsidRPr="003A0CDF">
      <w:rPr>
        <w:rFonts w:ascii="Verdana" w:hAnsi="Verdana"/>
        <w:b/>
        <w:bCs/>
        <w:sz w:val="16"/>
        <w:szCs w:val="16"/>
      </w:rPr>
      <w:fldChar w:fldCharType="separate"/>
    </w:r>
    <w:r w:rsidRPr="003A0CDF">
      <w:rPr>
        <w:rFonts w:ascii="Verdana" w:hAnsi="Verdana"/>
        <w:b/>
        <w:bCs/>
        <w:sz w:val="16"/>
        <w:szCs w:val="16"/>
      </w:rPr>
      <w:t>1</w:t>
    </w:r>
    <w:r w:rsidRPr="003A0CDF">
      <w:rPr>
        <w:rFonts w:ascii="Verdana" w:hAnsi="Verdana"/>
        <w:b/>
        <w:bCs/>
        <w:sz w:val="16"/>
        <w:szCs w:val="16"/>
      </w:rPr>
      <w:fldChar w:fldCharType="end"/>
    </w:r>
    <w:r w:rsidRPr="003A0CDF">
      <w:rPr>
        <w:rFonts w:ascii="Verdana" w:hAnsi="Verdana"/>
        <w:sz w:val="16"/>
        <w:szCs w:val="16"/>
      </w:rPr>
      <w:t xml:space="preserve"> / </w:t>
    </w:r>
    <w:r w:rsidRPr="003A0CDF">
      <w:rPr>
        <w:rFonts w:ascii="Verdana" w:hAnsi="Verdana"/>
        <w:b/>
        <w:bCs/>
        <w:sz w:val="16"/>
        <w:szCs w:val="16"/>
      </w:rPr>
      <w:fldChar w:fldCharType="begin"/>
    </w:r>
    <w:r w:rsidRPr="003A0CDF">
      <w:rPr>
        <w:rFonts w:ascii="Verdana" w:hAnsi="Verdana"/>
        <w:b/>
        <w:bCs/>
        <w:sz w:val="16"/>
        <w:szCs w:val="16"/>
      </w:rPr>
      <w:instrText>NUMPAGES  \* Arabic  \* MERGEFORMAT</w:instrText>
    </w:r>
    <w:r w:rsidRPr="003A0CDF">
      <w:rPr>
        <w:rFonts w:ascii="Verdana" w:hAnsi="Verdana"/>
        <w:b/>
        <w:bCs/>
        <w:sz w:val="16"/>
        <w:szCs w:val="16"/>
      </w:rPr>
      <w:fldChar w:fldCharType="separate"/>
    </w:r>
    <w:r w:rsidRPr="003A0CDF">
      <w:rPr>
        <w:rFonts w:ascii="Verdana" w:hAnsi="Verdana"/>
        <w:b/>
        <w:bCs/>
        <w:sz w:val="16"/>
        <w:szCs w:val="16"/>
      </w:rPr>
      <w:t>2</w:t>
    </w:r>
    <w:r w:rsidRPr="003A0CDF">
      <w:rPr>
        <w:rFonts w:ascii="Verdana" w:hAnsi="Verdana"/>
        <w:b/>
        <w:bCs/>
        <w:sz w:val="16"/>
        <w:szCs w:val="16"/>
      </w:rPr>
      <w:fldChar w:fldCharType="end"/>
    </w:r>
  </w:p>
  <w:p w14:paraId="24FBB81A" w14:textId="77777777" w:rsidR="002C76D9" w:rsidRDefault="002C76D9" w:rsidP="00BF515F">
    <w:pPr>
      <w:pStyle w:val="Yltunnistetiedot"/>
      <w:tabs>
        <w:tab w:val="clear" w:pos="0"/>
        <w:tab w:val="clear" w:pos="1304"/>
        <w:tab w:val="clear" w:pos="2608"/>
        <w:tab w:val="clear" w:pos="3912"/>
        <w:tab w:val="clear" w:pos="6521"/>
        <w:tab w:val="clear" w:pos="9129"/>
        <w:tab w:val="left" w:pos="1418"/>
        <w:tab w:val="left" w:pos="1843"/>
        <w:tab w:val="left" w:pos="8931"/>
      </w:tabs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     </w:t>
    </w:r>
    <w:r>
      <w:rPr>
        <w:rFonts w:ascii="Verdana" w:hAnsi="Verdana"/>
        <w:sz w:val="16"/>
        <w:szCs w:val="16"/>
      </w:rPr>
      <w:tab/>
      <w:t>Päivitetty: 9.1.2020</w:t>
    </w:r>
  </w:p>
  <w:p w14:paraId="67D27424" w14:textId="77777777" w:rsidR="002C76D9" w:rsidRPr="00647E81" w:rsidRDefault="002C76D9" w:rsidP="00BF515F">
    <w:pPr>
      <w:pStyle w:val="Yltunnistetiedot"/>
      <w:tabs>
        <w:tab w:val="clear" w:pos="0"/>
        <w:tab w:val="clear" w:pos="1304"/>
        <w:tab w:val="clear" w:pos="2608"/>
        <w:tab w:val="clear" w:pos="3912"/>
        <w:tab w:val="clear" w:pos="6521"/>
        <w:tab w:val="clear" w:pos="9129"/>
        <w:tab w:val="left" w:pos="1418"/>
        <w:tab w:val="left" w:pos="1843"/>
        <w:tab w:val="left" w:pos="8931"/>
      </w:tabs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  <w:t>Laatinut: Juho Kähäri, vs. ylilääkäri</w:t>
    </w:r>
  </w:p>
  <w:p w14:paraId="0FBE79D9" w14:textId="77777777" w:rsidR="002C76D9" w:rsidRDefault="002C76D9">
    <w:pPr>
      <w:pStyle w:val="Yltunnis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951D1" w14:textId="77777777" w:rsidR="00636E32" w:rsidRDefault="00636E32" w:rsidP="00BF515F">
    <w:pPr>
      <w:pStyle w:val="Yltunnistetiedot"/>
      <w:tabs>
        <w:tab w:val="clear" w:pos="0"/>
        <w:tab w:val="clear" w:pos="1304"/>
        <w:tab w:val="clear" w:pos="2608"/>
        <w:tab w:val="clear" w:pos="3912"/>
        <w:tab w:val="clear" w:pos="6521"/>
        <w:tab w:val="clear" w:pos="9129"/>
        <w:tab w:val="left" w:pos="1418"/>
        <w:tab w:val="left" w:pos="1843"/>
        <w:tab w:val="left" w:pos="8931"/>
      </w:tabs>
      <w:ind w:left="0"/>
      <w:rPr>
        <w:rFonts w:ascii="Verdana" w:hAnsi="Verdana"/>
        <w:noProof/>
        <w:sz w:val="16"/>
        <w:szCs w:val="16"/>
        <w:lang w:eastAsia="fi-FI"/>
      </w:rPr>
    </w:pPr>
    <w:r w:rsidRPr="00C04141">
      <w:rPr>
        <w:rFonts w:ascii="Verdana" w:hAnsi="Verdana"/>
        <w:noProof/>
        <w:szCs w:val="20"/>
        <w:lang w:eastAsia="fi-FI"/>
      </w:rPr>
      <w:drawing>
        <wp:anchor distT="0" distB="0" distL="114300" distR="114300" simplePos="0" relativeHeight="251658242" behindDoc="1" locked="0" layoutInCell="1" allowOverlap="1" wp14:anchorId="4DE372C8" wp14:editId="29B73800">
          <wp:simplePos x="0" y="0"/>
          <wp:positionH relativeFrom="margin">
            <wp:posOffset>-256540</wp:posOffset>
          </wp:positionH>
          <wp:positionV relativeFrom="paragraph">
            <wp:posOffset>-117475</wp:posOffset>
          </wp:positionV>
          <wp:extent cx="1157605" cy="648924"/>
          <wp:effectExtent l="0" t="0" r="4445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un_sote-1_väri_vaalea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648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149CBE" w14:textId="77777777" w:rsidR="00636E32" w:rsidRPr="00647E81" w:rsidRDefault="00636E32" w:rsidP="003A0CDF">
    <w:pPr>
      <w:pStyle w:val="Yltunnistetiedot"/>
      <w:tabs>
        <w:tab w:val="clear" w:pos="0"/>
        <w:tab w:val="clear" w:pos="1304"/>
        <w:tab w:val="clear" w:pos="2608"/>
        <w:tab w:val="clear" w:pos="3912"/>
        <w:tab w:val="clear" w:pos="6521"/>
        <w:tab w:val="clear" w:pos="9129"/>
        <w:tab w:val="left" w:pos="1418"/>
        <w:tab w:val="left" w:pos="1843"/>
        <w:tab w:val="left" w:pos="8931"/>
      </w:tabs>
      <w:ind w:left="5216" w:hanging="5216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fi-FI"/>
      </w:rPr>
      <w:t xml:space="preserve">                                       Kiteen terveysasema</w:t>
    </w:r>
    <w:r>
      <w:rPr>
        <w:rFonts w:ascii="Verdana" w:hAnsi="Verdana"/>
        <w:noProof/>
        <w:sz w:val="16"/>
        <w:szCs w:val="16"/>
        <w:lang w:eastAsia="fi-FI"/>
      </w:rPr>
      <w:tab/>
    </w:r>
    <w:r>
      <w:rPr>
        <w:rFonts w:ascii="Verdana" w:hAnsi="Verdana"/>
        <w:sz w:val="16"/>
        <w:szCs w:val="16"/>
      </w:rPr>
      <w:t xml:space="preserve">ESITIETOLOMAKE                                      </w:t>
    </w:r>
    <w:r w:rsidRPr="003A0CDF">
      <w:rPr>
        <w:rFonts w:ascii="Verdana" w:hAnsi="Verdana"/>
        <w:sz w:val="16"/>
        <w:szCs w:val="16"/>
      </w:rPr>
      <w:t xml:space="preserve">Sivu </w:t>
    </w:r>
    <w:r w:rsidRPr="003A0CDF">
      <w:rPr>
        <w:rFonts w:ascii="Verdana" w:hAnsi="Verdana"/>
        <w:b/>
        <w:bCs/>
        <w:sz w:val="16"/>
        <w:szCs w:val="16"/>
      </w:rPr>
      <w:fldChar w:fldCharType="begin"/>
    </w:r>
    <w:r w:rsidRPr="003A0CDF">
      <w:rPr>
        <w:rFonts w:ascii="Verdana" w:hAnsi="Verdana"/>
        <w:b/>
        <w:bCs/>
        <w:sz w:val="16"/>
        <w:szCs w:val="16"/>
      </w:rPr>
      <w:instrText>PAGE  \* Arabic  \* MERGEFORMAT</w:instrText>
    </w:r>
    <w:r w:rsidRPr="003A0CDF">
      <w:rPr>
        <w:rFonts w:ascii="Verdana" w:hAnsi="Verdana"/>
        <w:b/>
        <w:bCs/>
        <w:sz w:val="16"/>
        <w:szCs w:val="16"/>
      </w:rPr>
      <w:fldChar w:fldCharType="separate"/>
    </w:r>
    <w:r w:rsidRPr="003A0CDF">
      <w:rPr>
        <w:rFonts w:ascii="Verdana" w:hAnsi="Verdana"/>
        <w:b/>
        <w:bCs/>
        <w:sz w:val="16"/>
        <w:szCs w:val="16"/>
      </w:rPr>
      <w:t>1</w:t>
    </w:r>
    <w:r w:rsidRPr="003A0CDF">
      <w:rPr>
        <w:rFonts w:ascii="Verdana" w:hAnsi="Verdana"/>
        <w:b/>
        <w:bCs/>
        <w:sz w:val="16"/>
        <w:szCs w:val="16"/>
      </w:rPr>
      <w:fldChar w:fldCharType="end"/>
    </w:r>
    <w:r w:rsidRPr="003A0CDF">
      <w:rPr>
        <w:rFonts w:ascii="Verdana" w:hAnsi="Verdana"/>
        <w:sz w:val="16"/>
        <w:szCs w:val="16"/>
      </w:rPr>
      <w:t xml:space="preserve"> / </w:t>
    </w:r>
    <w:r w:rsidRPr="003A0CDF">
      <w:rPr>
        <w:rFonts w:ascii="Verdana" w:hAnsi="Verdana"/>
        <w:b/>
        <w:bCs/>
        <w:sz w:val="16"/>
        <w:szCs w:val="16"/>
      </w:rPr>
      <w:fldChar w:fldCharType="begin"/>
    </w:r>
    <w:r w:rsidRPr="003A0CDF">
      <w:rPr>
        <w:rFonts w:ascii="Verdana" w:hAnsi="Verdana"/>
        <w:b/>
        <w:bCs/>
        <w:sz w:val="16"/>
        <w:szCs w:val="16"/>
      </w:rPr>
      <w:instrText>NUMPAGES  \* Arabic  \* MERGEFORMAT</w:instrText>
    </w:r>
    <w:r w:rsidRPr="003A0CDF">
      <w:rPr>
        <w:rFonts w:ascii="Verdana" w:hAnsi="Verdana"/>
        <w:b/>
        <w:bCs/>
        <w:sz w:val="16"/>
        <w:szCs w:val="16"/>
      </w:rPr>
      <w:fldChar w:fldCharType="separate"/>
    </w:r>
    <w:r w:rsidRPr="003A0CDF">
      <w:rPr>
        <w:rFonts w:ascii="Verdana" w:hAnsi="Verdana"/>
        <w:b/>
        <w:bCs/>
        <w:sz w:val="16"/>
        <w:szCs w:val="16"/>
      </w:rPr>
      <w:t>2</w:t>
    </w:r>
    <w:r w:rsidRPr="003A0CDF">
      <w:rPr>
        <w:rFonts w:ascii="Verdana" w:hAnsi="Verdana"/>
        <w:b/>
        <w:bCs/>
        <w:sz w:val="16"/>
        <w:szCs w:val="16"/>
      </w:rPr>
      <w:fldChar w:fldCharType="end"/>
    </w:r>
  </w:p>
  <w:p w14:paraId="25CDD907" w14:textId="77777777" w:rsidR="00636E32" w:rsidRDefault="00636E32" w:rsidP="00BF515F">
    <w:pPr>
      <w:pStyle w:val="Yltunnistetiedot"/>
      <w:tabs>
        <w:tab w:val="clear" w:pos="0"/>
        <w:tab w:val="clear" w:pos="1304"/>
        <w:tab w:val="clear" w:pos="2608"/>
        <w:tab w:val="clear" w:pos="3912"/>
        <w:tab w:val="clear" w:pos="6521"/>
        <w:tab w:val="clear" w:pos="9129"/>
        <w:tab w:val="left" w:pos="1418"/>
        <w:tab w:val="left" w:pos="1843"/>
        <w:tab w:val="left" w:pos="8931"/>
      </w:tabs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     </w:t>
    </w:r>
    <w:r>
      <w:rPr>
        <w:rFonts w:ascii="Verdana" w:hAnsi="Verdana"/>
        <w:sz w:val="16"/>
        <w:szCs w:val="16"/>
      </w:rPr>
      <w:tab/>
      <w:t>Päivitetty: 9.1.2020</w:t>
    </w:r>
  </w:p>
  <w:p w14:paraId="650B9744" w14:textId="77777777" w:rsidR="00636E32" w:rsidRPr="00647E81" w:rsidRDefault="00636E32" w:rsidP="00BF515F">
    <w:pPr>
      <w:pStyle w:val="Yltunnistetiedot"/>
      <w:tabs>
        <w:tab w:val="clear" w:pos="0"/>
        <w:tab w:val="clear" w:pos="1304"/>
        <w:tab w:val="clear" w:pos="2608"/>
        <w:tab w:val="clear" w:pos="3912"/>
        <w:tab w:val="clear" w:pos="6521"/>
        <w:tab w:val="clear" w:pos="9129"/>
        <w:tab w:val="left" w:pos="1418"/>
        <w:tab w:val="left" w:pos="1843"/>
        <w:tab w:val="left" w:pos="8931"/>
      </w:tabs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  <w:t>Laatinut: Juho Kähäri, vs. ylilääkäri</w:t>
    </w:r>
  </w:p>
  <w:p w14:paraId="08B6EE9D" w14:textId="77777777" w:rsidR="00636E32" w:rsidRDefault="00636E32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6471"/>
    <w:multiLevelType w:val="hybridMultilevel"/>
    <w:tmpl w:val="FD321D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77F62"/>
    <w:multiLevelType w:val="hybridMultilevel"/>
    <w:tmpl w:val="B0041860"/>
    <w:lvl w:ilvl="0" w:tplc="6C08EB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6C08EB7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B5563"/>
    <w:multiLevelType w:val="hybridMultilevel"/>
    <w:tmpl w:val="DD8CE77E"/>
    <w:lvl w:ilvl="0" w:tplc="E30A751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E7F89"/>
    <w:multiLevelType w:val="hybridMultilevel"/>
    <w:tmpl w:val="41666916"/>
    <w:lvl w:ilvl="0" w:tplc="6C08EB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C72D2"/>
    <w:multiLevelType w:val="hybridMultilevel"/>
    <w:tmpl w:val="E940CE5C"/>
    <w:lvl w:ilvl="0" w:tplc="6C08EB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D509E"/>
    <w:multiLevelType w:val="hybridMultilevel"/>
    <w:tmpl w:val="FEC099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44895"/>
    <w:multiLevelType w:val="hybridMultilevel"/>
    <w:tmpl w:val="9126DF36"/>
    <w:lvl w:ilvl="0" w:tplc="6C08EB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23245"/>
    <w:multiLevelType w:val="hybridMultilevel"/>
    <w:tmpl w:val="6D9C529A"/>
    <w:lvl w:ilvl="0" w:tplc="6C08EB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E07DE"/>
    <w:multiLevelType w:val="hybridMultilevel"/>
    <w:tmpl w:val="E2AA0E32"/>
    <w:lvl w:ilvl="0" w:tplc="6C08EB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34AF7"/>
    <w:multiLevelType w:val="hybridMultilevel"/>
    <w:tmpl w:val="2F44B9AE"/>
    <w:lvl w:ilvl="0" w:tplc="6C08EB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E0E18"/>
    <w:multiLevelType w:val="hybridMultilevel"/>
    <w:tmpl w:val="C23610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3283C"/>
    <w:multiLevelType w:val="hybridMultilevel"/>
    <w:tmpl w:val="83F26DD6"/>
    <w:lvl w:ilvl="0" w:tplc="6C08EB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07667"/>
    <w:multiLevelType w:val="multilevel"/>
    <w:tmpl w:val="2D2E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4737B2"/>
    <w:multiLevelType w:val="hybridMultilevel"/>
    <w:tmpl w:val="B7F608AA"/>
    <w:lvl w:ilvl="0" w:tplc="6C08EB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17C4D"/>
    <w:multiLevelType w:val="hybridMultilevel"/>
    <w:tmpl w:val="C82CDD4A"/>
    <w:lvl w:ilvl="0" w:tplc="6C08EB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32BFC"/>
    <w:multiLevelType w:val="hybridMultilevel"/>
    <w:tmpl w:val="4454DA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1062B"/>
    <w:multiLevelType w:val="hybridMultilevel"/>
    <w:tmpl w:val="8ABCDC92"/>
    <w:lvl w:ilvl="0" w:tplc="6C08EB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969CA"/>
    <w:multiLevelType w:val="hybridMultilevel"/>
    <w:tmpl w:val="5D8634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76286"/>
    <w:multiLevelType w:val="hybridMultilevel"/>
    <w:tmpl w:val="DBF4C74C"/>
    <w:lvl w:ilvl="0" w:tplc="6C08EB76">
      <w:start w:val="1"/>
      <w:numFmt w:val="bullet"/>
      <w:lvlText w:val=""/>
      <w:lvlJc w:val="left"/>
      <w:pPr>
        <w:ind w:left="768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3CED08E3"/>
    <w:multiLevelType w:val="hybridMultilevel"/>
    <w:tmpl w:val="43F0CAE2"/>
    <w:lvl w:ilvl="0" w:tplc="6C08EB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819A3"/>
    <w:multiLevelType w:val="hybridMultilevel"/>
    <w:tmpl w:val="87BCBF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03BBD"/>
    <w:multiLevelType w:val="hybridMultilevel"/>
    <w:tmpl w:val="E00E0F0C"/>
    <w:lvl w:ilvl="0" w:tplc="6C08EB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602C1"/>
    <w:multiLevelType w:val="hybridMultilevel"/>
    <w:tmpl w:val="A5449A78"/>
    <w:lvl w:ilvl="0" w:tplc="6C08EB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F6C24"/>
    <w:multiLevelType w:val="hybridMultilevel"/>
    <w:tmpl w:val="00D078D6"/>
    <w:lvl w:ilvl="0" w:tplc="6C08EB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33833"/>
    <w:multiLevelType w:val="hybridMultilevel"/>
    <w:tmpl w:val="6E4CEC08"/>
    <w:lvl w:ilvl="0" w:tplc="433843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3B7DD9"/>
    <w:multiLevelType w:val="hybridMultilevel"/>
    <w:tmpl w:val="A1D4EF9C"/>
    <w:lvl w:ilvl="0" w:tplc="1F149E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6E2C7C"/>
    <w:multiLevelType w:val="hybridMultilevel"/>
    <w:tmpl w:val="AAF40334"/>
    <w:lvl w:ilvl="0" w:tplc="6C08EB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943571"/>
    <w:multiLevelType w:val="hybridMultilevel"/>
    <w:tmpl w:val="D4D0B7DC"/>
    <w:lvl w:ilvl="0" w:tplc="6C08EB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873CB"/>
    <w:multiLevelType w:val="hybridMultilevel"/>
    <w:tmpl w:val="F80A51A2"/>
    <w:lvl w:ilvl="0" w:tplc="6C08EB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E4E7A"/>
    <w:multiLevelType w:val="hybridMultilevel"/>
    <w:tmpl w:val="D68EBF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12471"/>
    <w:multiLevelType w:val="hybridMultilevel"/>
    <w:tmpl w:val="8780B0A0"/>
    <w:lvl w:ilvl="0" w:tplc="6C08EB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B1729"/>
    <w:multiLevelType w:val="hybridMultilevel"/>
    <w:tmpl w:val="5F3E6B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D401C1"/>
    <w:multiLevelType w:val="hybridMultilevel"/>
    <w:tmpl w:val="EAF0C108"/>
    <w:lvl w:ilvl="0" w:tplc="6C08EB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917B1"/>
    <w:multiLevelType w:val="hybridMultilevel"/>
    <w:tmpl w:val="91AC1B64"/>
    <w:lvl w:ilvl="0" w:tplc="1F149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F30ED"/>
    <w:multiLevelType w:val="hybridMultilevel"/>
    <w:tmpl w:val="6E121360"/>
    <w:lvl w:ilvl="0" w:tplc="6C08EB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240EC"/>
    <w:multiLevelType w:val="hybridMultilevel"/>
    <w:tmpl w:val="91AC1B64"/>
    <w:lvl w:ilvl="0" w:tplc="1F149E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CE02AD"/>
    <w:multiLevelType w:val="hybridMultilevel"/>
    <w:tmpl w:val="CC9E7596"/>
    <w:lvl w:ilvl="0" w:tplc="6C08EB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6736D"/>
    <w:multiLevelType w:val="hybridMultilevel"/>
    <w:tmpl w:val="EFF4FBDE"/>
    <w:lvl w:ilvl="0" w:tplc="6C08EB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31"/>
  </w:num>
  <w:num w:numId="5">
    <w:abstractNumId w:val="17"/>
  </w:num>
  <w:num w:numId="6">
    <w:abstractNumId w:val="35"/>
  </w:num>
  <w:num w:numId="7">
    <w:abstractNumId w:val="25"/>
  </w:num>
  <w:num w:numId="8">
    <w:abstractNumId w:val="28"/>
  </w:num>
  <w:num w:numId="9">
    <w:abstractNumId w:val="26"/>
  </w:num>
  <w:num w:numId="10">
    <w:abstractNumId w:val="0"/>
  </w:num>
  <w:num w:numId="11">
    <w:abstractNumId w:val="1"/>
  </w:num>
  <w:num w:numId="12">
    <w:abstractNumId w:val="30"/>
  </w:num>
  <w:num w:numId="13">
    <w:abstractNumId w:val="21"/>
  </w:num>
  <w:num w:numId="14">
    <w:abstractNumId w:val="18"/>
  </w:num>
  <w:num w:numId="15">
    <w:abstractNumId w:val="3"/>
  </w:num>
  <w:num w:numId="16">
    <w:abstractNumId w:val="14"/>
  </w:num>
  <w:num w:numId="17">
    <w:abstractNumId w:val="36"/>
  </w:num>
  <w:num w:numId="18">
    <w:abstractNumId w:val="27"/>
  </w:num>
  <w:num w:numId="19">
    <w:abstractNumId w:val="11"/>
  </w:num>
  <w:num w:numId="20">
    <w:abstractNumId w:val="23"/>
  </w:num>
  <w:num w:numId="21">
    <w:abstractNumId w:val="34"/>
  </w:num>
  <w:num w:numId="22">
    <w:abstractNumId w:val="22"/>
  </w:num>
  <w:num w:numId="23">
    <w:abstractNumId w:val="19"/>
  </w:num>
  <w:num w:numId="24">
    <w:abstractNumId w:val="13"/>
  </w:num>
  <w:num w:numId="25">
    <w:abstractNumId w:val="16"/>
  </w:num>
  <w:num w:numId="26">
    <w:abstractNumId w:val="20"/>
  </w:num>
  <w:num w:numId="27">
    <w:abstractNumId w:val="24"/>
  </w:num>
  <w:num w:numId="28">
    <w:abstractNumId w:val="2"/>
  </w:num>
  <w:num w:numId="29">
    <w:abstractNumId w:val="6"/>
  </w:num>
  <w:num w:numId="30">
    <w:abstractNumId w:val="7"/>
  </w:num>
  <w:num w:numId="31">
    <w:abstractNumId w:val="37"/>
  </w:num>
  <w:num w:numId="32">
    <w:abstractNumId w:val="32"/>
  </w:num>
  <w:num w:numId="33">
    <w:abstractNumId w:val="9"/>
  </w:num>
  <w:num w:numId="34">
    <w:abstractNumId w:val="8"/>
  </w:num>
  <w:num w:numId="35">
    <w:abstractNumId w:val="29"/>
  </w:num>
  <w:num w:numId="36">
    <w:abstractNumId w:val="4"/>
  </w:num>
  <w:num w:numId="37">
    <w:abstractNumId w:val="33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C2"/>
    <w:rsid w:val="00000138"/>
    <w:rsid w:val="00003AE0"/>
    <w:rsid w:val="00004057"/>
    <w:rsid w:val="0000436B"/>
    <w:rsid w:val="0000623A"/>
    <w:rsid w:val="00007CBC"/>
    <w:rsid w:val="00011C52"/>
    <w:rsid w:val="000124F2"/>
    <w:rsid w:val="000166B7"/>
    <w:rsid w:val="00016DC9"/>
    <w:rsid w:val="0003046D"/>
    <w:rsid w:val="00031961"/>
    <w:rsid w:val="00031F71"/>
    <w:rsid w:val="00033DA6"/>
    <w:rsid w:val="00033F75"/>
    <w:rsid w:val="00035EC8"/>
    <w:rsid w:val="00041E0D"/>
    <w:rsid w:val="00042DD2"/>
    <w:rsid w:val="00043F2F"/>
    <w:rsid w:val="00045081"/>
    <w:rsid w:val="00046EBC"/>
    <w:rsid w:val="00050182"/>
    <w:rsid w:val="00051179"/>
    <w:rsid w:val="0005182D"/>
    <w:rsid w:val="0005496E"/>
    <w:rsid w:val="00057E89"/>
    <w:rsid w:val="00060F13"/>
    <w:rsid w:val="000610D1"/>
    <w:rsid w:val="0006584F"/>
    <w:rsid w:val="000661CE"/>
    <w:rsid w:val="00074217"/>
    <w:rsid w:val="00074FB8"/>
    <w:rsid w:val="000807B3"/>
    <w:rsid w:val="00080EF2"/>
    <w:rsid w:val="0008325D"/>
    <w:rsid w:val="00084C48"/>
    <w:rsid w:val="000964B1"/>
    <w:rsid w:val="000A0A9A"/>
    <w:rsid w:val="000A14B8"/>
    <w:rsid w:val="000A18CC"/>
    <w:rsid w:val="000A5733"/>
    <w:rsid w:val="000A5990"/>
    <w:rsid w:val="000A6688"/>
    <w:rsid w:val="000A69CC"/>
    <w:rsid w:val="000A6BA7"/>
    <w:rsid w:val="000A70C7"/>
    <w:rsid w:val="000A7C21"/>
    <w:rsid w:val="000B0C09"/>
    <w:rsid w:val="000B698B"/>
    <w:rsid w:val="000C1639"/>
    <w:rsid w:val="000C22F2"/>
    <w:rsid w:val="000C2726"/>
    <w:rsid w:val="000C5C93"/>
    <w:rsid w:val="000C6E7A"/>
    <w:rsid w:val="000D479D"/>
    <w:rsid w:val="000D77AA"/>
    <w:rsid w:val="000E272D"/>
    <w:rsid w:val="000E2EBA"/>
    <w:rsid w:val="000E65C1"/>
    <w:rsid w:val="000F218B"/>
    <w:rsid w:val="000F302C"/>
    <w:rsid w:val="000F3880"/>
    <w:rsid w:val="000F411A"/>
    <w:rsid w:val="000F4C98"/>
    <w:rsid w:val="000F6CA1"/>
    <w:rsid w:val="000F7DAE"/>
    <w:rsid w:val="0010084C"/>
    <w:rsid w:val="00102DF1"/>
    <w:rsid w:val="00105683"/>
    <w:rsid w:val="00107FCB"/>
    <w:rsid w:val="00110674"/>
    <w:rsid w:val="00111364"/>
    <w:rsid w:val="001161A1"/>
    <w:rsid w:val="001242EC"/>
    <w:rsid w:val="00131B13"/>
    <w:rsid w:val="001368FE"/>
    <w:rsid w:val="00140732"/>
    <w:rsid w:val="001422A6"/>
    <w:rsid w:val="0014792F"/>
    <w:rsid w:val="0015064E"/>
    <w:rsid w:val="00157C6D"/>
    <w:rsid w:val="00157CDF"/>
    <w:rsid w:val="00163D3F"/>
    <w:rsid w:val="00165B88"/>
    <w:rsid w:val="00171A17"/>
    <w:rsid w:val="001738FA"/>
    <w:rsid w:val="00173C45"/>
    <w:rsid w:val="00173D19"/>
    <w:rsid w:val="00176757"/>
    <w:rsid w:val="001819CA"/>
    <w:rsid w:val="00182D2D"/>
    <w:rsid w:val="0018783A"/>
    <w:rsid w:val="00187C93"/>
    <w:rsid w:val="00191210"/>
    <w:rsid w:val="001918EF"/>
    <w:rsid w:val="00191D6A"/>
    <w:rsid w:val="00196BF0"/>
    <w:rsid w:val="001972D9"/>
    <w:rsid w:val="001A00D6"/>
    <w:rsid w:val="001B2110"/>
    <w:rsid w:val="001B4F89"/>
    <w:rsid w:val="001B62FD"/>
    <w:rsid w:val="001B6F10"/>
    <w:rsid w:val="001B7708"/>
    <w:rsid w:val="001C2488"/>
    <w:rsid w:val="001C2DBD"/>
    <w:rsid w:val="001C338D"/>
    <w:rsid w:val="001C3CAF"/>
    <w:rsid w:val="001C6313"/>
    <w:rsid w:val="001D0A01"/>
    <w:rsid w:val="001D23B3"/>
    <w:rsid w:val="001D5703"/>
    <w:rsid w:val="001D61AA"/>
    <w:rsid w:val="001E2D64"/>
    <w:rsid w:val="001E35E1"/>
    <w:rsid w:val="001E3E9A"/>
    <w:rsid w:val="001F10D8"/>
    <w:rsid w:val="001F39E1"/>
    <w:rsid w:val="001F44DF"/>
    <w:rsid w:val="001F5A72"/>
    <w:rsid w:val="00201A2B"/>
    <w:rsid w:val="002102D4"/>
    <w:rsid w:val="002104A6"/>
    <w:rsid w:val="002116C9"/>
    <w:rsid w:val="002123E8"/>
    <w:rsid w:val="00212BC7"/>
    <w:rsid w:val="00215713"/>
    <w:rsid w:val="00220B4F"/>
    <w:rsid w:val="00221C5A"/>
    <w:rsid w:val="002239CF"/>
    <w:rsid w:val="00233BE1"/>
    <w:rsid w:val="002343B5"/>
    <w:rsid w:val="00234A3F"/>
    <w:rsid w:val="002363C1"/>
    <w:rsid w:val="00240DDF"/>
    <w:rsid w:val="00243143"/>
    <w:rsid w:val="00244EFA"/>
    <w:rsid w:val="00244FC5"/>
    <w:rsid w:val="0024572D"/>
    <w:rsid w:val="00246E38"/>
    <w:rsid w:val="00250C6F"/>
    <w:rsid w:val="00250D1E"/>
    <w:rsid w:val="00251CE4"/>
    <w:rsid w:val="00252CB0"/>
    <w:rsid w:val="00260579"/>
    <w:rsid w:val="00261D45"/>
    <w:rsid w:val="002622B5"/>
    <w:rsid w:val="002641A0"/>
    <w:rsid w:val="00264BC0"/>
    <w:rsid w:val="00266B57"/>
    <w:rsid w:val="00266E1B"/>
    <w:rsid w:val="002700F9"/>
    <w:rsid w:val="00273D5B"/>
    <w:rsid w:val="0027729D"/>
    <w:rsid w:val="00282672"/>
    <w:rsid w:val="00292C44"/>
    <w:rsid w:val="002936C2"/>
    <w:rsid w:val="00295D38"/>
    <w:rsid w:val="002A2308"/>
    <w:rsid w:val="002A6576"/>
    <w:rsid w:val="002A771A"/>
    <w:rsid w:val="002B1250"/>
    <w:rsid w:val="002B2E7C"/>
    <w:rsid w:val="002B3308"/>
    <w:rsid w:val="002B5596"/>
    <w:rsid w:val="002B6979"/>
    <w:rsid w:val="002C1498"/>
    <w:rsid w:val="002C5081"/>
    <w:rsid w:val="002C76D9"/>
    <w:rsid w:val="002D07D5"/>
    <w:rsid w:val="002D2565"/>
    <w:rsid w:val="002D4B33"/>
    <w:rsid w:val="002D4EF6"/>
    <w:rsid w:val="002D5664"/>
    <w:rsid w:val="002E07A1"/>
    <w:rsid w:val="002E1ED6"/>
    <w:rsid w:val="002E3774"/>
    <w:rsid w:val="002E5587"/>
    <w:rsid w:val="002E7D67"/>
    <w:rsid w:val="002F0EB8"/>
    <w:rsid w:val="002F190B"/>
    <w:rsid w:val="002F4201"/>
    <w:rsid w:val="002F446E"/>
    <w:rsid w:val="002F532A"/>
    <w:rsid w:val="002F7BBF"/>
    <w:rsid w:val="00300D46"/>
    <w:rsid w:val="00302E97"/>
    <w:rsid w:val="00303A99"/>
    <w:rsid w:val="0031138B"/>
    <w:rsid w:val="003136C3"/>
    <w:rsid w:val="00315EBB"/>
    <w:rsid w:val="00315F42"/>
    <w:rsid w:val="00316A15"/>
    <w:rsid w:val="00326A52"/>
    <w:rsid w:val="00330D42"/>
    <w:rsid w:val="00344B12"/>
    <w:rsid w:val="003452B8"/>
    <w:rsid w:val="00345A62"/>
    <w:rsid w:val="00346493"/>
    <w:rsid w:val="00346700"/>
    <w:rsid w:val="00346CC3"/>
    <w:rsid w:val="00350BE9"/>
    <w:rsid w:val="003529C7"/>
    <w:rsid w:val="00352AA1"/>
    <w:rsid w:val="0035403D"/>
    <w:rsid w:val="00355ACA"/>
    <w:rsid w:val="0035697D"/>
    <w:rsid w:val="003613A9"/>
    <w:rsid w:val="00363329"/>
    <w:rsid w:val="00363372"/>
    <w:rsid w:val="003660FA"/>
    <w:rsid w:val="00380E7D"/>
    <w:rsid w:val="00383A1B"/>
    <w:rsid w:val="003853D7"/>
    <w:rsid w:val="00390921"/>
    <w:rsid w:val="00391518"/>
    <w:rsid w:val="0039219A"/>
    <w:rsid w:val="00394F57"/>
    <w:rsid w:val="0039537F"/>
    <w:rsid w:val="00396E55"/>
    <w:rsid w:val="00397A0F"/>
    <w:rsid w:val="003A058C"/>
    <w:rsid w:val="003A0CDF"/>
    <w:rsid w:val="003A29C8"/>
    <w:rsid w:val="003A42FC"/>
    <w:rsid w:val="003A57F8"/>
    <w:rsid w:val="003A680A"/>
    <w:rsid w:val="003B0F1F"/>
    <w:rsid w:val="003B1579"/>
    <w:rsid w:val="003B2C8F"/>
    <w:rsid w:val="003B4F50"/>
    <w:rsid w:val="003B59E6"/>
    <w:rsid w:val="003C11B0"/>
    <w:rsid w:val="003C136A"/>
    <w:rsid w:val="003C3572"/>
    <w:rsid w:val="003C37B6"/>
    <w:rsid w:val="003C5810"/>
    <w:rsid w:val="003C7636"/>
    <w:rsid w:val="003D2EC3"/>
    <w:rsid w:val="003D4DE9"/>
    <w:rsid w:val="003D6504"/>
    <w:rsid w:val="003D7325"/>
    <w:rsid w:val="003E0083"/>
    <w:rsid w:val="003E469F"/>
    <w:rsid w:val="003F3786"/>
    <w:rsid w:val="003F5095"/>
    <w:rsid w:val="004025BF"/>
    <w:rsid w:val="004031E8"/>
    <w:rsid w:val="0040353B"/>
    <w:rsid w:val="00407637"/>
    <w:rsid w:val="00407D23"/>
    <w:rsid w:val="00407F00"/>
    <w:rsid w:val="00411C7A"/>
    <w:rsid w:val="004129FE"/>
    <w:rsid w:val="00420DBE"/>
    <w:rsid w:val="00422733"/>
    <w:rsid w:val="004236F3"/>
    <w:rsid w:val="004236FF"/>
    <w:rsid w:val="00424E03"/>
    <w:rsid w:val="00425D46"/>
    <w:rsid w:val="00426CFF"/>
    <w:rsid w:val="0043193B"/>
    <w:rsid w:val="00435F63"/>
    <w:rsid w:val="0043645C"/>
    <w:rsid w:val="004365A3"/>
    <w:rsid w:val="0044479B"/>
    <w:rsid w:val="00445F2B"/>
    <w:rsid w:val="004469CA"/>
    <w:rsid w:val="00447CE9"/>
    <w:rsid w:val="00451265"/>
    <w:rsid w:val="00453A74"/>
    <w:rsid w:val="004545D7"/>
    <w:rsid w:val="00457535"/>
    <w:rsid w:val="004615DC"/>
    <w:rsid w:val="00464096"/>
    <w:rsid w:val="004670A9"/>
    <w:rsid w:val="00467197"/>
    <w:rsid w:val="00467DC1"/>
    <w:rsid w:val="004706D3"/>
    <w:rsid w:val="004707C8"/>
    <w:rsid w:val="00473142"/>
    <w:rsid w:val="0047387B"/>
    <w:rsid w:val="00475901"/>
    <w:rsid w:val="00477C84"/>
    <w:rsid w:val="00480571"/>
    <w:rsid w:val="00480C30"/>
    <w:rsid w:val="004828A7"/>
    <w:rsid w:val="00482931"/>
    <w:rsid w:val="0048614A"/>
    <w:rsid w:val="0048685C"/>
    <w:rsid w:val="004873A2"/>
    <w:rsid w:val="0049457A"/>
    <w:rsid w:val="004A10B8"/>
    <w:rsid w:val="004A20C1"/>
    <w:rsid w:val="004A5AE9"/>
    <w:rsid w:val="004A6A15"/>
    <w:rsid w:val="004B0179"/>
    <w:rsid w:val="004B2876"/>
    <w:rsid w:val="004B635E"/>
    <w:rsid w:val="004B7F67"/>
    <w:rsid w:val="004C16C0"/>
    <w:rsid w:val="004C24E0"/>
    <w:rsid w:val="004C33A3"/>
    <w:rsid w:val="004C5F31"/>
    <w:rsid w:val="004C7E87"/>
    <w:rsid w:val="004D2DAC"/>
    <w:rsid w:val="004D3E3C"/>
    <w:rsid w:val="004D462D"/>
    <w:rsid w:val="004D5114"/>
    <w:rsid w:val="004D5D0A"/>
    <w:rsid w:val="004D6842"/>
    <w:rsid w:val="004D715B"/>
    <w:rsid w:val="004E2648"/>
    <w:rsid w:val="004E3CEF"/>
    <w:rsid w:val="004E42B1"/>
    <w:rsid w:val="004E4C79"/>
    <w:rsid w:val="004E4C9D"/>
    <w:rsid w:val="004F1962"/>
    <w:rsid w:val="004F335C"/>
    <w:rsid w:val="004F63D0"/>
    <w:rsid w:val="004F7F1E"/>
    <w:rsid w:val="00500737"/>
    <w:rsid w:val="005034E4"/>
    <w:rsid w:val="00504490"/>
    <w:rsid w:val="005055C0"/>
    <w:rsid w:val="005135D7"/>
    <w:rsid w:val="00516DC6"/>
    <w:rsid w:val="00522376"/>
    <w:rsid w:val="00524EDF"/>
    <w:rsid w:val="00530A59"/>
    <w:rsid w:val="00533B0F"/>
    <w:rsid w:val="00534236"/>
    <w:rsid w:val="00536F03"/>
    <w:rsid w:val="00537245"/>
    <w:rsid w:val="00537616"/>
    <w:rsid w:val="0054032B"/>
    <w:rsid w:val="0055189C"/>
    <w:rsid w:val="0055637A"/>
    <w:rsid w:val="0055759D"/>
    <w:rsid w:val="00562D35"/>
    <w:rsid w:val="00564789"/>
    <w:rsid w:val="00566F8C"/>
    <w:rsid w:val="00574F66"/>
    <w:rsid w:val="00576593"/>
    <w:rsid w:val="005767C6"/>
    <w:rsid w:val="005778BA"/>
    <w:rsid w:val="005809DD"/>
    <w:rsid w:val="00586B28"/>
    <w:rsid w:val="005917BA"/>
    <w:rsid w:val="0059242A"/>
    <w:rsid w:val="005935D6"/>
    <w:rsid w:val="00595730"/>
    <w:rsid w:val="00596DCE"/>
    <w:rsid w:val="005A25A8"/>
    <w:rsid w:val="005A3119"/>
    <w:rsid w:val="005A4C43"/>
    <w:rsid w:val="005A5546"/>
    <w:rsid w:val="005A5AF8"/>
    <w:rsid w:val="005B018F"/>
    <w:rsid w:val="005B3BF3"/>
    <w:rsid w:val="005B4B35"/>
    <w:rsid w:val="005B59A7"/>
    <w:rsid w:val="005C1ACB"/>
    <w:rsid w:val="005C2597"/>
    <w:rsid w:val="005C2735"/>
    <w:rsid w:val="005C3733"/>
    <w:rsid w:val="005C4693"/>
    <w:rsid w:val="005D01F7"/>
    <w:rsid w:val="005D4E4B"/>
    <w:rsid w:val="005D5132"/>
    <w:rsid w:val="005D5516"/>
    <w:rsid w:val="005D5B95"/>
    <w:rsid w:val="005E1F03"/>
    <w:rsid w:val="005E27F5"/>
    <w:rsid w:val="005E2C3A"/>
    <w:rsid w:val="005E4AC1"/>
    <w:rsid w:val="005E4CDC"/>
    <w:rsid w:val="005F1671"/>
    <w:rsid w:val="0060078E"/>
    <w:rsid w:val="0060226E"/>
    <w:rsid w:val="006048D7"/>
    <w:rsid w:val="00605350"/>
    <w:rsid w:val="00606DD2"/>
    <w:rsid w:val="00607C52"/>
    <w:rsid w:val="006120EB"/>
    <w:rsid w:val="006121B5"/>
    <w:rsid w:val="006173A0"/>
    <w:rsid w:val="00630283"/>
    <w:rsid w:val="00636E32"/>
    <w:rsid w:val="00637BA3"/>
    <w:rsid w:val="00642961"/>
    <w:rsid w:val="006448D3"/>
    <w:rsid w:val="00645644"/>
    <w:rsid w:val="00646E50"/>
    <w:rsid w:val="00647E81"/>
    <w:rsid w:val="006528CA"/>
    <w:rsid w:val="0065514E"/>
    <w:rsid w:val="00655F8B"/>
    <w:rsid w:val="0065799E"/>
    <w:rsid w:val="00663347"/>
    <w:rsid w:val="00665AF2"/>
    <w:rsid w:val="006720D9"/>
    <w:rsid w:val="0067213E"/>
    <w:rsid w:val="00672627"/>
    <w:rsid w:val="006774C8"/>
    <w:rsid w:val="006806C2"/>
    <w:rsid w:val="00681EF4"/>
    <w:rsid w:val="006830C1"/>
    <w:rsid w:val="006842BA"/>
    <w:rsid w:val="00684553"/>
    <w:rsid w:val="00685E28"/>
    <w:rsid w:val="006878D9"/>
    <w:rsid w:val="00687D69"/>
    <w:rsid w:val="00690496"/>
    <w:rsid w:val="00691C8B"/>
    <w:rsid w:val="006922D0"/>
    <w:rsid w:val="00697267"/>
    <w:rsid w:val="006A7AD9"/>
    <w:rsid w:val="006B154D"/>
    <w:rsid w:val="006B1C3E"/>
    <w:rsid w:val="006B2812"/>
    <w:rsid w:val="006B7543"/>
    <w:rsid w:val="006B7C6F"/>
    <w:rsid w:val="006C45D4"/>
    <w:rsid w:val="006D20E6"/>
    <w:rsid w:val="006D5CAE"/>
    <w:rsid w:val="006E310D"/>
    <w:rsid w:val="006E3916"/>
    <w:rsid w:val="006E3FCB"/>
    <w:rsid w:val="006E68D2"/>
    <w:rsid w:val="006E7FD4"/>
    <w:rsid w:val="006F3AD3"/>
    <w:rsid w:val="006F3AF0"/>
    <w:rsid w:val="00701DC5"/>
    <w:rsid w:val="00703DBC"/>
    <w:rsid w:val="00704065"/>
    <w:rsid w:val="00704F31"/>
    <w:rsid w:val="007102B9"/>
    <w:rsid w:val="00713B5D"/>
    <w:rsid w:val="00713FB9"/>
    <w:rsid w:val="007160F1"/>
    <w:rsid w:val="00716677"/>
    <w:rsid w:val="00720DDE"/>
    <w:rsid w:val="007270F1"/>
    <w:rsid w:val="0073039D"/>
    <w:rsid w:val="007316F7"/>
    <w:rsid w:val="00734AB7"/>
    <w:rsid w:val="00734E6A"/>
    <w:rsid w:val="0074572B"/>
    <w:rsid w:val="00747ABB"/>
    <w:rsid w:val="00750456"/>
    <w:rsid w:val="007518D4"/>
    <w:rsid w:val="00756034"/>
    <w:rsid w:val="00756D50"/>
    <w:rsid w:val="007608BE"/>
    <w:rsid w:val="00760F5B"/>
    <w:rsid w:val="007631F5"/>
    <w:rsid w:val="00763D88"/>
    <w:rsid w:val="00764F40"/>
    <w:rsid w:val="00767626"/>
    <w:rsid w:val="00767E1B"/>
    <w:rsid w:val="00767F52"/>
    <w:rsid w:val="0077018A"/>
    <w:rsid w:val="007712F3"/>
    <w:rsid w:val="007720AE"/>
    <w:rsid w:val="00775D33"/>
    <w:rsid w:val="00775FF6"/>
    <w:rsid w:val="0078777B"/>
    <w:rsid w:val="007916E1"/>
    <w:rsid w:val="00795996"/>
    <w:rsid w:val="007B0CEE"/>
    <w:rsid w:val="007B180C"/>
    <w:rsid w:val="007B2B97"/>
    <w:rsid w:val="007B5166"/>
    <w:rsid w:val="007B552A"/>
    <w:rsid w:val="007B60C1"/>
    <w:rsid w:val="007B6B33"/>
    <w:rsid w:val="007C0BD4"/>
    <w:rsid w:val="007C1A12"/>
    <w:rsid w:val="007C6461"/>
    <w:rsid w:val="007C7743"/>
    <w:rsid w:val="007D576F"/>
    <w:rsid w:val="007D7168"/>
    <w:rsid w:val="007E0A7F"/>
    <w:rsid w:val="007E37EF"/>
    <w:rsid w:val="007E48E3"/>
    <w:rsid w:val="007E591D"/>
    <w:rsid w:val="007E6E61"/>
    <w:rsid w:val="007F1ACE"/>
    <w:rsid w:val="007F3C6F"/>
    <w:rsid w:val="007F45A7"/>
    <w:rsid w:val="007F48E2"/>
    <w:rsid w:val="007F4949"/>
    <w:rsid w:val="007F6D9C"/>
    <w:rsid w:val="0080062B"/>
    <w:rsid w:val="00801820"/>
    <w:rsid w:val="00803494"/>
    <w:rsid w:val="008115E7"/>
    <w:rsid w:val="00813818"/>
    <w:rsid w:val="008147D0"/>
    <w:rsid w:val="00814A4E"/>
    <w:rsid w:val="008161C8"/>
    <w:rsid w:val="00820347"/>
    <w:rsid w:val="00820ED2"/>
    <w:rsid w:val="00821374"/>
    <w:rsid w:val="008216E1"/>
    <w:rsid w:val="00821773"/>
    <w:rsid w:val="00822FD0"/>
    <w:rsid w:val="00824D11"/>
    <w:rsid w:val="00827FD1"/>
    <w:rsid w:val="00830C67"/>
    <w:rsid w:val="00831A53"/>
    <w:rsid w:val="00832F73"/>
    <w:rsid w:val="0083484D"/>
    <w:rsid w:val="008359F2"/>
    <w:rsid w:val="008375C3"/>
    <w:rsid w:val="0083764E"/>
    <w:rsid w:val="00840FEF"/>
    <w:rsid w:val="008436D2"/>
    <w:rsid w:val="00845424"/>
    <w:rsid w:val="00845F56"/>
    <w:rsid w:val="00846667"/>
    <w:rsid w:val="008515E8"/>
    <w:rsid w:val="008528F6"/>
    <w:rsid w:val="0085383C"/>
    <w:rsid w:val="00853BEA"/>
    <w:rsid w:val="00853C2B"/>
    <w:rsid w:val="0086143B"/>
    <w:rsid w:val="00865E00"/>
    <w:rsid w:val="0087628A"/>
    <w:rsid w:val="00877656"/>
    <w:rsid w:val="008813F7"/>
    <w:rsid w:val="00883242"/>
    <w:rsid w:val="0088352A"/>
    <w:rsid w:val="00885506"/>
    <w:rsid w:val="00890292"/>
    <w:rsid w:val="0089351F"/>
    <w:rsid w:val="00894796"/>
    <w:rsid w:val="00895BB2"/>
    <w:rsid w:val="00896977"/>
    <w:rsid w:val="008A4095"/>
    <w:rsid w:val="008A6D8E"/>
    <w:rsid w:val="008B103B"/>
    <w:rsid w:val="008B5572"/>
    <w:rsid w:val="008C188A"/>
    <w:rsid w:val="008C3778"/>
    <w:rsid w:val="008C5225"/>
    <w:rsid w:val="008C6BB6"/>
    <w:rsid w:val="008C7029"/>
    <w:rsid w:val="008D2AE2"/>
    <w:rsid w:val="008D2BAE"/>
    <w:rsid w:val="008D2C0C"/>
    <w:rsid w:val="008D32EE"/>
    <w:rsid w:val="008D3B3C"/>
    <w:rsid w:val="008D631D"/>
    <w:rsid w:val="008D6731"/>
    <w:rsid w:val="008E0B31"/>
    <w:rsid w:val="008E539D"/>
    <w:rsid w:val="008E5FA5"/>
    <w:rsid w:val="008E6BF7"/>
    <w:rsid w:val="008E6FA4"/>
    <w:rsid w:val="008F25EF"/>
    <w:rsid w:val="008F36FA"/>
    <w:rsid w:val="008F41FE"/>
    <w:rsid w:val="008F517B"/>
    <w:rsid w:val="008F78A3"/>
    <w:rsid w:val="008F7A9D"/>
    <w:rsid w:val="008F7DEE"/>
    <w:rsid w:val="0090117D"/>
    <w:rsid w:val="00903EAF"/>
    <w:rsid w:val="0091495C"/>
    <w:rsid w:val="00914AC7"/>
    <w:rsid w:val="009231AA"/>
    <w:rsid w:val="0092431F"/>
    <w:rsid w:val="00924DEE"/>
    <w:rsid w:val="00932609"/>
    <w:rsid w:val="00933041"/>
    <w:rsid w:val="00940D66"/>
    <w:rsid w:val="00942232"/>
    <w:rsid w:val="0094302B"/>
    <w:rsid w:val="00944B7C"/>
    <w:rsid w:val="00944D9A"/>
    <w:rsid w:val="00953377"/>
    <w:rsid w:val="00953FB0"/>
    <w:rsid w:val="009575C2"/>
    <w:rsid w:val="00963F80"/>
    <w:rsid w:val="009653D4"/>
    <w:rsid w:val="00965A72"/>
    <w:rsid w:val="009660EE"/>
    <w:rsid w:val="00966397"/>
    <w:rsid w:val="00967B9F"/>
    <w:rsid w:val="0097177D"/>
    <w:rsid w:val="0097636C"/>
    <w:rsid w:val="00976542"/>
    <w:rsid w:val="0098349F"/>
    <w:rsid w:val="009839EC"/>
    <w:rsid w:val="00983E3A"/>
    <w:rsid w:val="00984161"/>
    <w:rsid w:val="00984A6C"/>
    <w:rsid w:val="0098594E"/>
    <w:rsid w:val="009878F0"/>
    <w:rsid w:val="00990673"/>
    <w:rsid w:val="00995391"/>
    <w:rsid w:val="009961C4"/>
    <w:rsid w:val="009962FF"/>
    <w:rsid w:val="00996B52"/>
    <w:rsid w:val="009A0825"/>
    <w:rsid w:val="009A3B4D"/>
    <w:rsid w:val="009A4FD6"/>
    <w:rsid w:val="009A59BF"/>
    <w:rsid w:val="009A7435"/>
    <w:rsid w:val="009B02DB"/>
    <w:rsid w:val="009B10FB"/>
    <w:rsid w:val="009B2FCB"/>
    <w:rsid w:val="009B337F"/>
    <w:rsid w:val="009B7AD2"/>
    <w:rsid w:val="009C6AAA"/>
    <w:rsid w:val="009C773A"/>
    <w:rsid w:val="009C7A8A"/>
    <w:rsid w:val="009D2AC7"/>
    <w:rsid w:val="009D73A2"/>
    <w:rsid w:val="009D7E1B"/>
    <w:rsid w:val="009E04E8"/>
    <w:rsid w:val="009E2005"/>
    <w:rsid w:val="009E27CC"/>
    <w:rsid w:val="009E35C0"/>
    <w:rsid w:val="009E40F8"/>
    <w:rsid w:val="009E41BE"/>
    <w:rsid w:val="009E4B55"/>
    <w:rsid w:val="009E6610"/>
    <w:rsid w:val="009F1160"/>
    <w:rsid w:val="009F1362"/>
    <w:rsid w:val="009F473E"/>
    <w:rsid w:val="009F65CC"/>
    <w:rsid w:val="009F6E6C"/>
    <w:rsid w:val="00A009D1"/>
    <w:rsid w:val="00A04B6F"/>
    <w:rsid w:val="00A073B5"/>
    <w:rsid w:val="00A13221"/>
    <w:rsid w:val="00A13F8D"/>
    <w:rsid w:val="00A1471B"/>
    <w:rsid w:val="00A151E1"/>
    <w:rsid w:val="00A1538F"/>
    <w:rsid w:val="00A174F4"/>
    <w:rsid w:val="00A22184"/>
    <w:rsid w:val="00A25F37"/>
    <w:rsid w:val="00A26620"/>
    <w:rsid w:val="00A266FC"/>
    <w:rsid w:val="00A27937"/>
    <w:rsid w:val="00A27ABC"/>
    <w:rsid w:val="00A27C40"/>
    <w:rsid w:val="00A30A44"/>
    <w:rsid w:val="00A30AE8"/>
    <w:rsid w:val="00A30B9D"/>
    <w:rsid w:val="00A31F77"/>
    <w:rsid w:val="00A32321"/>
    <w:rsid w:val="00A344ED"/>
    <w:rsid w:val="00A40B8A"/>
    <w:rsid w:val="00A45537"/>
    <w:rsid w:val="00A46BC8"/>
    <w:rsid w:val="00A46CA0"/>
    <w:rsid w:val="00A563FE"/>
    <w:rsid w:val="00A6303F"/>
    <w:rsid w:val="00A67C0E"/>
    <w:rsid w:val="00A72692"/>
    <w:rsid w:val="00A74D0C"/>
    <w:rsid w:val="00A77460"/>
    <w:rsid w:val="00A819F4"/>
    <w:rsid w:val="00A81E24"/>
    <w:rsid w:val="00A84642"/>
    <w:rsid w:val="00A86297"/>
    <w:rsid w:val="00A8787C"/>
    <w:rsid w:val="00A9004A"/>
    <w:rsid w:val="00A92F29"/>
    <w:rsid w:val="00A94F59"/>
    <w:rsid w:val="00A96107"/>
    <w:rsid w:val="00AA3335"/>
    <w:rsid w:val="00AA38E1"/>
    <w:rsid w:val="00AA3E47"/>
    <w:rsid w:val="00AA56F4"/>
    <w:rsid w:val="00AB5D0C"/>
    <w:rsid w:val="00AB5FAB"/>
    <w:rsid w:val="00AB6448"/>
    <w:rsid w:val="00AB66E2"/>
    <w:rsid w:val="00AC098A"/>
    <w:rsid w:val="00AC1032"/>
    <w:rsid w:val="00AC1A64"/>
    <w:rsid w:val="00AC46E5"/>
    <w:rsid w:val="00AD3AB6"/>
    <w:rsid w:val="00AD44C7"/>
    <w:rsid w:val="00AD64F0"/>
    <w:rsid w:val="00AE2ECF"/>
    <w:rsid w:val="00AE33A9"/>
    <w:rsid w:val="00AE6954"/>
    <w:rsid w:val="00AE73C6"/>
    <w:rsid w:val="00AE740F"/>
    <w:rsid w:val="00AF08B3"/>
    <w:rsid w:val="00AF09D4"/>
    <w:rsid w:val="00AF3FB5"/>
    <w:rsid w:val="00AF4429"/>
    <w:rsid w:val="00AF48D3"/>
    <w:rsid w:val="00AF6645"/>
    <w:rsid w:val="00AF7C54"/>
    <w:rsid w:val="00B01C10"/>
    <w:rsid w:val="00B02286"/>
    <w:rsid w:val="00B047E1"/>
    <w:rsid w:val="00B0500B"/>
    <w:rsid w:val="00B11AE6"/>
    <w:rsid w:val="00B1471E"/>
    <w:rsid w:val="00B15664"/>
    <w:rsid w:val="00B217AE"/>
    <w:rsid w:val="00B23208"/>
    <w:rsid w:val="00B26E75"/>
    <w:rsid w:val="00B34DE4"/>
    <w:rsid w:val="00B34FB1"/>
    <w:rsid w:val="00B3629A"/>
    <w:rsid w:val="00B36E64"/>
    <w:rsid w:val="00B37EDA"/>
    <w:rsid w:val="00B40090"/>
    <w:rsid w:val="00B4106F"/>
    <w:rsid w:val="00B4384F"/>
    <w:rsid w:val="00B4483C"/>
    <w:rsid w:val="00B54252"/>
    <w:rsid w:val="00B574A6"/>
    <w:rsid w:val="00B61E3A"/>
    <w:rsid w:val="00B6499E"/>
    <w:rsid w:val="00B65D3B"/>
    <w:rsid w:val="00B676B6"/>
    <w:rsid w:val="00B679E6"/>
    <w:rsid w:val="00B70779"/>
    <w:rsid w:val="00B70DAC"/>
    <w:rsid w:val="00B733C4"/>
    <w:rsid w:val="00B766C0"/>
    <w:rsid w:val="00B801BA"/>
    <w:rsid w:val="00B82CB8"/>
    <w:rsid w:val="00B8517C"/>
    <w:rsid w:val="00B923EF"/>
    <w:rsid w:val="00B94802"/>
    <w:rsid w:val="00B976E3"/>
    <w:rsid w:val="00B9778B"/>
    <w:rsid w:val="00BA1542"/>
    <w:rsid w:val="00BA725D"/>
    <w:rsid w:val="00BB1C22"/>
    <w:rsid w:val="00BB71EF"/>
    <w:rsid w:val="00BC100F"/>
    <w:rsid w:val="00BC1336"/>
    <w:rsid w:val="00BC1C36"/>
    <w:rsid w:val="00BC278A"/>
    <w:rsid w:val="00BC2910"/>
    <w:rsid w:val="00BC71EB"/>
    <w:rsid w:val="00BC7FAB"/>
    <w:rsid w:val="00BD2FD6"/>
    <w:rsid w:val="00BD366B"/>
    <w:rsid w:val="00BD4412"/>
    <w:rsid w:val="00BD6888"/>
    <w:rsid w:val="00BD6B52"/>
    <w:rsid w:val="00BE0177"/>
    <w:rsid w:val="00BE2B20"/>
    <w:rsid w:val="00BE2E8F"/>
    <w:rsid w:val="00BE4289"/>
    <w:rsid w:val="00BE42DC"/>
    <w:rsid w:val="00BE5742"/>
    <w:rsid w:val="00BE635F"/>
    <w:rsid w:val="00BE73DC"/>
    <w:rsid w:val="00BF20E8"/>
    <w:rsid w:val="00BF23E2"/>
    <w:rsid w:val="00BF515F"/>
    <w:rsid w:val="00C017F7"/>
    <w:rsid w:val="00C01827"/>
    <w:rsid w:val="00C04141"/>
    <w:rsid w:val="00C06F14"/>
    <w:rsid w:val="00C1056C"/>
    <w:rsid w:val="00C10F52"/>
    <w:rsid w:val="00C10FD5"/>
    <w:rsid w:val="00C14BB6"/>
    <w:rsid w:val="00C309B6"/>
    <w:rsid w:val="00C31873"/>
    <w:rsid w:val="00C320D0"/>
    <w:rsid w:val="00C34C01"/>
    <w:rsid w:val="00C34D4F"/>
    <w:rsid w:val="00C3506F"/>
    <w:rsid w:val="00C36146"/>
    <w:rsid w:val="00C371C2"/>
    <w:rsid w:val="00C416A6"/>
    <w:rsid w:val="00C43069"/>
    <w:rsid w:val="00C43126"/>
    <w:rsid w:val="00C43A17"/>
    <w:rsid w:val="00C46139"/>
    <w:rsid w:val="00C46947"/>
    <w:rsid w:val="00C50D3A"/>
    <w:rsid w:val="00C5105F"/>
    <w:rsid w:val="00C52169"/>
    <w:rsid w:val="00C52890"/>
    <w:rsid w:val="00C52BF8"/>
    <w:rsid w:val="00C52E53"/>
    <w:rsid w:val="00C565D2"/>
    <w:rsid w:val="00C65B32"/>
    <w:rsid w:val="00C666DB"/>
    <w:rsid w:val="00C70472"/>
    <w:rsid w:val="00C74374"/>
    <w:rsid w:val="00C75785"/>
    <w:rsid w:val="00C75E75"/>
    <w:rsid w:val="00C77CED"/>
    <w:rsid w:val="00C77E12"/>
    <w:rsid w:val="00C80240"/>
    <w:rsid w:val="00C80A92"/>
    <w:rsid w:val="00C8531B"/>
    <w:rsid w:val="00C85967"/>
    <w:rsid w:val="00C925AE"/>
    <w:rsid w:val="00C93EB5"/>
    <w:rsid w:val="00C96820"/>
    <w:rsid w:val="00C977BE"/>
    <w:rsid w:val="00CA0227"/>
    <w:rsid w:val="00CA16B9"/>
    <w:rsid w:val="00CA203F"/>
    <w:rsid w:val="00CA4773"/>
    <w:rsid w:val="00CA5BA5"/>
    <w:rsid w:val="00CA7542"/>
    <w:rsid w:val="00CB0526"/>
    <w:rsid w:val="00CB241D"/>
    <w:rsid w:val="00CB2801"/>
    <w:rsid w:val="00CB3AFB"/>
    <w:rsid w:val="00CB4D9D"/>
    <w:rsid w:val="00CB6378"/>
    <w:rsid w:val="00CB679D"/>
    <w:rsid w:val="00CC3C6F"/>
    <w:rsid w:val="00CC78DF"/>
    <w:rsid w:val="00CD0B46"/>
    <w:rsid w:val="00CD3601"/>
    <w:rsid w:val="00CD37E1"/>
    <w:rsid w:val="00CD5DD0"/>
    <w:rsid w:val="00CE025F"/>
    <w:rsid w:val="00CE3F62"/>
    <w:rsid w:val="00CE4EDE"/>
    <w:rsid w:val="00CE4F28"/>
    <w:rsid w:val="00CE5E3A"/>
    <w:rsid w:val="00CE5EA1"/>
    <w:rsid w:val="00CE6CAB"/>
    <w:rsid w:val="00CF022C"/>
    <w:rsid w:val="00CF1F74"/>
    <w:rsid w:val="00CF22B1"/>
    <w:rsid w:val="00CF2657"/>
    <w:rsid w:val="00CF6294"/>
    <w:rsid w:val="00CF64E6"/>
    <w:rsid w:val="00CF7C9C"/>
    <w:rsid w:val="00D01049"/>
    <w:rsid w:val="00D011D1"/>
    <w:rsid w:val="00D02D70"/>
    <w:rsid w:val="00D055B6"/>
    <w:rsid w:val="00D11FD9"/>
    <w:rsid w:val="00D2286A"/>
    <w:rsid w:val="00D23984"/>
    <w:rsid w:val="00D255C4"/>
    <w:rsid w:val="00D25D53"/>
    <w:rsid w:val="00D25FD7"/>
    <w:rsid w:val="00D315BF"/>
    <w:rsid w:val="00D34AE3"/>
    <w:rsid w:val="00D45E29"/>
    <w:rsid w:val="00D558D5"/>
    <w:rsid w:val="00D561A1"/>
    <w:rsid w:val="00D565E6"/>
    <w:rsid w:val="00D621C1"/>
    <w:rsid w:val="00D62C5E"/>
    <w:rsid w:val="00D63AC6"/>
    <w:rsid w:val="00D63F85"/>
    <w:rsid w:val="00D65E5B"/>
    <w:rsid w:val="00D70C07"/>
    <w:rsid w:val="00D73A6B"/>
    <w:rsid w:val="00D7782A"/>
    <w:rsid w:val="00D77F57"/>
    <w:rsid w:val="00D86968"/>
    <w:rsid w:val="00D923D0"/>
    <w:rsid w:val="00D92729"/>
    <w:rsid w:val="00D95914"/>
    <w:rsid w:val="00D95BEB"/>
    <w:rsid w:val="00D963C6"/>
    <w:rsid w:val="00DA20A1"/>
    <w:rsid w:val="00DA43D5"/>
    <w:rsid w:val="00DA4A5E"/>
    <w:rsid w:val="00DA4CB3"/>
    <w:rsid w:val="00DB70D8"/>
    <w:rsid w:val="00DB768B"/>
    <w:rsid w:val="00DC631D"/>
    <w:rsid w:val="00DC640B"/>
    <w:rsid w:val="00DD28DA"/>
    <w:rsid w:val="00DD2B20"/>
    <w:rsid w:val="00DD5CC2"/>
    <w:rsid w:val="00DE2F26"/>
    <w:rsid w:val="00DE67F3"/>
    <w:rsid w:val="00DE7FE2"/>
    <w:rsid w:val="00DF10D9"/>
    <w:rsid w:val="00DF4248"/>
    <w:rsid w:val="00DF4F6B"/>
    <w:rsid w:val="00DF6ABF"/>
    <w:rsid w:val="00DF6FA3"/>
    <w:rsid w:val="00E00482"/>
    <w:rsid w:val="00E0133F"/>
    <w:rsid w:val="00E02D5C"/>
    <w:rsid w:val="00E038DD"/>
    <w:rsid w:val="00E03CA0"/>
    <w:rsid w:val="00E053E4"/>
    <w:rsid w:val="00E075D8"/>
    <w:rsid w:val="00E11603"/>
    <w:rsid w:val="00E13B73"/>
    <w:rsid w:val="00E145D1"/>
    <w:rsid w:val="00E22685"/>
    <w:rsid w:val="00E235A3"/>
    <w:rsid w:val="00E24496"/>
    <w:rsid w:val="00E247B1"/>
    <w:rsid w:val="00E24831"/>
    <w:rsid w:val="00E24AA9"/>
    <w:rsid w:val="00E26366"/>
    <w:rsid w:val="00E263BE"/>
    <w:rsid w:val="00E279C5"/>
    <w:rsid w:val="00E3022B"/>
    <w:rsid w:val="00E31187"/>
    <w:rsid w:val="00E344BF"/>
    <w:rsid w:val="00E40884"/>
    <w:rsid w:val="00E423BD"/>
    <w:rsid w:val="00E5560B"/>
    <w:rsid w:val="00E566D3"/>
    <w:rsid w:val="00E56DB3"/>
    <w:rsid w:val="00E60EC3"/>
    <w:rsid w:val="00E61A14"/>
    <w:rsid w:val="00E678B5"/>
    <w:rsid w:val="00E80E3D"/>
    <w:rsid w:val="00E80EA4"/>
    <w:rsid w:val="00E82C45"/>
    <w:rsid w:val="00E83B8B"/>
    <w:rsid w:val="00E9155A"/>
    <w:rsid w:val="00E91AA6"/>
    <w:rsid w:val="00E92AA0"/>
    <w:rsid w:val="00E94EF7"/>
    <w:rsid w:val="00E954FD"/>
    <w:rsid w:val="00E959F9"/>
    <w:rsid w:val="00E97B4E"/>
    <w:rsid w:val="00EA4E05"/>
    <w:rsid w:val="00EA531B"/>
    <w:rsid w:val="00EA5EEA"/>
    <w:rsid w:val="00EA77CC"/>
    <w:rsid w:val="00EB1662"/>
    <w:rsid w:val="00EB47A0"/>
    <w:rsid w:val="00EB6732"/>
    <w:rsid w:val="00EB6A57"/>
    <w:rsid w:val="00EC2005"/>
    <w:rsid w:val="00ED4A1C"/>
    <w:rsid w:val="00EE471E"/>
    <w:rsid w:val="00EE592E"/>
    <w:rsid w:val="00EE5F03"/>
    <w:rsid w:val="00EF0639"/>
    <w:rsid w:val="00EF2BDE"/>
    <w:rsid w:val="00EF30A2"/>
    <w:rsid w:val="00EF4548"/>
    <w:rsid w:val="00EF6584"/>
    <w:rsid w:val="00F00BF6"/>
    <w:rsid w:val="00F024B0"/>
    <w:rsid w:val="00F02B5A"/>
    <w:rsid w:val="00F039FE"/>
    <w:rsid w:val="00F052C1"/>
    <w:rsid w:val="00F10788"/>
    <w:rsid w:val="00F122CA"/>
    <w:rsid w:val="00F1344C"/>
    <w:rsid w:val="00F14061"/>
    <w:rsid w:val="00F1492D"/>
    <w:rsid w:val="00F157C6"/>
    <w:rsid w:val="00F16FB3"/>
    <w:rsid w:val="00F20056"/>
    <w:rsid w:val="00F20B94"/>
    <w:rsid w:val="00F215D1"/>
    <w:rsid w:val="00F31B5A"/>
    <w:rsid w:val="00F32AB9"/>
    <w:rsid w:val="00F33B41"/>
    <w:rsid w:val="00F348D8"/>
    <w:rsid w:val="00F358C1"/>
    <w:rsid w:val="00F36F57"/>
    <w:rsid w:val="00F371E9"/>
    <w:rsid w:val="00F413F3"/>
    <w:rsid w:val="00F41791"/>
    <w:rsid w:val="00F423AB"/>
    <w:rsid w:val="00F45645"/>
    <w:rsid w:val="00F46237"/>
    <w:rsid w:val="00F529E4"/>
    <w:rsid w:val="00F5484E"/>
    <w:rsid w:val="00F61015"/>
    <w:rsid w:val="00F62045"/>
    <w:rsid w:val="00F64E3C"/>
    <w:rsid w:val="00F77D16"/>
    <w:rsid w:val="00F77E5C"/>
    <w:rsid w:val="00F8137A"/>
    <w:rsid w:val="00F824CE"/>
    <w:rsid w:val="00F83403"/>
    <w:rsid w:val="00F91267"/>
    <w:rsid w:val="00F91512"/>
    <w:rsid w:val="00F93B98"/>
    <w:rsid w:val="00F945D5"/>
    <w:rsid w:val="00FA6736"/>
    <w:rsid w:val="00FB1D7A"/>
    <w:rsid w:val="00FB23AC"/>
    <w:rsid w:val="00FC047C"/>
    <w:rsid w:val="00FC618A"/>
    <w:rsid w:val="00FC63EE"/>
    <w:rsid w:val="00FD1504"/>
    <w:rsid w:val="00FD1E29"/>
    <w:rsid w:val="00FD5915"/>
    <w:rsid w:val="00FD5CB0"/>
    <w:rsid w:val="00FD5CE9"/>
    <w:rsid w:val="00FD796E"/>
    <w:rsid w:val="00FE11FE"/>
    <w:rsid w:val="00FE6C18"/>
    <w:rsid w:val="00FF4293"/>
    <w:rsid w:val="00FF4E88"/>
    <w:rsid w:val="00FF5E43"/>
    <w:rsid w:val="0432E3F2"/>
    <w:rsid w:val="048B5F18"/>
    <w:rsid w:val="0A7D40B0"/>
    <w:rsid w:val="10097D6B"/>
    <w:rsid w:val="19D94680"/>
    <w:rsid w:val="1EF02B63"/>
    <w:rsid w:val="2421F36B"/>
    <w:rsid w:val="269281BC"/>
    <w:rsid w:val="2D777657"/>
    <w:rsid w:val="31781433"/>
    <w:rsid w:val="33A60A57"/>
    <w:rsid w:val="3B4B5823"/>
    <w:rsid w:val="4197AAA0"/>
    <w:rsid w:val="51359574"/>
    <w:rsid w:val="52066570"/>
    <w:rsid w:val="575B9B9D"/>
    <w:rsid w:val="57C33559"/>
    <w:rsid w:val="7306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  <w14:docId w14:val="514DEC86"/>
  <w15:chartTrackingRefBased/>
  <w15:docId w15:val="{0F92EA6C-D016-4909-B780-AAAAA11B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40884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0" w:line="240" w:lineRule="auto"/>
    </w:pPr>
    <w:rPr>
      <w:sz w:val="20"/>
    </w:rPr>
  </w:style>
  <w:style w:type="paragraph" w:styleId="Otsikko1">
    <w:name w:val="heading 1"/>
    <w:basedOn w:val="Normaali"/>
    <w:next w:val="Normaali"/>
    <w:link w:val="Otsikko1Char"/>
    <w:uiPriority w:val="9"/>
    <w:rsid w:val="00261D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838D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F7C9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F7C9C"/>
  </w:style>
  <w:style w:type="paragraph" w:styleId="Alatunniste">
    <w:name w:val="footer"/>
    <w:basedOn w:val="Normaali"/>
    <w:link w:val="AlatunnisteChar"/>
    <w:uiPriority w:val="99"/>
    <w:unhideWhenUsed/>
    <w:rsid w:val="002B1250"/>
  </w:style>
  <w:style w:type="character" w:customStyle="1" w:styleId="AlatunnisteChar">
    <w:name w:val="Alatunniste Char"/>
    <w:basedOn w:val="Kappaleenoletusfontti"/>
    <w:link w:val="Alatunniste"/>
    <w:uiPriority w:val="99"/>
    <w:rsid w:val="002B1250"/>
  </w:style>
  <w:style w:type="character" w:styleId="Hienovarainenkorostus">
    <w:name w:val="Subtle Emphasis"/>
    <w:basedOn w:val="Kappaleenoletusfontti"/>
    <w:uiPriority w:val="19"/>
    <w:rsid w:val="00D02D70"/>
    <w:rPr>
      <w:rFonts w:ascii="Calibri" w:hAnsi="Calibri"/>
      <w:b w:val="0"/>
      <w:i/>
      <w:iCs/>
      <w:color w:val="auto"/>
      <w:sz w:val="20"/>
    </w:rPr>
  </w:style>
  <w:style w:type="character" w:styleId="Korostus">
    <w:name w:val="Emphasis"/>
    <w:basedOn w:val="Kappaleenoletusfontti"/>
    <w:uiPriority w:val="20"/>
    <w:qFormat/>
    <w:rsid w:val="0006584F"/>
    <w:rPr>
      <w:i/>
      <w:iCs/>
    </w:rPr>
  </w:style>
  <w:style w:type="paragraph" w:styleId="Otsikko">
    <w:name w:val="Title"/>
    <w:basedOn w:val="Normaali"/>
    <w:next w:val="Normaali"/>
    <w:link w:val="OtsikkoChar"/>
    <w:uiPriority w:val="10"/>
    <w:qFormat/>
    <w:rsid w:val="00261D45"/>
    <w:pPr>
      <w:contextualSpacing/>
    </w:pPr>
    <w:rPr>
      <w:rFonts w:asciiTheme="majorHAnsi" w:eastAsiaTheme="majorEastAsia" w:hAnsiTheme="majorHAnsi" w:cstheme="majorHAnsi"/>
      <w:b/>
      <w:kern w:val="28"/>
      <w:sz w:val="24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261D45"/>
    <w:rPr>
      <w:rFonts w:asciiTheme="majorHAnsi" w:eastAsiaTheme="majorEastAsia" w:hAnsiTheme="majorHAnsi" w:cstheme="majorHAnsi"/>
      <w:b/>
      <w:kern w:val="28"/>
      <w:sz w:val="24"/>
      <w:szCs w:val="56"/>
    </w:rPr>
  </w:style>
  <w:style w:type="character" w:styleId="Hyperlinkki">
    <w:name w:val="Hyperlink"/>
    <w:basedOn w:val="Kappaleenoletusfontti"/>
    <w:uiPriority w:val="99"/>
    <w:unhideWhenUsed/>
    <w:rsid w:val="0006584F"/>
    <w:rPr>
      <w:color w:val="00B0CA" w:themeColor="hyperlink"/>
      <w:u w:val="single"/>
    </w:rPr>
  </w:style>
  <w:style w:type="paragraph" w:styleId="Eivli">
    <w:name w:val="No Spacing"/>
    <w:uiPriority w:val="1"/>
    <w:rsid w:val="0006584F"/>
    <w:pPr>
      <w:spacing w:after="0" w:line="240" w:lineRule="auto"/>
    </w:pPr>
    <w:rPr>
      <w:sz w:val="20"/>
    </w:rPr>
  </w:style>
  <w:style w:type="paragraph" w:customStyle="1" w:styleId="Normaalisisennetty">
    <w:name w:val="Normaali_sisennetty"/>
    <w:basedOn w:val="Normaali"/>
    <w:qFormat/>
    <w:rsid w:val="00074FB8"/>
    <w:pPr>
      <w:ind w:left="2608"/>
    </w:pPr>
  </w:style>
  <w:style w:type="paragraph" w:customStyle="1" w:styleId="Sivuotsikko">
    <w:name w:val="Sivuotsikko"/>
    <w:basedOn w:val="Normaalisisennetty"/>
    <w:next w:val="Normaali"/>
    <w:qFormat/>
    <w:rsid w:val="00074FB8"/>
    <w:pPr>
      <w:ind w:hanging="2608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135D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135D7"/>
    <w:rPr>
      <w:rFonts w:ascii="Segoe UI" w:hAnsi="Segoe UI" w:cs="Segoe UI"/>
      <w:sz w:val="18"/>
      <w:szCs w:val="18"/>
    </w:rPr>
  </w:style>
  <w:style w:type="paragraph" w:customStyle="1" w:styleId="Alatunnistesisennettyoikea">
    <w:name w:val="Alatunniste_sisennetty_oikea"/>
    <w:basedOn w:val="Normaalisisennetty"/>
    <w:qFormat/>
    <w:rsid w:val="005767C6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pos="10206"/>
      </w:tabs>
      <w:ind w:left="-284" w:right="-284"/>
    </w:pPr>
  </w:style>
  <w:style w:type="character" w:customStyle="1" w:styleId="NormaaliBoldattu">
    <w:name w:val="Normaali Boldattu"/>
    <w:basedOn w:val="Kappaleenoletusfontti"/>
    <w:uiPriority w:val="1"/>
    <w:qFormat/>
    <w:rsid w:val="00AF08B3"/>
    <w:rPr>
      <w:b/>
    </w:rPr>
  </w:style>
  <w:style w:type="character" w:customStyle="1" w:styleId="Otsikko1Char">
    <w:name w:val="Otsikko 1 Char"/>
    <w:basedOn w:val="Kappaleenoletusfontti"/>
    <w:link w:val="Otsikko1"/>
    <w:uiPriority w:val="9"/>
    <w:rsid w:val="00261D45"/>
    <w:rPr>
      <w:rFonts w:asciiTheme="majorHAnsi" w:eastAsiaTheme="majorEastAsia" w:hAnsiTheme="majorHAnsi" w:cstheme="majorBidi"/>
      <w:b/>
      <w:color w:val="00838D" w:themeColor="accent1" w:themeShade="BF"/>
      <w:sz w:val="32"/>
      <w:szCs w:val="32"/>
    </w:rPr>
  </w:style>
  <w:style w:type="paragraph" w:customStyle="1" w:styleId="Yltunnistetiedot">
    <w:name w:val="Ylätunniste_tiedot"/>
    <w:basedOn w:val="Normaalisisennetty"/>
    <w:qFormat/>
    <w:rsid w:val="005E4AC1"/>
    <w:pPr>
      <w:tabs>
        <w:tab w:val="clear" w:pos="7825"/>
      </w:tabs>
    </w:pPr>
  </w:style>
  <w:style w:type="character" w:styleId="Voimakas">
    <w:name w:val="Strong"/>
    <w:basedOn w:val="Kappaleenoletusfontti"/>
    <w:uiPriority w:val="22"/>
    <w:qFormat/>
    <w:rsid w:val="003C7636"/>
    <w:rPr>
      <w:b/>
      <w:bCs/>
    </w:rPr>
  </w:style>
  <w:style w:type="table" w:styleId="TaulukkoRuudukko">
    <w:name w:val="Table Grid"/>
    <w:basedOn w:val="Normaalitaulukko"/>
    <w:rsid w:val="00E80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SSKnormaali">
    <w:name w:val="PKSSK_normaali"/>
    <w:basedOn w:val="Normaali"/>
    <w:link w:val="PKSSKnormaaliChar"/>
    <w:qFormat/>
    <w:rsid w:val="00E80E3D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after="200"/>
    </w:pPr>
    <w:rPr>
      <w:rFonts w:ascii="Verdana" w:eastAsia="Times New Roman" w:hAnsi="Verdana" w:cs="Times New Roman"/>
      <w:szCs w:val="24"/>
      <w:lang w:eastAsia="fi-FI"/>
    </w:rPr>
  </w:style>
  <w:style w:type="paragraph" w:customStyle="1" w:styleId="PKSSKnormaalipalatino">
    <w:name w:val="PKSSK_normaali_palatino"/>
    <w:basedOn w:val="PKSSKnormaali"/>
    <w:link w:val="PKSSKnormaalipalatinoChar"/>
    <w:qFormat/>
    <w:rsid w:val="00E80E3D"/>
    <w:rPr>
      <w:rFonts w:ascii="Palatino Linotype" w:hAnsi="Palatino Linotype" w:cs="Palatino Linotype"/>
      <w:lang w:val="en-US"/>
    </w:rPr>
  </w:style>
  <w:style w:type="character" w:customStyle="1" w:styleId="PKSSKnormaaliChar">
    <w:name w:val="PKSSK_normaali Char"/>
    <w:link w:val="PKSSKnormaali"/>
    <w:rsid w:val="00E80E3D"/>
    <w:rPr>
      <w:rFonts w:ascii="Verdana" w:eastAsia="Times New Roman" w:hAnsi="Verdana" w:cs="Times New Roman"/>
      <w:sz w:val="20"/>
      <w:szCs w:val="24"/>
      <w:lang w:eastAsia="fi-FI"/>
    </w:rPr>
  </w:style>
  <w:style w:type="character" w:customStyle="1" w:styleId="PKSSKnormaalipalatinoChar">
    <w:name w:val="PKSSK_normaali_palatino Char"/>
    <w:link w:val="PKSSKnormaalipalatino"/>
    <w:rsid w:val="00E80E3D"/>
    <w:rPr>
      <w:rFonts w:ascii="Palatino Linotype" w:eastAsia="Times New Roman" w:hAnsi="Palatino Linotype" w:cs="Palatino Linotype"/>
      <w:sz w:val="20"/>
      <w:szCs w:val="24"/>
      <w:lang w:val="en-US" w:eastAsia="fi-FI"/>
    </w:rPr>
  </w:style>
  <w:style w:type="paragraph" w:customStyle="1" w:styleId="PKSSKlainaus">
    <w:name w:val="PKSSK_lainaus"/>
    <w:basedOn w:val="PKSSKnormaali"/>
    <w:next w:val="PKSSKnormaali"/>
    <w:link w:val="PKSSKlainausChar"/>
    <w:qFormat/>
    <w:rsid w:val="00E80E3D"/>
    <w:rPr>
      <w:i/>
      <w:lang w:val="en-US"/>
    </w:rPr>
  </w:style>
  <w:style w:type="character" w:customStyle="1" w:styleId="PKSSKlainausChar">
    <w:name w:val="PKSSK_lainaus Char"/>
    <w:link w:val="PKSSKlainaus"/>
    <w:rsid w:val="00E80E3D"/>
    <w:rPr>
      <w:rFonts w:ascii="Verdana" w:eastAsia="Times New Roman" w:hAnsi="Verdana" w:cs="Times New Roman"/>
      <w:i/>
      <w:sz w:val="20"/>
      <w:szCs w:val="24"/>
      <w:lang w:val="en-US" w:eastAsia="fi-FI"/>
    </w:rPr>
  </w:style>
  <w:style w:type="paragraph" w:customStyle="1" w:styleId="PKSSKOtsikko3">
    <w:name w:val="PKSSK_Otsikko 3"/>
    <w:basedOn w:val="Normaali"/>
    <w:next w:val="PKSSKnormaali"/>
    <w:link w:val="PKSSKOtsikko3Char"/>
    <w:qFormat/>
    <w:rsid w:val="00E80E3D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before="240" w:after="240"/>
    </w:pPr>
    <w:rPr>
      <w:rFonts w:ascii="Verdana" w:eastAsia="Times New Roman" w:hAnsi="Verdana" w:cs="Times New Roman"/>
      <w:b/>
      <w:i/>
      <w:sz w:val="24"/>
      <w:szCs w:val="24"/>
      <w:lang w:val="en-US" w:eastAsia="fi-FI"/>
    </w:rPr>
  </w:style>
  <w:style w:type="character" w:customStyle="1" w:styleId="PKSSKOtsikko3Char">
    <w:name w:val="PKSSK_Otsikko 3 Char"/>
    <w:link w:val="PKSSKOtsikko3"/>
    <w:rsid w:val="00E80E3D"/>
    <w:rPr>
      <w:rFonts w:ascii="Verdana" w:eastAsia="Times New Roman" w:hAnsi="Verdana" w:cs="Times New Roman"/>
      <w:b/>
      <w:i/>
      <w:sz w:val="24"/>
      <w:szCs w:val="24"/>
      <w:lang w:val="en-US" w:eastAsia="fi-FI"/>
    </w:rPr>
  </w:style>
  <w:style w:type="paragraph" w:customStyle="1" w:styleId="PKSSKotsikko1palatino">
    <w:name w:val="PKSSK_otsikko 1_palatino"/>
    <w:basedOn w:val="PKSSKnormaalipalatino"/>
    <w:next w:val="PKSSKnormaalipalatino"/>
    <w:link w:val="PKSSKotsikko1palatinoChar"/>
    <w:qFormat/>
    <w:rsid w:val="00E80E3D"/>
    <w:pPr>
      <w:spacing w:before="120" w:after="240"/>
    </w:pPr>
    <w:rPr>
      <w:b/>
      <w:color w:val="5FC3B0"/>
      <w:sz w:val="40"/>
      <w:szCs w:val="36"/>
      <w:lang w:val="fi-FI"/>
    </w:rPr>
  </w:style>
  <w:style w:type="paragraph" w:customStyle="1" w:styleId="PKSSKotsikko2palatino">
    <w:name w:val="PKSSK_otsikko 2_palatino"/>
    <w:basedOn w:val="Normaali"/>
    <w:next w:val="PKSSKnormaalipalatino"/>
    <w:link w:val="PKSSKotsikko2palatinoChar"/>
    <w:qFormat/>
    <w:rsid w:val="00E80E3D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before="240" w:after="240"/>
    </w:pPr>
    <w:rPr>
      <w:rFonts w:ascii="Palatino Linotype" w:eastAsia="Times New Roman" w:hAnsi="Palatino Linotype" w:cs="Times New Roman"/>
      <w:b/>
      <w:color w:val="5FC3B0"/>
      <w:sz w:val="28"/>
      <w:szCs w:val="24"/>
      <w:lang w:eastAsia="fi-FI"/>
    </w:rPr>
  </w:style>
  <w:style w:type="character" w:customStyle="1" w:styleId="PKSSKotsikko1palatinoChar">
    <w:name w:val="PKSSK_otsikko 1_palatino Char"/>
    <w:link w:val="PKSSKotsikko1palatino"/>
    <w:rsid w:val="00E80E3D"/>
    <w:rPr>
      <w:rFonts w:ascii="Palatino Linotype" w:eastAsia="Times New Roman" w:hAnsi="Palatino Linotype" w:cs="Palatino Linotype"/>
      <w:b/>
      <w:color w:val="5FC3B0"/>
      <w:sz w:val="40"/>
      <w:szCs w:val="36"/>
      <w:lang w:eastAsia="fi-FI"/>
    </w:rPr>
  </w:style>
  <w:style w:type="paragraph" w:customStyle="1" w:styleId="PKSSKOtsikko3palatino">
    <w:name w:val="PKSSK_Otsikko 3_palatino"/>
    <w:basedOn w:val="PKSSKOtsikko3"/>
    <w:next w:val="PKSSKnormaalipalatino"/>
    <w:link w:val="PKSSKOtsikko3palatinoChar"/>
    <w:qFormat/>
    <w:rsid w:val="00E80E3D"/>
    <w:rPr>
      <w:rFonts w:ascii="Palatino Linotype" w:hAnsi="Palatino Linotype"/>
      <w:lang w:val="fi-FI"/>
    </w:rPr>
  </w:style>
  <w:style w:type="character" w:customStyle="1" w:styleId="PKSSKotsikko2palatinoChar">
    <w:name w:val="PKSSK_otsikko 2_palatino Char"/>
    <w:link w:val="PKSSKotsikko2palatino"/>
    <w:rsid w:val="00E80E3D"/>
    <w:rPr>
      <w:rFonts w:ascii="Palatino Linotype" w:eastAsia="Times New Roman" w:hAnsi="Palatino Linotype" w:cs="Times New Roman"/>
      <w:b/>
      <w:color w:val="5FC3B0"/>
      <w:sz w:val="28"/>
      <w:szCs w:val="24"/>
      <w:lang w:eastAsia="fi-FI"/>
    </w:rPr>
  </w:style>
  <w:style w:type="paragraph" w:customStyle="1" w:styleId="PKSSKotsikko4palatino">
    <w:name w:val="PKSSK_otsikko 4_palatino"/>
    <w:basedOn w:val="Normaali"/>
    <w:next w:val="PKSSKnormaalipalatino"/>
    <w:link w:val="PKSSKotsikko4palatinoChar"/>
    <w:qFormat/>
    <w:rsid w:val="00E80E3D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before="240" w:after="240"/>
    </w:pPr>
    <w:rPr>
      <w:rFonts w:ascii="Palatino Linotype" w:eastAsia="Times New Roman" w:hAnsi="Palatino Linotype" w:cs="Times New Roman"/>
      <w:i/>
      <w:color w:val="00B0BD" w:themeColor="accent1"/>
      <w:sz w:val="22"/>
      <w:szCs w:val="24"/>
      <w:lang w:eastAsia="fi-FI"/>
    </w:rPr>
  </w:style>
  <w:style w:type="character" w:customStyle="1" w:styleId="PKSSKOtsikko3palatinoChar">
    <w:name w:val="PKSSK_Otsikko 3_palatino Char"/>
    <w:link w:val="PKSSKOtsikko3palatino"/>
    <w:rsid w:val="00E80E3D"/>
    <w:rPr>
      <w:rFonts w:ascii="Palatino Linotype" w:eastAsia="Times New Roman" w:hAnsi="Palatino Linotype" w:cs="Times New Roman"/>
      <w:b/>
      <w:i/>
      <w:sz w:val="24"/>
      <w:szCs w:val="24"/>
      <w:lang w:eastAsia="fi-FI"/>
    </w:rPr>
  </w:style>
  <w:style w:type="paragraph" w:customStyle="1" w:styleId="PKSSKlainauspalatino">
    <w:name w:val="PKSSK_lainaus_palatino"/>
    <w:basedOn w:val="PKSSKlainaus"/>
    <w:next w:val="PKSSKnormaalipalatino"/>
    <w:link w:val="PKSSKlainauspalatinoChar"/>
    <w:qFormat/>
    <w:rsid w:val="00E80E3D"/>
    <w:rPr>
      <w:rFonts w:ascii="Palatino Linotype" w:hAnsi="Palatino Linotype"/>
      <w:lang w:val="fi-FI"/>
    </w:rPr>
  </w:style>
  <w:style w:type="character" w:customStyle="1" w:styleId="PKSSKotsikko4palatinoChar">
    <w:name w:val="PKSSK_otsikko 4_palatino Char"/>
    <w:link w:val="PKSSKotsikko4palatino"/>
    <w:rsid w:val="00E80E3D"/>
    <w:rPr>
      <w:rFonts w:ascii="Palatino Linotype" w:eastAsia="Times New Roman" w:hAnsi="Palatino Linotype" w:cs="Times New Roman"/>
      <w:i/>
      <w:color w:val="00B0BD" w:themeColor="accent1"/>
      <w:szCs w:val="24"/>
      <w:lang w:eastAsia="fi-FI"/>
    </w:rPr>
  </w:style>
  <w:style w:type="character" w:customStyle="1" w:styleId="PKSSKlainauspalatinoChar">
    <w:name w:val="PKSSK_lainaus_palatino Char"/>
    <w:link w:val="PKSSKlainauspalatino"/>
    <w:rsid w:val="00E80E3D"/>
    <w:rPr>
      <w:rFonts w:ascii="Palatino Linotype" w:eastAsia="Times New Roman" w:hAnsi="Palatino Linotype" w:cs="Times New Roman"/>
      <w:i/>
      <w:sz w:val="20"/>
      <w:szCs w:val="24"/>
      <w:lang w:eastAsia="fi-FI"/>
    </w:rPr>
  </w:style>
  <w:style w:type="paragraph" w:customStyle="1" w:styleId="PKSSKotsikko1musta">
    <w:name w:val="PKSSK_otsikko 1_musta"/>
    <w:basedOn w:val="Normaali"/>
    <w:next w:val="PKSSKnormaali"/>
    <w:link w:val="PKSSKotsikko1mustaChar"/>
    <w:qFormat/>
    <w:rsid w:val="00E80E3D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before="120" w:after="360"/>
    </w:pPr>
    <w:rPr>
      <w:rFonts w:ascii="Verdana" w:eastAsia="Calibri" w:hAnsi="Verdana" w:cs="Times New Roman"/>
      <w:sz w:val="40"/>
      <w:szCs w:val="24"/>
      <w:lang w:eastAsia="fi-FI"/>
    </w:rPr>
  </w:style>
  <w:style w:type="paragraph" w:customStyle="1" w:styleId="PKSSKotsikko2musta">
    <w:name w:val="PKSSK_otsikko 2_musta"/>
    <w:basedOn w:val="Normaali"/>
    <w:link w:val="PKSSKotsikko2mustaChar"/>
    <w:qFormat/>
    <w:rsid w:val="00E80E3D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before="240" w:after="240"/>
    </w:pPr>
    <w:rPr>
      <w:rFonts w:ascii="Verdana" w:eastAsia="Calibri" w:hAnsi="Verdana" w:cs="Times New Roman"/>
      <w:b/>
      <w:sz w:val="24"/>
      <w:szCs w:val="24"/>
      <w:lang w:eastAsia="fi-FI"/>
    </w:rPr>
  </w:style>
  <w:style w:type="character" w:customStyle="1" w:styleId="PKSSKotsikko1mustaChar">
    <w:name w:val="PKSSK_otsikko 1_musta Char"/>
    <w:basedOn w:val="Kappaleenoletusfontti"/>
    <w:link w:val="PKSSKotsikko1musta"/>
    <w:rsid w:val="00E80E3D"/>
    <w:rPr>
      <w:rFonts w:ascii="Verdana" w:eastAsia="Calibri" w:hAnsi="Verdana" w:cs="Times New Roman"/>
      <w:sz w:val="40"/>
      <w:szCs w:val="24"/>
      <w:lang w:eastAsia="fi-FI"/>
    </w:rPr>
  </w:style>
  <w:style w:type="paragraph" w:customStyle="1" w:styleId="PKSSKotsikko4musta">
    <w:name w:val="PKSSK_otsikko 4_musta"/>
    <w:basedOn w:val="Normaali"/>
    <w:link w:val="PKSSKotsikko4mustaChar"/>
    <w:qFormat/>
    <w:rsid w:val="00E80E3D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before="240" w:after="240"/>
    </w:pPr>
    <w:rPr>
      <w:rFonts w:ascii="Verdana" w:eastAsia="Calibri" w:hAnsi="Verdana" w:cs="Times New Roman"/>
      <w:b/>
      <w:i/>
      <w:szCs w:val="24"/>
    </w:rPr>
  </w:style>
  <w:style w:type="character" w:customStyle="1" w:styleId="PKSSKotsikko2mustaChar">
    <w:name w:val="PKSSK_otsikko 2_musta Char"/>
    <w:basedOn w:val="Kappaleenoletusfontti"/>
    <w:link w:val="PKSSKotsikko2musta"/>
    <w:rsid w:val="00E80E3D"/>
    <w:rPr>
      <w:rFonts w:ascii="Verdana" w:eastAsia="Calibri" w:hAnsi="Verdana" w:cs="Times New Roman"/>
      <w:b/>
      <w:sz w:val="24"/>
      <w:szCs w:val="24"/>
      <w:lang w:eastAsia="fi-FI"/>
    </w:rPr>
  </w:style>
  <w:style w:type="character" w:customStyle="1" w:styleId="PKSSKotsikko4mustaChar">
    <w:name w:val="PKSSK_otsikko 4_musta Char"/>
    <w:basedOn w:val="Kappaleenoletusfontti"/>
    <w:link w:val="PKSSKotsikko4musta"/>
    <w:rsid w:val="00E80E3D"/>
    <w:rPr>
      <w:rFonts w:ascii="Verdana" w:eastAsia="Calibri" w:hAnsi="Verdana" w:cs="Times New Roman"/>
      <w:b/>
      <w:i/>
      <w:sz w:val="20"/>
      <w:szCs w:val="24"/>
    </w:rPr>
  </w:style>
  <w:style w:type="paragraph" w:styleId="Luettelokappale">
    <w:name w:val="List Paragraph"/>
    <w:basedOn w:val="Normaali"/>
    <w:uiPriority w:val="34"/>
    <w:rsid w:val="006830C1"/>
    <w:pPr>
      <w:ind w:left="720"/>
      <w:contextualSpacing/>
    </w:pPr>
  </w:style>
  <w:style w:type="paragraph" w:customStyle="1" w:styleId="help-block">
    <w:name w:val="help-block"/>
    <w:basedOn w:val="Normaali"/>
    <w:rsid w:val="0093304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before="75" w:after="150"/>
    </w:pPr>
    <w:rPr>
      <w:rFonts w:ascii="Times New Roman" w:eastAsia="Times New Roman" w:hAnsi="Times New Roman" w:cs="Times New Roman"/>
      <w:color w:val="000000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622">
      <w:bodyDiv w:val="1"/>
      <w:marLeft w:val="0"/>
      <w:marRight w:val="0"/>
      <w:marTop w:val="0"/>
      <w:marBottom w:val="3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70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DDDDD"/>
                            <w:left w:val="single" w:sz="6" w:space="11" w:color="DDDDDD"/>
                            <w:bottom w:val="single" w:sz="6" w:space="8" w:color="DDDDDD"/>
                            <w:right w:val="single" w:sz="6" w:space="11" w:color="DDDDDD"/>
                          </w:divBdr>
                          <w:divsChild>
                            <w:div w:id="8981276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1253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85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9679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9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45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91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60435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43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DDDDD"/>
                            <w:left w:val="single" w:sz="6" w:space="11" w:color="DDDDDD"/>
                            <w:bottom w:val="single" w:sz="6" w:space="8" w:color="DDDDDD"/>
                            <w:right w:val="single" w:sz="6" w:space="11" w:color="DDDDDD"/>
                          </w:divBdr>
                          <w:divsChild>
                            <w:div w:id="152004419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00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39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19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05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64142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44935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7856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24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4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DDDDD"/>
                            <w:left w:val="single" w:sz="6" w:space="11" w:color="DDDDDD"/>
                            <w:bottom w:val="single" w:sz="6" w:space="8" w:color="DDDDDD"/>
                            <w:right w:val="single" w:sz="6" w:space="11" w:color="DDDDDD"/>
                          </w:divBdr>
                          <w:divsChild>
                            <w:div w:id="8815897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3070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7357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8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86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3758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4454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98175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6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7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8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93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93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3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60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79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280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8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17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69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1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39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168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87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368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43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84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8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51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625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241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79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19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71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398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6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0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2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5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7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068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93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867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038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61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869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359">
          <w:marLeft w:val="12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0519">
      <w:bodyDiv w:val="1"/>
      <w:marLeft w:val="0"/>
      <w:marRight w:val="0"/>
      <w:marTop w:val="0"/>
      <w:marBottom w:val="3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400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DDDDD"/>
                            <w:left w:val="single" w:sz="6" w:space="11" w:color="DDDDDD"/>
                            <w:bottom w:val="single" w:sz="6" w:space="8" w:color="DDDDDD"/>
                            <w:right w:val="single" w:sz="6" w:space="11" w:color="DDDDDD"/>
                          </w:divBdr>
                          <w:divsChild>
                            <w:div w:id="4761941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012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6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7108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15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357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33741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63771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84437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226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014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DDDDD"/>
                            <w:left w:val="single" w:sz="6" w:space="11" w:color="DDDDDD"/>
                            <w:bottom w:val="single" w:sz="6" w:space="8" w:color="DDDDDD"/>
                            <w:right w:val="single" w:sz="6" w:space="11" w:color="DDDDDD"/>
                          </w:divBdr>
                          <w:divsChild>
                            <w:div w:id="106595113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80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00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1243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60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30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801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43417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31372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85327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151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DDDDD"/>
                            <w:left w:val="single" w:sz="6" w:space="11" w:color="DDDDDD"/>
                            <w:bottom w:val="single" w:sz="6" w:space="8" w:color="DDDDDD"/>
                            <w:right w:val="single" w:sz="6" w:space="11" w:color="DDDDDD"/>
                          </w:divBdr>
                          <w:divsChild>
                            <w:div w:id="1364122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33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50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79593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97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0578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72091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18408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02658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312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DDDDD"/>
                            <w:left w:val="single" w:sz="6" w:space="11" w:color="DDDDDD"/>
                            <w:bottom w:val="single" w:sz="6" w:space="8" w:color="DDDDDD"/>
                            <w:right w:val="single" w:sz="6" w:space="11" w:color="DDDDDD"/>
                          </w:divBdr>
                          <w:divsChild>
                            <w:div w:id="3001570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647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21382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03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48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249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19850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4635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24274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1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6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TOJUH\Desktop\Siunsote_vie_lom_ohjepohja.dotx" TargetMode="External"/></Relationships>
</file>

<file path=word/theme/theme1.xml><?xml version="1.0" encoding="utf-8"?>
<a:theme xmlns:a="http://schemas.openxmlformats.org/drawingml/2006/main" name="SiunSote_teema">
  <a:themeElements>
    <a:clrScheme name="siun_sote">
      <a:dk1>
        <a:sysClr val="windowText" lastClr="000000"/>
      </a:dk1>
      <a:lt1>
        <a:sysClr val="window" lastClr="FFFFFF"/>
      </a:lt1>
      <a:dk2>
        <a:srgbClr val="042E5E"/>
      </a:dk2>
      <a:lt2>
        <a:srgbClr val="F1EEE1"/>
      </a:lt2>
      <a:accent1>
        <a:srgbClr val="00B0BD"/>
      </a:accent1>
      <a:accent2>
        <a:srgbClr val="DD4814"/>
      </a:accent2>
      <a:accent3>
        <a:srgbClr val="84CF06"/>
      </a:accent3>
      <a:accent4>
        <a:srgbClr val="8064A2"/>
      </a:accent4>
      <a:accent5>
        <a:srgbClr val="44C0A6"/>
      </a:accent5>
      <a:accent6>
        <a:srgbClr val="F0AB00"/>
      </a:accent6>
      <a:hlink>
        <a:srgbClr val="00B0CA"/>
      </a:hlink>
      <a:folHlink>
        <a:srgbClr val="00B0CA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3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0ECBEF5450F2A4F823A2B17EB174896" ma:contentTypeVersion="12" ma:contentTypeDescription="Luo uusi asiakirja." ma:contentTypeScope="" ma:versionID="68fd38d11d50ac662025c1122a81e330">
  <xsd:schema xmlns:xsd="http://www.w3.org/2001/XMLSchema" xmlns:xs="http://www.w3.org/2001/XMLSchema" xmlns:p="http://schemas.microsoft.com/office/2006/metadata/properties" xmlns:ns2="c8b6ac05-1cae-4e5e-a879-dc96862bc293" xmlns:ns3="8c4cbab3-b810-4340-9db9-aafc1ad7e820" targetNamespace="http://schemas.microsoft.com/office/2006/metadata/properties" ma:root="true" ma:fieldsID="a27980f0df10190f82148cfd57706edf" ns2:_="" ns3:_="">
    <xsd:import namespace="c8b6ac05-1cae-4e5e-a879-dc96862bc293"/>
    <xsd:import namespace="8c4cbab3-b810-4340-9db9-aafc1ad7e8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6ac05-1cae-4e5e-a879-dc96862bc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cbab3-b810-4340-9db9-aafc1ad7e8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1B588-7CD7-4E7E-AFF3-057BFAF133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DA821A-8C89-47E9-A8C5-A045C35C8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6ac05-1cae-4e5e-a879-dc96862bc293"/>
    <ds:schemaRef ds:uri="8c4cbab3-b810-4340-9db9-aafc1ad7e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1412D6-BBF1-470D-9E68-7FB2B9E06778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8c4cbab3-b810-4340-9db9-aafc1ad7e820"/>
    <ds:schemaRef ds:uri="http://schemas.microsoft.com/office/2006/documentManagement/types"/>
    <ds:schemaRef ds:uri="http://purl.org/dc/terms/"/>
    <ds:schemaRef ds:uri="c8b6ac05-1cae-4e5e-a879-dc96862bc29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998A278-8E89-46E2-AA24-FA53C77C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Siunsote_vie_lom_ohjepohja</Template>
  <TotalTime>3</TotalTime>
  <Pages>7</Pages>
  <Words>1547</Words>
  <Characters>12532</Characters>
  <Application>Microsoft Office Word</Application>
  <DocSecurity>0</DocSecurity>
  <Lines>104</Lines>
  <Paragraphs>28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Potilasohjeen asiakirjamalli</vt:lpstr>
    </vt:vector>
  </TitlesOfParts>
  <Company/>
  <LinksUpToDate>false</LinksUpToDate>
  <CharactersWithSpaces>14051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Potilasohjeen asiakirjamalli</dc:title>
  <dc:subject/>
  <dc:creator>Mustonen Juha</dc:creator>
  <cp:keywords/>
  <dc:description/>
  <cp:lastModifiedBy>Karvonen Mirkka</cp:lastModifiedBy>
  <cp:revision>4</cp:revision>
  <cp:lastPrinted>2019-10-09T15:35:00Z</cp:lastPrinted>
  <dcterms:created xsi:type="dcterms:W3CDTF">2022-09-14T05:35:00Z</dcterms:created>
  <dcterms:modified xsi:type="dcterms:W3CDTF">2022-09-14T05:37:00Z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0x01010020ECBEF5450F2A4F823A2B17EB174896</vt:lpwstr>
  </property>
</Properties>
</file>